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30"/>
        <w:gridCol w:w="27"/>
        <w:gridCol w:w="315"/>
        <w:gridCol w:w="3572"/>
        <w:gridCol w:w="3462"/>
        <w:gridCol w:w="2663"/>
      </w:tblGrid>
      <w:tr w:rsidR="001664D1" w:rsidRPr="003D114E" w14:paraId="6FF6F6C6" w14:textId="77777777" w:rsidTr="00EA7540">
        <w:trPr>
          <w:trHeight w:val="340"/>
        </w:trPr>
        <w:tc>
          <w:tcPr>
            <w:tcW w:w="257" w:type="dxa"/>
            <w:gridSpan w:val="2"/>
            <w:tcBorders>
              <w:top w:val="nil"/>
              <w:left w:val="nil"/>
              <w:bottom w:val="nil"/>
              <w:right w:val="nil"/>
            </w:tcBorders>
            <w:shd w:val="clear" w:color="auto" w:fill="auto"/>
          </w:tcPr>
          <w:p w14:paraId="6E2BE35B" w14:textId="77777777" w:rsidR="00DF787F" w:rsidRPr="003D114E" w:rsidRDefault="00DF787F" w:rsidP="002E3C53">
            <w:pPr>
              <w:pStyle w:val="URLene-mailadres"/>
            </w:pPr>
          </w:p>
        </w:tc>
        <w:tc>
          <w:tcPr>
            <w:tcW w:w="7349" w:type="dxa"/>
            <w:gridSpan w:val="3"/>
            <w:tcBorders>
              <w:top w:val="nil"/>
              <w:left w:val="nil"/>
              <w:bottom w:val="nil"/>
              <w:right w:val="nil"/>
            </w:tcBorders>
            <w:shd w:val="clear" w:color="auto" w:fill="auto"/>
          </w:tcPr>
          <w:p w14:paraId="24BE06C8" w14:textId="77777777" w:rsidR="00DF787F" w:rsidRPr="002230A4" w:rsidRDefault="004902DE" w:rsidP="00A17D34">
            <w:pPr>
              <w:pStyle w:val="Titel"/>
              <w:framePr w:wrap="around"/>
              <w:ind w:left="29"/>
              <w:rPr>
                <w:color w:val="auto"/>
                <w:sz w:val="36"/>
                <w:szCs w:val="36"/>
              </w:rPr>
            </w:pPr>
            <w:r w:rsidRPr="5C40EF72">
              <w:rPr>
                <w:color w:val="auto"/>
                <w:sz w:val="32"/>
                <w:szCs w:val="32"/>
              </w:rPr>
              <w:t>Opdrachtformulier</w:t>
            </w:r>
            <w:r w:rsidR="00F54FDD" w:rsidRPr="224D7383">
              <w:rPr>
                <w:color w:val="auto"/>
                <w:sz w:val="32"/>
                <w:szCs w:val="32"/>
              </w:rPr>
              <w:t xml:space="preserve"> opmaak van een asbestinventaris voor een asbestattest</w:t>
            </w:r>
          </w:p>
        </w:tc>
        <w:tc>
          <w:tcPr>
            <w:tcW w:w="2663" w:type="dxa"/>
            <w:tcBorders>
              <w:top w:val="nil"/>
              <w:left w:val="nil"/>
              <w:bottom w:val="nil"/>
              <w:right w:val="nil"/>
            </w:tcBorders>
            <w:shd w:val="clear" w:color="auto" w:fill="auto"/>
          </w:tcPr>
          <w:p w14:paraId="2916EFB7" w14:textId="77777777" w:rsidR="00DF787F" w:rsidRPr="003D114E" w:rsidRDefault="00DF787F" w:rsidP="00314AED">
            <w:pPr>
              <w:pStyle w:val="rechts"/>
              <w:ind w:left="29"/>
              <w:rPr>
                <w:sz w:val="12"/>
                <w:szCs w:val="12"/>
              </w:rPr>
            </w:pPr>
          </w:p>
        </w:tc>
      </w:tr>
      <w:tr w:rsidR="00CA770C" w:rsidRPr="003D114E" w14:paraId="57F53CAC" w14:textId="77777777" w:rsidTr="00EA7540">
        <w:trPr>
          <w:trHeight w:hRule="exact" w:val="397"/>
        </w:trPr>
        <w:tc>
          <w:tcPr>
            <w:tcW w:w="257" w:type="dxa"/>
            <w:gridSpan w:val="2"/>
            <w:tcBorders>
              <w:top w:val="nil"/>
              <w:left w:val="nil"/>
              <w:bottom w:val="nil"/>
              <w:right w:val="nil"/>
            </w:tcBorders>
            <w:shd w:val="clear" w:color="auto" w:fill="auto"/>
          </w:tcPr>
          <w:p w14:paraId="70660C14" w14:textId="77777777" w:rsidR="00CA770C" w:rsidRPr="003D114E" w:rsidRDefault="00CA770C" w:rsidP="00F854CF">
            <w:pPr>
              <w:pStyle w:val="nummersvragen"/>
              <w:framePr w:hSpace="0" w:wrap="auto" w:vAnchor="margin" w:xAlign="left" w:yAlign="inline"/>
              <w:suppressOverlap w:val="0"/>
              <w:rPr>
                <w:b w:val="0"/>
              </w:rPr>
            </w:pPr>
          </w:p>
        </w:tc>
        <w:tc>
          <w:tcPr>
            <w:tcW w:w="10012" w:type="dxa"/>
            <w:gridSpan w:val="4"/>
            <w:tcBorders>
              <w:top w:val="nil"/>
              <w:left w:val="nil"/>
              <w:bottom w:val="nil"/>
              <w:right w:val="nil"/>
            </w:tcBorders>
            <w:shd w:val="clear" w:color="auto" w:fill="auto"/>
          </w:tcPr>
          <w:p w14:paraId="15EA48B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F787F" w:rsidRPr="003D114E" w14:paraId="140FECC3" w14:textId="77777777" w:rsidTr="00EA7540">
        <w:trPr>
          <w:trHeight w:val="340"/>
        </w:trPr>
        <w:tc>
          <w:tcPr>
            <w:tcW w:w="257" w:type="dxa"/>
            <w:gridSpan w:val="2"/>
            <w:tcBorders>
              <w:top w:val="nil"/>
              <w:left w:val="nil"/>
              <w:bottom w:val="nil"/>
              <w:right w:val="nil"/>
            </w:tcBorders>
            <w:shd w:val="clear" w:color="auto" w:fill="auto"/>
          </w:tcPr>
          <w:p w14:paraId="76256D4B" w14:textId="77777777" w:rsidR="00DF787F" w:rsidRPr="00B05F4F" w:rsidRDefault="00DF787F" w:rsidP="00F854CF">
            <w:pPr>
              <w:pStyle w:val="nummersvragen"/>
              <w:framePr w:hSpace="0" w:wrap="auto" w:vAnchor="margin" w:xAlign="left" w:yAlign="inline"/>
              <w:suppressOverlap w:val="0"/>
              <w:rPr>
                <w:szCs w:val="20"/>
              </w:rPr>
            </w:pPr>
          </w:p>
        </w:tc>
        <w:tc>
          <w:tcPr>
            <w:tcW w:w="10012" w:type="dxa"/>
            <w:gridSpan w:val="4"/>
            <w:tcBorders>
              <w:top w:val="nil"/>
              <w:left w:val="nil"/>
              <w:bottom w:val="nil"/>
              <w:right w:val="nil"/>
            </w:tcBorders>
            <w:shd w:val="clear" w:color="auto" w:fill="auto"/>
          </w:tcPr>
          <w:p w14:paraId="14DEDC25" w14:textId="77777777" w:rsidR="00DF787F" w:rsidRPr="003D114E" w:rsidRDefault="00C9200D" w:rsidP="00A17D34">
            <w:pPr>
              <w:pStyle w:val="Vetcursief"/>
              <w:framePr w:hSpace="0" w:wrap="auto" w:vAnchor="margin" w:xAlign="left" w:yAlign="inline"/>
              <w:spacing w:before="80"/>
              <w:ind w:left="29"/>
              <w:suppressOverlap w:val="0"/>
              <w:rPr>
                <w:rStyle w:val="Zwaar"/>
                <w:b/>
                <w:bCs w:val="0"/>
                <w:szCs w:val="20"/>
              </w:rPr>
            </w:pPr>
            <w:r>
              <w:rPr>
                <w:rStyle w:val="Zwaar"/>
                <w:b/>
                <w:bCs w:val="0"/>
                <w:szCs w:val="20"/>
              </w:rPr>
              <w:t>Waarvoor dient dit formulier?</w:t>
            </w:r>
          </w:p>
          <w:p w14:paraId="44B041B2" w14:textId="77777777" w:rsidR="00152258" w:rsidRPr="007C09D4" w:rsidRDefault="00C9200D" w:rsidP="00152258">
            <w:pPr>
              <w:spacing w:after="60"/>
              <w:ind w:left="29"/>
              <w:rPr>
                <w:rStyle w:val="Nadruk"/>
                <w:color w:val="auto"/>
              </w:rPr>
            </w:pPr>
            <w:r w:rsidRPr="5805C506">
              <w:rPr>
                <w:rStyle w:val="Nadruk"/>
              </w:rPr>
              <w:t xml:space="preserve">Met dit </w:t>
            </w:r>
            <w:r w:rsidRPr="00065CC0">
              <w:rPr>
                <w:rStyle w:val="Nadruk"/>
                <w:color w:val="auto"/>
              </w:rPr>
              <w:t xml:space="preserve">formulier </w:t>
            </w:r>
            <w:r w:rsidR="00387B0C" w:rsidRPr="00065CC0">
              <w:rPr>
                <w:rStyle w:val="Nadruk"/>
                <w:color w:val="auto"/>
              </w:rPr>
              <w:t>gee</w:t>
            </w:r>
            <w:r w:rsidR="00EE2550" w:rsidRPr="00065CC0">
              <w:rPr>
                <w:rStyle w:val="Nadruk"/>
                <w:color w:val="auto"/>
              </w:rPr>
              <w:t xml:space="preserve">ft u als </w:t>
            </w:r>
            <w:r w:rsidR="0071065F" w:rsidRPr="00065CC0">
              <w:rPr>
                <w:rStyle w:val="Nadruk"/>
                <w:color w:val="auto"/>
              </w:rPr>
              <w:t>eigenaar of gevolmachtigde de opdracht aan een asbestdeskundige</w:t>
            </w:r>
            <w:r w:rsidR="008B3936" w:rsidRPr="00065CC0">
              <w:rPr>
                <w:rStyle w:val="Nadruk"/>
                <w:color w:val="auto"/>
              </w:rPr>
              <w:t xml:space="preserve"> om een asbestinventaris op te maken </w:t>
            </w:r>
            <w:r w:rsidR="00AC0FFD" w:rsidRPr="00065CC0">
              <w:rPr>
                <w:rStyle w:val="Nadruk"/>
                <w:color w:val="auto"/>
              </w:rPr>
              <w:t>voor</w:t>
            </w:r>
            <w:r w:rsidR="00224A40" w:rsidRPr="00065CC0">
              <w:rPr>
                <w:rStyle w:val="Nadruk"/>
                <w:color w:val="auto"/>
              </w:rPr>
              <w:t xml:space="preserve"> het verkrijgen van een</w:t>
            </w:r>
            <w:r w:rsidR="00224A40" w:rsidRPr="007C09D4">
              <w:rPr>
                <w:rStyle w:val="Nadruk"/>
                <w:color w:val="auto"/>
              </w:rPr>
              <w:t xml:space="preserve"> </w:t>
            </w:r>
            <w:r w:rsidR="41AA170B" w:rsidRPr="007C09D4">
              <w:rPr>
                <w:rStyle w:val="Nadruk"/>
              </w:rPr>
              <w:t>asbestinventarisattest, kortweg asbestattest</w:t>
            </w:r>
            <w:r w:rsidR="00224A40" w:rsidRPr="007C09D4">
              <w:rPr>
                <w:rStyle w:val="Nadruk"/>
                <w:color w:val="auto"/>
              </w:rPr>
              <w:t>.</w:t>
            </w:r>
          </w:p>
          <w:p w14:paraId="38D523BB" w14:textId="77777777" w:rsidR="00DF787F" w:rsidRPr="006B6171" w:rsidRDefault="00152258" w:rsidP="00152258">
            <w:pPr>
              <w:spacing w:after="60"/>
              <w:ind w:left="29"/>
              <w:rPr>
                <w:rStyle w:val="Nadruk"/>
              </w:rPr>
            </w:pPr>
            <w:r w:rsidRPr="006B6171">
              <w:rPr>
                <w:rStyle w:val="Nadruk"/>
              </w:rPr>
              <w:t xml:space="preserve">Plant u werken </w:t>
            </w:r>
            <w:r>
              <w:rPr>
                <w:rStyle w:val="Nadruk"/>
              </w:rPr>
              <w:t>o</w:t>
            </w:r>
            <w:r w:rsidRPr="006B6171">
              <w:rPr>
                <w:rStyle w:val="Nadruk"/>
              </w:rPr>
              <w:t>f wilt een asbest</w:t>
            </w:r>
            <w:r w:rsidR="00060D3B">
              <w:rPr>
                <w:rStyle w:val="Nadruk"/>
              </w:rPr>
              <w:t>inventaris</w:t>
            </w:r>
            <w:r w:rsidRPr="006B6171">
              <w:rPr>
                <w:rStyle w:val="Nadruk"/>
              </w:rPr>
              <w:t xml:space="preserve"> in de context van de federale arbeidswetgeving (verplicht als werkgever)? Gebruik dan </w:t>
            </w:r>
            <w:r>
              <w:rPr>
                <w:rStyle w:val="Nadruk"/>
              </w:rPr>
              <w:t>het</w:t>
            </w:r>
            <w:r w:rsidRPr="006B6171">
              <w:rPr>
                <w:rStyle w:val="Nadruk"/>
              </w:rPr>
              <w:t xml:space="preserve"> </w:t>
            </w:r>
            <w:r>
              <w:rPr>
                <w:rStyle w:val="Nadruk"/>
              </w:rPr>
              <w:t>“</w:t>
            </w:r>
            <w:r w:rsidRPr="006B6171">
              <w:rPr>
                <w:rStyle w:val="Nadruk"/>
              </w:rPr>
              <w:t>opdrachtformulier voor aanvullend onderzoek</w:t>
            </w:r>
            <w:r>
              <w:rPr>
                <w:rStyle w:val="Nadruk"/>
              </w:rPr>
              <w:t>”</w:t>
            </w:r>
            <w:r w:rsidRPr="006B6171">
              <w:rPr>
                <w:rStyle w:val="Nadruk"/>
              </w:rPr>
              <w:t xml:space="preserve">. </w:t>
            </w:r>
            <w:r w:rsidR="00777266" w:rsidRPr="00777266">
              <w:rPr>
                <w:rStyle w:val="Nadruk"/>
              </w:rPr>
              <w:t xml:space="preserve">Uitleg over het verschil tussen een standaard asbestattest en een </w:t>
            </w:r>
            <w:r w:rsidR="00A764C9">
              <w:rPr>
                <w:rStyle w:val="Nadruk"/>
              </w:rPr>
              <w:t>asbest</w:t>
            </w:r>
            <w:r w:rsidR="00777266" w:rsidRPr="00777266">
              <w:rPr>
                <w:rStyle w:val="Nadruk"/>
              </w:rPr>
              <w:t xml:space="preserve">attest met aanvullend onderzoek vindt u op </w:t>
            </w:r>
            <w:hyperlink r:id="rId11" w:history="1">
              <w:r w:rsidR="00777266" w:rsidRPr="00F531F7">
                <w:rPr>
                  <w:rStyle w:val="Hyperlink"/>
                </w:rPr>
                <w:t>https://ovam.vlaanderen.be/andere-aanleiding-asbestattest</w:t>
              </w:r>
            </w:hyperlink>
            <w:r w:rsidR="00777266">
              <w:rPr>
                <w:rStyle w:val="Nadruk"/>
              </w:rPr>
              <w:t xml:space="preserve">. </w:t>
            </w:r>
            <w:r w:rsidR="00777266" w:rsidRPr="00777266">
              <w:rPr>
                <w:rStyle w:val="Nadruk"/>
              </w:rPr>
              <w:t>.</w:t>
            </w:r>
          </w:p>
          <w:p w14:paraId="63C87D25" w14:textId="77777777" w:rsidR="00C9200D" w:rsidRPr="003D114E" w:rsidRDefault="00C9200D"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Wie vult dit formulier in?</w:t>
            </w:r>
          </w:p>
          <w:p w14:paraId="1D75E7D5" w14:textId="77777777" w:rsidR="00C9200D" w:rsidRDefault="0000071D" w:rsidP="00C9200D">
            <w:pPr>
              <w:spacing w:after="60"/>
              <w:ind w:left="29"/>
              <w:rPr>
                <w:rStyle w:val="Nadruk"/>
                <w:szCs w:val="20"/>
              </w:rPr>
            </w:pPr>
            <w:r>
              <w:rPr>
                <w:rStyle w:val="Nadruk"/>
                <w:szCs w:val="20"/>
              </w:rPr>
              <w:t>U</w:t>
            </w:r>
            <w:r w:rsidR="009C4878">
              <w:rPr>
                <w:rStyle w:val="Nadruk"/>
                <w:szCs w:val="20"/>
              </w:rPr>
              <w:t xml:space="preserve"> vult </w:t>
            </w:r>
            <w:r>
              <w:rPr>
                <w:rStyle w:val="Nadruk"/>
                <w:szCs w:val="20"/>
              </w:rPr>
              <w:t>d</w:t>
            </w:r>
            <w:r w:rsidR="00C9200D">
              <w:rPr>
                <w:rStyle w:val="Nadruk"/>
                <w:szCs w:val="20"/>
              </w:rPr>
              <w:t xml:space="preserve">it formulier </w:t>
            </w:r>
            <w:r w:rsidR="00A07C48">
              <w:rPr>
                <w:rStyle w:val="Nadruk"/>
                <w:szCs w:val="20"/>
              </w:rPr>
              <w:t xml:space="preserve">in </w:t>
            </w:r>
            <w:r>
              <w:rPr>
                <w:rStyle w:val="Nadruk"/>
                <w:szCs w:val="20"/>
              </w:rPr>
              <w:t>samen met</w:t>
            </w:r>
            <w:r w:rsidR="009746AC">
              <w:rPr>
                <w:rStyle w:val="Nadruk"/>
                <w:szCs w:val="20"/>
              </w:rPr>
              <w:t xml:space="preserve"> de asbestdeskundige</w:t>
            </w:r>
            <w:r>
              <w:rPr>
                <w:rStyle w:val="Nadruk"/>
                <w:szCs w:val="20"/>
              </w:rPr>
              <w:t xml:space="preserve">. </w:t>
            </w:r>
            <w:r w:rsidR="00D7523B">
              <w:rPr>
                <w:rStyle w:val="Nadruk"/>
                <w:szCs w:val="20"/>
              </w:rPr>
              <w:t>U en de asbestdeskundige ondertekenen beiden het formulier.</w:t>
            </w:r>
          </w:p>
          <w:p w14:paraId="4F4BA5BA" w14:textId="77777777" w:rsidR="00C9200D" w:rsidRPr="003D114E" w:rsidRDefault="00FE5A9F" w:rsidP="5805C506">
            <w:pPr>
              <w:pStyle w:val="Vetcursief"/>
              <w:framePr w:hSpace="0" w:wrap="auto" w:vAnchor="margin" w:xAlign="left" w:yAlign="inline"/>
              <w:spacing w:before="80"/>
              <w:ind w:left="29"/>
              <w:suppressOverlap w:val="0"/>
              <w:rPr>
                <w:rStyle w:val="Zwaar"/>
                <w:b/>
              </w:rPr>
            </w:pPr>
            <w:r w:rsidRPr="5805C506">
              <w:rPr>
                <w:rStyle w:val="Zwaar"/>
                <w:b/>
              </w:rPr>
              <w:t xml:space="preserve">Waar </w:t>
            </w:r>
            <w:r w:rsidR="00FA777D" w:rsidRPr="5805C506">
              <w:rPr>
                <w:rStyle w:val="Zwaar"/>
                <w:b/>
              </w:rPr>
              <w:t>vind</w:t>
            </w:r>
            <w:r w:rsidR="002061DE" w:rsidRPr="5805C506">
              <w:rPr>
                <w:rStyle w:val="Zwaar"/>
                <w:b/>
              </w:rPr>
              <w:t>t u</w:t>
            </w:r>
            <w:r w:rsidR="00FA777D" w:rsidRPr="5805C506">
              <w:rPr>
                <w:rStyle w:val="Zwaar"/>
                <w:b/>
              </w:rPr>
              <w:t xml:space="preserve"> meer informatie </w:t>
            </w:r>
            <w:r w:rsidR="00AF48B6" w:rsidRPr="5805C506">
              <w:rPr>
                <w:rStyle w:val="Zwaar"/>
                <w:b/>
              </w:rPr>
              <w:t>over</w:t>
            </w:r>
            <w:r w:rsidR="00FA777D" w:rsidRPr="5805C506">
              <w:rPr>
                <w:rStyle w:val="Zwaar"/>
                <w:b/>
              </w:rPr>
              <w:t xml:space="preserve"> het asbestattest en dit formulier?</w:t>
            </w:r>
          </w:p>
          <w:p w14:paraId="2421B820" w14:textId="77777777" w:rsidR="00C9200D" w:rsidRDefault="002805DB" w:rsidP="00C9200D">
            <w:pPr>
              <w:spacing w:after="60"/>
              <w:ind w:left="29"/>
              <w:rPr>
                <w:rStyle w:val="Nadruk"/>
              </w:rPr>
            </w:pPr>
            <w:r w:rsidRPr="003D0CC2">
              <w:rPr>
                <w:rStyle w:val="cf01"/>
                <w:i/>
                <w:iCs/>
              </w:rPr>
              <w:t xml:space="preserve">Op de website van de OVAM vindt u meer informatie </w:t>
            </w:r>
            <w:r w:rsidR="00990D51">
              <w:rPr>
                <w:rStyle w:val="cf01"/>
                <w:i/>
                <w:iCs/>
              </w:rPr>
              <w:t>over het asbestattest</w:t>
            </w:r>
            <w:r w:rsidRPr="003D0CC2">
              <w:rPr>
                <w:rStyle w:val="cf01"/>
                <w:i/>
                <w:iCs/>
              </w:rPr>
              <w:t>. Ga daarvoor naar</w:t>
            </w:r>
            <w:r w:rsidR="00BB4D67">
              <w:rPr>
                <w:rStyle w:val="cf01"/>
                <w:i/>
                <w:iCs/>
              </w:rPr>
              <w:t xml:space="preserve"> </w:t>
            </w:r>
            <w:hyperlink r:id="rId12" w:history="1">
              <w:r w:rsidR="00F4466C" w:rsidRPr="00E73EDA">
                <w:rPr>
                  <w:rStyle w:val="Hyperlink"/>
                  <w:rFonts w:ascii="Segoe UI" w:hAnsi="Segoe UI" w:cs="Segoe UI"/>
                  <w:i/>
                  <w:iCs/>
                  <w:sz w:val="18"/>
                  <w:szCs w:val="18"/>
                </w:rPr>
                <w:t>https://ovam.vlaanderen.be/asbestattest</w:t>
              </w:r>
            </w:hyperlink>
            <w:r w:rsidR="00B73B58" w:rsidRPr="003D0CC2">
              <w:rPr>
                <w:rStyle w:val="Nadruk"/>
                <w:i w:val="0"/>
                <w:iCs w:val="0"/>
              </w:rPr>
              <w:t>.</w:t>
            </w:r>
            <w:r w:rsidR="00DE6A1A" w:rsidRPr="45C04D52">
              <w:rPr>
                <w:rStyle w:val="Nadruk"/>
              </w:rPr>
              <w:t xml:space="preserve"> Ook bij de asbestdeskundige k</w:t>
            </w:r>
            <w:r w:rsidR="002061DE">
              <w:rPr>
                <w:rStyle w:val="Nadruk"/>
              </w:rPr>
              <w:t xml:space="preserve">unt </w:t>
            </w:r>
            <w:r w:rsidR="00DE6A1A" w:rsidRPr="45C04D52">
              <w:rPr>
                <w:rStyle w:val="Nadruk"/>
              </w:rPr>
              <w:t xml:space="preserve">u terecht met </w:t>
            </w:r>
            <w:r w:rsidR="002061DE">
              <w:rPr>
                <w:rStyle w:val="Nadruk"/>
              </w:rPr>
              <w:t xml:space="preserve">uw </w:t>
            </w:r>
            <w:r w:rsidR="00DE6A1A" w:rsidRPr="45C04D52">
              <w:rPr>
                <w:rStyle w:val="Nadruk"/>
              </w:rPr>
              <w:t>vragen.</w:t>
            </w:r>
          </w:p>
          <w:p w14:paraId="3CA15826" w14:textId="77777777" w:rsidR="004F50C3" w:rsidRPr="003D114E" w:rsidRDefault="004F50C3" w:rsidP="004F50C3">
            <w:pPr>
              <w:pStyle w:val="Vetcursief"/>
              <w:framePr w:hSpace="0" w:wrap="auto" w:vAnchor="margin" w:xAlign="left" w:yAlign="inline"/>
              <w:spacing w:before="80"/>
              <w:ind w:left="29"/>
              <w:suppressOverlap w:val="0"/>
              <w:rPr>
                <w:rStyle w:val="Zwaar"/>
                <w:b/>
                <w:bCs w:val="0"/>
                <w:szCs w:val="20"/>
              </w:rPr>
            </w:pPr>
            <w:r>
              <w:rPr>
                <w:rStyle w:val="Zwaar"/>
                <w:b/>
                <w:bCs w:val="0"/>
                <w:szCs w:val="20"/>
              </w:rPr>
              <w:t xml:space="preserve">Waar </w:t>
            </w:r>
            <w:r w:rsidR="00BD18AD">
              <w:rPr>
                <w:rStyle w:val="Zwaar"/>
                <w:b/>
                <w:bCs w:val="0"/>
                <w:szCs w:val="20"/>
              </w:rPr>
              <w:t>k</w:t>
            </w:r>
            <w:r w:rsidR="002061DE">
              <w:rPr>
                <w:rStyle w:val="Zwaar"/>
                <w:b/>
                <w:bCs w:val="0"/>
                <w:szCs w:val="20"/>
              </w:rPr>
              <w:t>unt u</w:t>
            </w:r>
            <w:r w:rsidR="00BD18AD">
              <w:rPr>
                <w:rStyle w:val="Zwaar"/>
                <w:b/>
                <w:bCs w:val="0"/>
                <w:szCs w:val="20"/>
              </w:rPr>
              <w:t xml:space="preserve"> terecht met vragen en klachten?</w:t>
            </w:r>
          </w:p>
          <w:p w14:paraId="14BF904F" w14:textId="77777777" w:rsidR="00C12AC7" w:rsidRPr="00F22111" w:rsidRDefault="00D7523B" w:rsidP="00F22111">
            <w:pPr>
              <w:spacing w:after="60"/>
              <w:ind w:left="29"/>
              <w:rPr>
                <w:i/>
              </w:rPr>
            </w:pPr>
            <w:r w:rsidRPr="00D7523B">
              <w:rPr>
                <w:rStyle w:val="Nadruk"/>
              </w:rPr>
              <w:t>Hebt u een vraag of klacht over uw asbestattest of de manier waarop de asbestdeskundige te werk ging? Probeer dan eerst met de asbestdeskundige een oplossing te vinden</w:t>
            </w:r>
            <w:r w:rsidR="00390C30" w:rsidRPr="7183F553">
              <w:rPr>
                <w:rStyle w:val="Nadruk"/>
              </w:rPr>
              <w:t>.</w:t>
            </w:r>
            <w:r w:rsidR="00966099" w:rsidRPr="7183F553">
              <w:rPr>
                <w:rStyle w:val="Nadruk"/>
              </w:rPr>
              <w:t xml:space="preserve"> </w:t>
            </w:r>
            <w:r w:rsidRPr="00D7523B">
              <w:rPr>
                <w:rStyle w:val="Nadruk"/>
              </w:rPr>
              <w:t>In tweede instantie kunt u een melding doen via de digitale helpdesk van de OVAM</w:t>
            </w:r>
            <w:r w:rsidR="00F27E6F">
              <w:rPr>
                <w:rStyle w:val="Nadruk"/>
              </w:rPr>
              <w:t xml:space="preserve"> </w:t>
            </w:r>
            <w:hyperlink r:id="rId13">
              <w:r w:rsidR="00F27E6F" w:rsidRPr="7DE3563A">
                <w:rPr>
                  <w:rStyle w:val="Hyperlink"/>
                  <w:rFonts w:asciiTheme="minorHAnsi" w:hAnsiTheme="minorHAnsi" w:cstheme="minorBidi"/>
                  <w:i/>
                </w:rPr>
                <w:t>https://ovam.vlaanderen.be/klacht-asbestattest</w:t>
              </w:r>
            </w:hyperlink>
            <w:r w:rsidRPr="00D7523B">
              <w:rPr>
                <w:rStyle w:val="Nadruk"/>
              </w:rPr>
              <w:t xml:space="preserve">. </w:t>
            </w:r>
          </w:p>
        </w:tc>
      </w:tr>
      <w:tr w:rsidR="00C9200D" w:rsidRPr="003D114E" w14:paraId="4723A817" w14:textId="77777777" w:rsidTr="00701AF4">
        <w:trPr>
          <w:trHeight w:hRule="exact" w:val="113"/>
        </w:trPr>
        <w:tc>
          <w:tcPr>
            <w:tcW w:w="10269" w:type="dxa"/>
            <w:gridSpan w:val="6"/>
            <w:tcBorders>
              <w:top w:val="nil"/>
              <w:left w:val="nil"/>
              <w:bottom w:val="nil"/>
              <w:right w:val="nil"/>
            </w:tcBorders>
            <w:shd w:val="clear" w:color="auto" w:fill="auto"/>
          </w:tcPr>
          <w:p w14:paraId="41FAA1F2" w14:textId="77777777" w:rsidR="00C9200D" w:rsidRPr="003D114E" w:rsidRDefault="00C9200D" w:rsidP="00C9200D">
            <w:pPr>
              <w:pStyle w:val="Kop1"/>
            </w:pPr>
          </w:p>
        </w:tc>
      </w:tr>
      <w:tr w:rsidR="00684D6B" w:rsidRPr="003D114E" w14:paraId="6EE8CD76" w14:textId="77777777" w:rsidTr="00EA7540">
        <w:trPr>
          <w:trHeight w:hRule="exact" w:val="668"/>
        </w:trPr>
        <w:tc>
          <w:tcPr>
            <w:tcW w:w="230" w:type="dxa"/>
            <w:tcBorders>
              <w:top w:val="nil"/>
              <w:left w:val="nil"/>
              <w:bottom w:val="nil"/>
              <w:right w:val="nil"/>
            </w:tcBorders>
          </w:tcPr>
          <w:p w14:paraId="3DF458C4" w14:textId="77777777" w:rsidR="00684D6B" w:rsidRPr="003D114E" w:rsidRDefault="00684D6B" w:rsidP="0000081E">
            <w:pPr>
              <w:pStyle w:val="Kop1"/>
              <w:spacing w:before="0"/>
              <w:jc w:val="right"/>
              <w:rPr>
                <w:rFonts w:cs="Calibri"/>
                <w:color w:val="auto"/>
              </w:rPr>
            </w:pPr>
          </w:p>
        </w:tc>
        <w:tc>
          <w:tcPr>
            <w:tcW w:w="10039" w:type="dxa"/>
            <w:gridSpan w:val="5"/>
            <w:tcBorders>
              <w:top w:val="nil"/>
              <w:left w:val="nil"/>
              <w:bottom w:val="nil"/>
              <w:right w:val="nil"/>
            </w:tcBorders>
            <w:shd w:val="solid" w:color="7F7F7F" w:themeColor="text1" w:themeTint="80" w:fill="auto"/>
          </w:tcPr>
          <w:p w14:paraId="61FE2BF2" w14:textId="77777777" w:rsidR="00684D6B" w:rsidRPr="003D114E" w:rsidRDefault="000751B9" w:rsidP="00A77455">
            <w:pPr>
              <w:pStyle w:val="Kop1"/>
              <w:numPr>
                <w:ilvl w:val="0"/>
                <w:numId w:val="19"/>
              </w:numPr>
              <w:spacing w:before="0"/>
              <w:rPr>
                <w:rFonts w:cs="Calibri"/>
              </w:rPr>
            </w:pPr>
            <w:r w:rsidRPr="0065016D">
              <w:rPr>
                <w:rFonts w:cs="Calibri"/>
                <w:szCs w:val="24"/>
              </w:rPr>
              <w:t xml:space="preserve">Identificatie van de asbestdeskundige </w:t>
            </w:r>
            <w:r>
              <w:rPr>
                <w:rFonts w:cs="Calibri"/>
                <w:szCs w:val="24"/>
              </w:rPr>
              <w:t xml:space="preserve"> - </w:t>
            </w:r>
            <w:r w:rsidR="00BB13FE">
              <w:rPr>
                <w:rFonts w:cs="Calibri"/>
              </w:rPr>
              <w:t>i</w:t>
            </w:r>
            <w:r w:rsidR="00684D6B">
              <w:rPr>
                <w:rFonts w:cs="Calibri"/>
              </w:rPr>
              <w:t>n te vullen door de</w:t>
            </w:r>
            <w:r w:rsidR="00746E3F">
              <w:rPr>
                <w:rFonts w:cs="Calibri"/>
              </w:rPr>
              <w:t xml:space="preserve"> asbestdeskundige </w:t>
            </w:r>
            <w:r w:rsidR="004D21BB">
              <w:rPr>
                <w:rFonts w:cs="Calibri"/>
              </w:rPr>
              <w:t xml:space="preserve"> </w:t>
            </w:r>
            <w:r w:rsidR="00746E3F">
              <w:rPr>
                <w:rFonts w:cs="Calibri"/>
              </w:rPr>
              <w:t>(opdrachthouder)</w:t>
            </w:r>
          </w:p>
        </w:tc>
      </w:tr>
      <w:tr w:rsidR="00684D6B" w:rsidRPr="003D114E" w14:paraId="66407B1A" w14:textId="77777777" w:rsidTr="00701AF4">
        <w:trPr>
          <w:trHeight w:hRule="exact" w:val="113"/>
        </w:trPr>
        <w:tc>
          <w:tcPr>
            <w:tcW w:w="10269" w:type="dxa"/>
            <w:gridSpan w:val="6"/>
            <w:tcBorders>
              <w:top w:val="nil"/>
              <w:left w:val="nil"/>
              <w:bottom w:val="nil"/>
              <w:right w:val="nil"/>
            </w:tcBorders>
            <w:shd w:val="clear" w:color="auto" w:fill="auto"/>
          </w:tcPr>
          <w:p w14:paraId="741F0CF1" w14:textId="77777777" w:rsidR="00684D6B" w:rsidRPr="003D114E" w:rsidRDefault="00684D6B" w:rsidP="0000081E">
            <w:pPr>
              <w:pStyle w:val="nummersvragen"/>
              <w:framePr w:hSpace="0" w:wrap="auto" w:vAnchor="margin" w:xAlign="left" w:yAlign="inline"/>
              <w:suppressOverlap w:val="0"/>
              <w:jc w:val="left"/>
              <w:rPr>
                <w:b w:val="0"/>
                <w:color w:val="FFFFFF"/>
              </w:rPr>
            </w:pPr>
          </w:p>
        </w:tc>
      </w:tr>
      <w:tr w:rsidR="00C831EF" w:rsidRPr="003D114E" w14:paraId="444571E9" w14:textId="77777777" w:rsidTr="00EA7540">
        <w:trPr>
          <w:trHeight w:val="340"/>
        </w:trPr>
        <w:tc>
          <w:tcPr>
            <w:tcW w:w="230" w:type="dxa"/>
            <w:tcBorders>
              <w:top w:val="nil"/>
              <w:left w:val="nil"/>
              <w:bottom w:val="nil"/>
              <w:right w:val="nil"/>
            </w:tcBorders>
            <w:shd w:val="clear" w:color="auto" w:fill="auto"/>
          </w:tcPr>
          <w:p w14:paraId="52BF7088" w14:textId="77777777" w:rsidR="008F49D5" w:rsidRPr="003D114E" w:rsidRDefault="008F49D5">
            <w:pPr>
              <w:pStyle w:val="nummersvragen"/>
              <w:framePr w:hSpace="0" w:wrap="auto" w:vAnchor="margin" w:xAlign="left" w:yAlign="inline"/>
              <w:suppressOverlap w:val="0"/>
              <w:rPr>
                <w:szCs w:val="20"/>
              </w:rPr>
            </w:pPr>
          </w:p>
        </w:tc>
        <w:tc>
          <w:tcPr>
            <w:tcW w:w="10039" w:type="dxa"/>
            <w:gridSpan w:val="5"/>
            <w:tcBorders>
              <w:top w:val="nil"/>
              <w:left w:val="nil"/>
              <w:bottom w:val="nil"/>
              <w:right w:val="nil"/>
            </w:tcBorders>
            <w:shd w:val="clear" w:color="auto" w:fill="BFBFBF" w:themeFill="background1" w:themeFillShade="BF"/>
          </w:tcPr>
          <w:p w14:paraId="154CF451" w14:textId="77777777" w:rsidR="008F49D5" w:rsidRPr="00505FA2" w:rsidRDefault="008F49D5" w:rsidP="008F49D5">
            <w:pPr>
              <w:pStyle w:val="Lijstalinea"/>
              <w:numPr>
                <w:ilvl w:val="1"/>
                <w:numId w:val="49"/>
              </w:numPr>
              <w:rPr>
                <w:rStyle w:val="Zwaar"/>
                <w:szCs w:val="20"/>
              </w:rPr>
            </w:pPr>
            <w:r w:rsidRPr="00505FA2">
              <w:rPr>
                <w:rStyle w:val="Zwaar"/>
                <w:szCs w:val="20"/>
              </w:rPr>
              <w:t xml:space="preserve">Vul hieronder </w:t>
            </w:r>
            <w:r>
              <w:rPr>
                <w:rStyle w:val="Zwaar"/>
                <w:szCs w:val="20"/>
              </w:rPr>
              <w:t>de</w:t>
            </w:r>
            <w:r w:rsidRPr="00505FA2">
              <w:rPr>
                <w:rStyle w:val="Zwaar"/>
                <w:szCs w:val="20"/>
              </w:rPr>
              <w:t xml:space="preserve"> gegevens</w:t>
            </w:r>
            <w:r>
              <w:rPr>
                <w:rStyle w:val="Zwaar"/>
                <w:szCs w:val="20"/>
              </w:rPr>
              <w:t xml:space="preserve"> van het procesgecertificeerd bedrijf</w:t>
            </w:r>
            <w:r w:rsidRPr="00505FA2">
              <w:rPr>
                <w:rStyle w:val="Zwaar"/>
                <w:szCs w:val="20"/>
              </w:rPr>
              <w:t xml:space="preserve"> in.</w:t>
            </w:r>
          </w:p>
        </w:tc>
      </w:tr>
      <w:tr w:rsidR="00D50358" w:rsidRPr="003D114E" w14:paraId="2E7BA202" w14:textId="77777777" w:rsidTr="00EA7540">
        <w:trPr>
          <w:trHeight w:val="340"/>
        </w:trPr>
        <w:tc>
          <w:tcPr>
            <w:tcW w:w="230" w:type="dxa"/>
            <w:tcBorders>
              <w:top w:val="nil"/>
              <w:left w:val="nil"/>
              <w:bottom w:val="nil"/>
              <w:right w:val="nil"/>
            </w:tcBorders>
            <w:shd w:val="clear" w:color="auto" w:fill="auto"/>
          </w:tcPr>
          <w:p w14:paraId="372FD11C" w14:textId="77777777" w:rsidR="008F49D5" w:rsidRPr="003D114E" w:rsidRDefault="008F49D5">
            <w:pPr>
              <w:pStyle w:val="nummersvragen"/>
              <w:framePr w:hSpace="0" w:wrap="auto" w:vAnchor="margin" w:xAlign="left" w:yAlign="inline"/>
              <w:suppressOverlap w:val="0"/>
              <w:rPr>
                <w:rStyle w:val="Zwaar"/>
                <w:szCs w:val="20"/>
              </w:rPr>
            </w:pPr>
          </w:p>
        </w:tc>
        <w:tc>
          <w:tcPr>
            <w:tcW w:w="3914" w:type="dxa"/>
            <w:gridSpan w:val="3"/>
            <w:tcBorders>
              <w:top w:val="nil"/>
              <w:left w:val="nil"/>
              <w:bottom w:val="nil"/>
              <w:right w:val="nil"/>
            </w:tcBorders>
            <w:shd w:val="clear" w:color="auto" w:fill="auto"/>
          </w:tcPr>
          <w:p w14:paraId="4075F45E" w14:textId="77777777" w:rsidR="008F49D5" w:rsidRPr="003D114E" w:rsidRDefault="008F49D5">
            <w:pPr>
              <w:jc w:val="right"/>
              <w:rPr>
                <w:szCs w:val="20"/>
              </w:rPr>
            </w:pPr>
            <w:r>
              <w:rPr>
                <w:szCs w:val="20"/>
              </w:rPr>
              <w:t>naam bedrijf</w:t>
            </w:r>
          </w:p>
        </w:tc>
        <w:tc>
          <w:tcPr>
            <w:tcW w:w="6125" w:type="dxa"/>
            <w:gridSpan w:val="2"/>
            <w:tcBorders>
              <w:top w:val="nil"/>
              <w:left w:val="nil"/>
              <w:bottom w:val="dotted" w:sz="6" w:space="0" w:color="auto"/>
              <w:right w:val="nil"/>
            </w:tcBorders>
            <w:shd w:val="clear" w:color="auto" w:fill="auto"/>
          </w:tcPr>
          <w:p w14:paraId="082C81C9" w14:textId="2B9BF7C5" w:rsidR="008F49D5" w:rsidRPr="003D114E" w:rsidRDefault="00565619">
            <w:pPr>
              <w:pStyle w:val="invulveld"/>
              <w:framePr w:hSpace="0" w:wrap="auto" w:vAnchor="margin" w:xAlign="left" w:yAlign="inline"/>
              <w:suppressOverlap w:val="0"/>
              <w:rPr>
                <w:szCs w:val="20"/>
              </w:rPr>
            </w:pPr>
            <w:r>
              <w:rPr>
                <w:szCs w:val="20"/>
              </w:rPr>
              <w:t>Metriek BV</w:t>
            </w:r>
          </w:p>
        </w:tc>
      </w:tr>
      <w:tr w:rsidR="00D50358" w:rsidRPr="003D114E" w14:paraId="45333FF6" w14:textId="77777777" w:rsidTr="00EA7540">
        <w:trPr>
          <w:trHeight w:val="340"/>
        </w:trPr>
        <w:tc>
          <w:tcPr>
            <w:tcW w:w="230" w:type="dxa"/>
            <w:tcBorders>
              <w:top w:val="nil"/>
              <w:left w:val="nil"/>
              <w:bottom w:val="nil"/>
              <w:right w:val="nil"/>
            </w:tcBorders>
            <w:shd w:val="clear" w:color="auto" w:fill="auto"/>
          </w:tcPr>
          <w:p w14:paraId="58030416" w14:textId="77777777" w:rsidR="008F49D5" w:rsidRPr="003D114E" w:rsidRDefault="008F49D5">
            <w:pPr>
              <w:pStyle w:val="nummersvragen"/>
              <w:framePr w:hSpace="0" w:wrap="auto" w:vAnchor="margin" w:xAlign="left" w:yAlign="inline"/>
              <w:suppressOverlap w:val="0"/>
              <w:rPr>
                <w:rStyle w:val="Zwaar"/>
                <w:szCs w:val="20"/>
              </w:rPr>
            </w:pPr>
          </w:p>
        </w:tc>
        <w:tc>
          <w:tcPr>
            <w:tcW w:w="3914" w:type="dxa"/>
            <w:gridSpan w:val="3"/>
            <w:tcBorders>
              <w:top w:val="nil"/>
              <w:left w:val="nil"/>
              <w:bottom w:val="nil"/>
              <w:right w:val="nil"/>
            </w:tcBorders>
            <w:shd w:val="clear" w:color="auto" w:fill="auto"/>
          </w:tcPr>
          <w:p w14:paraId="06C0A646" w14:textId="77777777" w:rsidR="008F49D5" w:rsidRPr="003D114E" w:rsidRDefault="008F49D5">
            <w:pPr>
              <w:jc w:val="right"/>
              <w:rPr>
                <w:szCs w:val="20"/>
              </w:rPr>
            </w:pPr>
            <w:r>
              <w:rPr>
                <w:szCs w:val="20"/>
              </w:rPr>
              <w:t>nummer procescertificaat</w:t>
            </w:r>
          </w:p>
        </w:tc>
        <w:tc>
          <w:tcPr>
            <w:tcW w:w="6125" w:type="dxa"/>
            <w:gridSpan w:val="2"/>
            <w:tcBorders>
              <w:top w:val="nil"/>
              <w:left w:val="nil"/>
              <w:bottom w:val="dotted" w:sz="6" w:space="0" w:color="auto"/>
              <w:right w:val="nil"/>
            </w:tcBorders>
            <w:shd w:val="clear" w:color="auto" w:fill="auto"/>
          </w:tcPr>
          <w:p w14:paraId="27B77C96" w14:textId="2040DB44" w:rsidR="008F49D5" w:rsidRPr="003D114E" w:rsidRDefault="00565619">
            <w:pPr>
              <w:pStyle w:val="invulveld"/>
              <w:framePr w:hSpace="0" w:wrap="auto" w:vAnchor="margin" w:xAlign="left" w:yAlign="inline"/>
              <w:suppressOverlap w:val="0"/>
              <w:rPr>
                <w:szCs w:val="20"/>
              </w:rPr>
            </w:pPr>
            <w:r w:rsidRPr="00694554">
              <w:rPr>
                <w:szCs w:val="20"/>
              </w:rPr>
              <w:t>COPRO - ORG-</w:t>
            </w:r>
            <w:r>
              <w:rPr>
                <w:szCs w:val="20"/>
              </w:rPr>
              <w:t>1CXZ1</w:t>
            </w:r>
          </w:p>
        </w:tc>
      </w:tr>
      <w:tr w:rsidR="00D50358" w:rsidRPr="003D114E" w14:paraId="48BCB7B0" w14:textId="77777777" w:rsidTr="00EA7540">
        <w:trPr>
          <w:trHeight w:val="340"/>
        </w:trPr>
        <w:tc>
          <w:tcPr>
            <w:tcW w:w="230" w:type="dxa"/>
            <w:tcBorders>
              <w:top w:val="nil"/>
              <w:left w:val="nil"/>
              <w:bottom w:val="nil"/>
              <w:right w:val="nil"/>
            </w:tcBorders>
            <w:shd w:val="clear" w:color="auto" w:fill="auto"/>
          </w:tcPr>
          <w:p w14:paraId="5A29A66B" w14:textId="77777777" w:rsidR="008F49D5" w:rsidRPr="003D114E" w:rsidRDefault="008F49D5">
            <w:pPr>
              <w:pStyle w:val="nummersvragen"/>
              <w:framePr w:hSpace="0" w:wrap="auto" w:vAnchor="margin" w:xAlign="left" w:yAlign="inline"/>
              <w:suppressOverlap w:val="0"/>
              <w:rPr>
                <w:rStyle w:val="Zwaar"/>
                <w:szCs w:val="20"/>
              </w:rPr>
            </w:pPr>
          </w:p>
        </w:tc>
        <w:tc>
          <w:tcPr>
            <w:tcW w:w="3914" w:type="dxa"/>
            <w:gridSpan w:val="3"/>
            <w:tcBorders>
              <w:top w:val="nil"/>
              <w:left w:val="nil"/>
              <w:bottom w:val="nil"/>
              <w:right w:val="nil"/>
            </w:tcBorders>
            <w:shd w:val="clear" w:color="auto" w:fill="auto"/>
          </w:tcPr>
          <w:p w14:paraId="0AE23FD9" w14:textId="77777777" w:rsidR="008F49D5" w:rsidRDefault="008F49D5">
            <w:pPr>
              <w:jc w:val="right"/>
              <w:rPr>
                <w:szCs w:val="20"/>
              </w:rPr>
            </w:pPr>
            <w:r>
              <w:rPr>
                <w:szCs w:val="20"/>
              </w:rPr>
              <w:t>KBO-nummer</w:t>
            </w:r>
          </w:p>
        </w:tc>
        <w:tc>
          <w:tcPr>
            <w:tcW w:w="6125" w:type="dxa"/>
            <w:gridSpan w:val="2"/>
            <w:tcBorders>
              <w:top w:val="nil"/>
              <w:left w:val="nil"/>
              <w:bottom w:val="dotted" w:sz="4" w:space="0" w:color="auto"/>
              <w:right w:val="nil"/>
            </w:tcBorders>
            <w:shd w:val="clear" w:color="auto" w:fill="auto"/>
          </w:tcPr>
          <w:p w14:paraId="24B82DAB" w14:textId="0272C4C7" w:rsidR="008F49D5" w:rsidRPr="003D114E" w:rsidRDefault="00565619">
            <w:pPr>
              <w:pStyle w:val="invulveld"/>
              <w:framePr w:hSpace="0" w:wrap="auto" w:vAnchor="margin" w:xAlign="left" w:yAlign="inline"/>
              <w:suppressOverlap w:val="0"/>
              <w:rPr>
                <w:szCs w:val="20"/>
              </w:rPr>
            </w:pPr>
            <w:r w:rsidRPr="005054C0">
              <w:rPr>
                <w:szCs w:val="20"/>
              </w:rPr>
              <w:t>0794.365.068</w:t>
            </w:r>
          </w:p>
        </w:tc>
      </w:tr>
      <w:tr w:rsidR="00D50358" w:rsidRPr="003D114E" w14:paraId="786B4937" w14:textId="77777777" w:rsidTr="00EA7540">
        <w:trPr>
          <w:trHeight w:val="340"/>
        </w:trPr>
        <w:tc>
          <w:tcPr>
            <w:tcW w:w="230" w:type="dxa"/>
            <w:tcBorders>
              <w:top w:val="nil"/>
              <w:left w:val="nil"/>
              <w:bottom w:val="nil"/>
              <w:right w:val="nil"/>
            </w:tcBorders>
            <w:shd w:val="clear" w:color="auto" w:fill="auto"/>
          </w:tcPr>
          <w:p w14:paraId="0ADFA81E" w14:textId="77777777" w:rsidR="008F49D5" w:rsidRPr="003D114E" w:rsidRDefault="008F49D5">
            <w:pPr>
              <w:pStyle w:val="nummersvragen"/>
              <w:framePr w:hSpace="0" w:wrap="auto" w:vAnchor="margin" w:xAlign="left" w:yAlign="inline"/>
              <w:suppressOverlap w:val="0"/>
              <w:rPr>
                <w:rStyle w:val="Zwaar"/>
                <w:szCs w:val="20"/>
              </w:rPr>
            </w:pPr>
          </w:p>
        </w:tc>
        <w:tc>
          <w:tcPr>
            <w:tcW w:w="3914" w:type="dxa"/>
            <w:gridSpan w:val="3"/>
            <w:tcBorders>
              <w:top w:val="nil"/>
              <w:left w:val="nil"/>
              <w:bottom w:val="nil"/>
              <w:right w:val="nil"/>
            </w:tcBorders>
            <w:shd w:val="clear" w:color="auto" w:fill="auto"/>
          </w:tcPr>
          <w:p w14:paraId="41413DD2" w14:textId="77777777" w:rsidR="008F49D5" w:rsidRPr="003D114E" w:rsidRDefault="008F49D5">
            <w:pPr>
              <w:jc w:val="right"/>
              <w:rPr>
                <w:szCs w:val="20"/>
              </w:rPr>
            </w:pPr>
            <w:r>
              <w:rPr>
                <w:szCs w:val="20"/>
              </w:rPr>
              <w:t>straat en nummer</w:t>
            </w:r>
          </w:p>
        </w:tc>
        <w:tc>
          <w:tcPr>
            <w:tcW w:w="6125" w:type="dxa"/>
            <w:gridSpan w:val="2"/>
            <w:tcBorders>
              <w:top w:val="dotted" w:sz="4" w:space="0" w:color="auto"/>
              <w:left w:val="nil"/>
              <w:bottom w:val="dotted" w:sz="4" w:space="0" w:color="auto"/>
              <w:right w:val="nil"/>
            </w:tcBorders>
            <w:shd w:val="clear" w:color="auto" w:fill="auto"/>
          </w:tcPr>
          <w:p w14:paraId="7EED8098" w14:textId="45D80635" w:rsidR="008F49D5" w:rsidRPr="003D114E" w:rsidRDefault="00565619">
            <w:pPr>
              <w:pStyle w:val="invulveld"/>
              <w:framePr w:hSpace="0" w:wrap="auto" w:vAnchor="margin" w:xAlign="left" w:yAlign="inline"/>
              <w:suppressOverlap w:val="0"/>
              <w:rPr>
                <w:szCs w:val="20"/>
              </w:rPr>
            </w:pPr>
            <w:r>
              <w:rPr>
                <w:szCs w:val="20"/>
              </w:rPr>
              <w:t xml:space="preserve">Nieuwe Ydelaan 8 </w:t>
            </w:r>
          </w:p>
        </w:tc>
      </w:tr>
      <w:tr w:rsidR="00D50358" w:rsidRPr="003D114E" w14:paraId="6DCCFCD1" w14:textId="77777777" w:rsidTr="00EA7540">
        <w:trPr>
          <w:trHeight w:val="340"/>
        </w:trPr>
        <w:tc>
          <w:tcPr>
            <w:tcW w:w="230" w:type="dxa"/>
            <w:tcBorders>
              <w:top w:val="nil"/>
              <w:left w:val="nil"/>
              <w:bottom w:val="nil"/>
              <w:right w:val="nil"/>
            </w:tcBorders>
            <w:shd w:val="clear" w:color="auto" w:fill="auto"/>
          </w:tcPr>
          <w:p w14:paraId="46E4C8E1" w14:textId="77777777" w:rsidR="008F49D5" w:rsidRPr="003D114E" w:rsidRDefault="008F49D5">
            <w:pPr>
              <w:pStyle w:val="nummersvragen"/>
              <w:framePr w:hSpace="0" w:wrap="auto" w:vAnchor="margin" w:xAlign="left" w:yAlign="inline"/>
              <w:suppressOverlap w:val="0"/>
              <w:rPr>
                <w:rStyle w:val="Zwaar"/>
                <w:szCs w:val="20"/>
              </w:rPr>
            </w:pPr>
          </w:p>
        </w:tc>
        <w:tc>
          <w:tcPr>
            <w:tcW w:w="3914" w:type="dxa"/>
            <w:gridSpan w:val="3"/>
            <w:tcBorders>
              <w:top w:val="nil"/>
              <w:left w:val="nil"/>
              <w:bottom w:val="nil"/>
              <w:right w:val="nil"/>
            </w:tcBorders>
            <w:shd w:val="clear" w:color="auto" w:fill="auto"/>
          </w:tcPr>
          <w:p w14:paraId="51FB29FE" w14:textId="77777777" w:rsidR="008F49D5" w:rsidRPr="003D114E" w:rsidRDefault="008F49D5">
            <w:pPr>
              <w:jc w:val="right"/>
              <w:rPr>
                <w:szCs w:val="20"/>
              </w:rPr>
            </w:pPr>
            <w:r>
              <w:rPr>
                <w:szCs w:val="20"/>
              </w:rPr>
              <w:t>postnummer en gemeente</w:t>
            </w:r>
          </w:p>
        </w:tc>
        <w:tc>
          <w:tcPr>
            <w:tcW w:w="6125" w:type="dxa"/>
            <w:gridSpan w:val="2"/>
            <w:tcBorders>
              <w:top w:val="dotted" w:sz="4" w:space="0" w:color="auto"/>
              <w:left w:val="nil"/>
              <w:bottom w:val="dotted" w:sz="4" w:space="0" w:color="auto"/>
              <w:right w:val="nil"/>
            </w:tcBorders>
            <w:shd w:val="clear" w:color="auto" w:fill="auto"/>
          </w:tcPr>
          <w:p w14:paraId="2B86CF57" w14:textId="5753E23D" w:rsidR="008F49D5" w:rsidRPr="003D114E" w:rsidRDefault="00565619">
            <w:pPr>
              <w:pStyle w:val="invulveld"/>
              <w:framePr w:hSpace="0" w:wrap="auto" w:vAnchor="margin" w:xAlign="left" w:yAlign="inline"/>
              <w:suppressOverlap w:val="0"/>
            </w:pPr>
            <w:r>
              <w:t>8670 Koksijde</w:t>
            </w:r>
          </w:p>
        </w:tc>
      </w:tr>
      <w:tr w:rsidR="00D50358" w:rsidRPr="003D114E" w14:paraId="252EA772" w14:textId="77777777" w:rsidTr="00EA7540">
        <w:trPr>
          <w:trHeight w:val="340"/>
        </w:trPr>
        <w:tc>
          <w:tcPr>
            <w:tcW w:w="230" w:type="dxa"/>
            <w:tcBorders>
              <w:top w:val="nil"/>
              <w:left w:val="nil"/>
              <w:bottom w:val="nil"/>
              <w:right w:val="nil"/>
            </w:tcBorders>
            <w:shd w:val="clear" w:color="auto" w:fill="auto"/>
          </w:tcPr>
          <w:p w14:paraId="6C0BD150" w14:textId="77777777" w:rsidR="008F49D5" w:rsidRPr="003D114E" w:rsidRDefault="008F49D5">
            <w:pPr>
              <w:pStyle w:val="nummersvragen"/>
              <w:framePr w:hSpace="0" w:wrap="auto" w:vAnchor="margin" w:xAlign="left" w:yAlign="inline"/>
              <w:suppressOverlap w:val="0"/>
              <w:rPr>
                <w:rStyle w:val="Zwaar"/>
                <w:szCs w:val="20"/>
              </w:rPr>
            </w:pPr>
          </w:p>
        </w:tc>
        <w:tc>
          <w:tcPr>
            <w:tcW w:w="3914" w:type="dxa"/>
            <w:gridSpan w:val="3"/>
            <w:tcBorders>
              <w:top w:val="nil"/>
              <w:left w:val="nil"/>
              <w:bottom w:val="nil"/>
              <w:right w:val="nil"/>
            </w:tcBorders>
            <w:shd w:val="clear" w:color="auto" w:fill="auto"/>
          </w:tcPr>
          <w:p w14:paraId="1C69DFC7" w14:textId="77777777" w:rsidR="008F49D5" w:rsidRDefault="008F49D5">
            <w:pPr>
              <w:jc w:val="right"/>
            </w:pPr>
            <w:r>
              <w:t>telefoonnummer</w:t>
            </w:r>
          </w:p>
        </w:tc>
        <w:tc>
          <w:tcPr>
            <w:tcW w:w="6125" w:type="dxa"/>
            <w:gridSpan w:val="2"/>
            <w:tcBorders>
              <w:top w:val="dotted" w:sz="4" w:space="0" w:color="auto"/>
              <w:left w:val="nil"/>
              <w:bottom w:val="dotted" w:sz="4" w:space="0" w:color="auto"/>
              <w:right w:val="nil"/>
            </w:tcBorders>
            <w:shd w:val="clear" w:color="auto" w:fill="auto"/>
          </w:tcPr>
          <w:p w14:paraId="24BA968F" w14:textId="3034B307" w:rsidR="008F49D5" w:rsidRPr="003D114E" w:rsidRDefault="00565619">
            <w:pPr>
              <w:pStyle w:val="invulveld"/>
              <w:framePr w:hSpace="0" w:wrap="auto" w:vAnchor="margin" w:xAlign="left" w:yAlign="inline"/>
              <w:suppressOverlap w:val="0"/>
              <w:rPr>
                <w:noProof/>
                <w:szCs w:val="20"/>
              </w:rPr>
            </w:pPr>
            <w:r>
              <w:rPr>
                <w:noProof/>
                <w:szCs w:val="20"/>
              </w:rPr>
              <w:t>0475/21.27.21</w:t>
            </w:r>
          </w:p>
        </w:tc>
      </w:tr>
      <w:tr w:rsidR="00D50358" w:rsidRPr="003D114E" w14:paraId="5EE3562B" w14:textId="77777777" w:rsidTr="00EA7540">
        <w:trPr>
          <w:trHeight w:val="340"/>
        </w:trPr>
        <w:tc>
          <w:tcPr>
            <w:tcW w:w="230" w:type="dxa"/>
            <w:tcBorders>
              <w:top w:val="nil"/>
              <w:left w:val="nil"/>
              <w:bottom w:val="nil"/>
              <w:right w:val="nil"/>
            </w:tcBorders>
            <w:shd w:val="clear" w:color="auto" w:fill="auto"/>
          </w:tcPr>
          <w:p w14:paraId="09DA7C6F" w14:textId="77777777" w:rsidR="008F49D5" w:rsidRPr="003D114E" w:rsidRDefault="008F49D5">
            <w:pPr>
              <w:pStyle w:val="nummersvragen"/>
              <w:framePr w:hSpace="0" w:wrap="auto" w:vAnchor="margin" w:xAlign="left" w:yAlign="inline"/>
              <w:suppressOverlap w:val="0"/>
              <w:rPr>
                <w:rStyle w:val="Zwaar"/>
                <w:szCs w:val="20"/>
              </w:rPr>
            </w:pPr>
          </w:p>
        </w:tc>
        <w:tc>
          <w:tcPr>
            <w:tcW w:w="3914" w:type="dxa"/>
            <w:gridSpan w:val="3"/>
            <w:tcBorders>
              <w:top w:val="nil"/>
              <w:left w:val="nil"/>
              <w:bottom w:val="nil"/>
              <w:right w:val="nil"/>
            </w:tcBorders>
            <w:shd w:val="clear" w:color="auto" w:fill="auto"/>
          </w:tcPr>
          <w:p w14:paraId="1DE474C2" w14:textId="77777777" w:rsidR="008F49D5" w:rsidRDefault="008F49D5">
            <w:pPr>
              <w:jc w:val="right"/>
              <w:rPr>
                <w:szCs w:val="20"/>
              </w:rPr>
            </w:pPr>
            <w:r>
              <w:rPr>
                <w:szCs w:val="20"/>
              </w:rPr>
              <w:t>e-mailadres</w:t>
            </w:r>
          </w:p>
        </w:tc>
        <w:tc>
          <w:tcPr>
            <w:tcW w:w="6125" w:type="dxa"/>
            <w:gridSpan w:val="2"/>
            <w:tcBorders>
              <w:top w:val="dotted" w:sz="4" w:space="0" w:color="auto"/>
              <w:left w:val="nil"/>
              <w:bottom w:val="dotted" w:sz="4" w:space="0" w:color="auto"/>
              <w:right w:val="nil"/>
            </w:tcBorders>
            <w:shd w:val="clear" w:color="auto" w:fill="auto"/>
          </w:tcPr>
          <w:p w14:paraId="6060066C" w14:textId="34D7DB41" w:rsidR="008F49D5" w:rsidRPr="003D114E" w:rsidRDefault="00565619">
            <w:pPr>
              <w:pStyle w:val="invulveld"/>
              <w:framePr w:hSpace="0" w:wrap="auto" w:vAnchor="margin" w:xAlign="left" w:yAlign="inline"/>
              <w:suppressOverlap w:val="0"/>
              <w:rPr>
                <w:szCs w:val="20"/>
              </w:rPr>
            </w:pPr>
            <w:hyperlink r:id="rId14" w:history="1">
              <w:r w:rsidRPr="004C60F9">
                <w:rPr>
                  <w:rStyle w:val="Hyperlink"/>
                  <w:szCs w:val="20"/>
                </w:rPr>
                <w:t>info@metriek.be</w:t>
              </w:r>
            </w:hyperlink>
          </w:p>
        </w:tc>
      </w:tr>
      <w:tr w:rsidR="00F001F5" w:rsidRPr="001E594D" w14:paraId="50367A6B" w14:textId="77777777" w:rsidTr="00701AF4">
        <w:trPr>
          <w:trHeight w:hRule="exact" w:val="113"/>
        </w:trPr>
        <w:tc>
          <w:tcPr>
            <w:tcW w:w="10269" w:type="dxa"/>
            <w:gridSpan w:val="6"/>
            <w:tcBorders>
              <w:top w:val="nil"/>
              <w:left w:val="nil"/>
              <w:bottom w:val="nil"/>
              <w:right w:val="nil"/>
            </w:tcBorders>
            <w:shd w:val="clear" w:color="auto" w:fill="auto"/>
          </w:tcPr>
          <w:p w14:paraId="526D8FE7" w14:textId="77777777" w:rsidR="00F001F5" w:rsidRPr="001E594D" w:rsidRDefault="00F001F5" w:rsidP="001E594D">
            <w:pPr>
              <w:pStyle w:val="nummersvragen"/>
              <w:framePr w:hSpace="0" w:wrap="auto" w:vAnchor="margin" w:xAlign="left" w:yAlign="inline"/>
              <w:suppressOverlap w:val="0"/>
              <w:jc w:val="left"/>
              <w:rPr>
                <w:b w:val="0"/>
                <w:color w:val="FFFFFF"/>
              </w:rPr>
            </w:pPr>
          </w:p>
        </w:tc>
      </w:tr>
      <w:tr w:rsidR="004B092B" w:rsidRPr="003D114E" w14:paraId="31D85BC5" w14:textId="77777777" w:rsidTr="00EA7540">
        <w:trPr>
          <w:trHeight w:hRule="exact" w:val="763"/>
        </w:trPr>
        <w:tc>
          <w:tcPr>
            <w:tcW w:w="230" w:type="dxa"/>
            <w:tcBorders>
              <w:top w:val="nil"/>
              <w:left w:val="nil"/>
              <w:bottom w:val="nil"/>
              <w:right w:val="nil"/>
            </w:tcBorders>
          </w:tcPr>
          <w:p w14:paraId="55032B1E" w14:textId="77777777" w:rsidR="003B509C" w:rsidRPr="003D114E" w:rsidRDefault="003B509C" w:rsidP="0000081E">
            <w:pPr>
              <w:pStyle w:val="Kop1"/>
              <w:spacing w:before="0"/>
              <w:jc w:val="right"/>
              <w:rPr>
                <w:rFonts w:cs="Calibri"/>
                <w:color w:val="auto"/>
              </w:rPr>
            </w:pPr>
          </w:p>
        </w:tc>
        <w:tc>
          <w:tcPr>
            <w:tcW w:w="10039" w:type="dxa"/>
            <w:gridSpan w:val="5"/>
            <w:tcBorders>
              <w:top w:val="nil"/>
              <w:left w:val="nil"/>
              <w:bottom w:val="nil"/>
              <w:right w:val="nil"/>
            </w:tcBorders>
            <w:shd w:val="solid" w:color="7F7F7F" w:themeColor="text1" w:themeTint="80" w:fill="auto"/>
          </w:tcPr>
          <w:p w14:paraId="759A0C57" w14:textId="77777777" w:rsidR="003B509C" w:rsidRPr="003D114E" w:rsidRDefault="00DE52D1" w:rsidP="003B509C">
            <w:pPr>
              <w:pStyle w:val="Kop1"/>
              <w:numPr>
                <w:ilvl w:val="0"/>
                <w:numId w:val="19"/>
              </w:numPr>
              <w:spacing w:before="0"/>
              <w:rPr>
                <w:rFonts w:cs="Calibri"/>
              </w:rPr>
            </w:pPr>
            <w:r>
              <w:rPr>
                <w:rFonts w:cs="Calibri"/>
              </w:rPr>
              <w:t>Identificatie van de opdrachtgever - i</w:t>
            </w:r>
            <w:r w:rsidR="003B509C">
              <w:rPr>
                <w:rFonts w:cs="Calibri"/>
              </w:rPr>
              <w:t xml:space="preserve">n te vullen door de eigenaar of </w:t>
            </w:r>
            <w:r w:rsidR="00E214A1">
              <w:rPr>
                <w:rFonts w:cs="Calibri"/>
              </w:rPr>
              <w:t xml:space="preserve">diens </w:t>
            </w:r>
            <w:r w:rsidR="003B509C">
              <w:rPr>
                <w:rFonts w:cs="Calibri"/>
              </w:rPr>
              <w:t>ge</w:t>
            </w:r>
            <w:r w:rsidR="00E214A1">
              <w:rPr>
                <w:rFonts w:cs="Calibri"/>
              </w:rPr>
              <w:t>volmachtigde</w:t>
            </w:r>
            <w:r w:rsidR="005E11DD">
              <w:rPr>
                <w:rFonts w:cs="Calibri"/>
              </w:rPr>
              <w:t xml:space="preserve"> </w:t>
            </w:r>
            <w:r w:rsidR="003B509C">
              <w:rPr>
                <w:rFonts w:cs="Calibri"/>
              </w:rPr>
              <w:t>(opdracht</w:t>
            </w:r>
            <w:r w:rsidR="00546FF0">
              <w:rPr>
                <w:rFonts w:cs="Calibri"/>
              </w:rPr>
              <w:t>gever</w:t>
            </w:r>
            <w:r w:rsidR="003B509C">
              <w:rPr>
                <w:rFonts w:cs="Calibri"/>
              </w:rPr>
              <w:t>)</w:t>
            </w:r>
            <w:r w:rsidR="005E11DD">
              <w:rPr>
                <w:rFonts w:cs="Calibri"/>
              </w:rPr>
              <w:t xml:space="preserve"> </w:t>
            </w:r>
          </w:p>
        </w:tc>
      </w:tr>
      <w:tr w:rsidR="003B509C" w:rsidRPr="003D114E" w14:paraId="037EC1ED" w14:textId="77777777" w:rsidTr="00701AF4">
        <w:trPr>
          <w:trHeight w:hRule="exact" w:val="113"/>
        </w:trPr>
        <w:tc>
          <w:tcPr>
            <w:tcW w:w="10269" w:type="dxa"/>
            <w:gridSpan w:val="6"/>
            <w:tcBorders>
              <w:top w:val="nil"/>
              <w:left w:val="nil"/>
              <w:bottom w:val="nil"/>
              <w:right w:val="nil"/>
            </w:tcBorders>
            <w:shd w:val="clear" w:color="auto" w:fill="auto"/>
          </w:tcPr>
          <w:p w14:paraId="54455946" w14:textId="77777777" w:rsidR="003B509C" w:rsidRPr="003D114E" w:rsidRDefault="003B509C" w:rsidP="0000081E">
            <w:pPr>
              <w:pStyle w:val="nummersvragen"/>
              <w:framePr w:hSpace="0" w:wrap="auto" w:vAnchor="margin" w:xAlign="left" w:yAlign="inline"/>
              <w:suppressOverlap w:val="0"/>
              <w:jc w:val="left"/>
              <w:rPr>
                <w:b w:val="0"/>
                <w:color w:val="FFFFFF"/>
              </w:rPr>
            </w:pPr>
          </w:p>
        </w:tc>
      </w:tr>
      <w:tr w:rsidR="00E44AA7" w:rsidRPr="003D114E" w14:paraId="50420B8C" w14:textId="77777777" w:rsidTr="00EA7540">
        <w:trPr>
          <w:trHeight w:val="340"/>
        </w:trPr>
        <w:tc>
          <w:tcPr>
            <w:tcW w:w="230" w:type="dxa"/>
            <w:tcBorders>
              <w:top w:val="nil"/>
              <w:left w:val="nil"/>
              <w:bottom w:val="nil"/>
              <w:right w:val="nil"/>
            </w:tcBorders>
            <w:shd w:val="clear" w:color="auto" w:fill="auto"/>
          </w:tcPr>
          <w:p w14:paraId="30E25F5D" w14:textId="77777777" w:rsidR="00D91C6E" w:rsidRPr="003D114E" w:rsidRDefault="00D91C6E">
            <w:pPr>
              <w:pStyle w:val="nummersvragen"/>
              <w:framePr w:hSpace="0" w:wrap="auto" w:vAnchor="margin" w:xAlign="left" w:yAlign="inline"/>
              <w:suppressOverlap w:val="0"/>
              <w:rPr>
                <w:szCs w:val="20"/>
              </w:rPr>
            </w:pPr>
          </w:p>
        </w:tc>
        <w:tc>
          <w:tcPr>
            <w:tcW w:w="10039" w:type="dxa"/>
            <w:gridSpan w:val="5"/>
            <w:tcBorders>
              <w:top w:val="nil"/>
              <w:left w:val="nil"/>
              <w:bottom w:val="nil"/>
              <w:right w:val="nil"/>
            </w:tcBorders>
            <w:shd w:val="clear" w:color="auto" w:fill="BFBFBF" w:themeFill="background1" w:themeFillShade="BF"/>
          </w:tcPr>
          <w:p w14:paraId="77714A73" w14:textId="77777777" w:rsidR="00D91C6E" w:rsidRPr="00646A1E" w:rsidRDefault="00D91C6E" w:rsidP="00E9785F">
            <w:pPr>
              <w:pStyle w:val="Lijstalinea"/>
              <w:numPr>
                <w:ilvl w:val="1"/>
                <w:numId w:val="19"/>
              </w:numPr>
              <w:rPr>
                <w:rStyle w:val="Zwaar"/>
                <w:b w:val="0"/>
                <w:szCs w:val="20"/>
              </w:rPr>
            </w:pPr>
            <w:r w:rsidRPr="00646A1E">
              <w:rPr>
                <w:rStyle w:val="Zwaar"/>
                <w:szCs w:val="20"/>
              </w:rPr>
              <w:t>Kruis aan wat van toepassing is.</w:t>
            </w:r>
          </w:p>
        </w:tc>
      </w:tr>
      <w:tr w:rsidR="00E44AA7" w:rsidRPr="003D114E" w14:paraId="29FC211F" w14:textId="77777777" w:rsidTr="00EA7540">
        <w:trPr>
          <w:trHeight w:val="340"/>
        </w:trPr>
        <w:tc>
          <w:tcPr>
            <w:tcW w:w="230" w:type="dxa"/>
            <w:tcBorders>
              <w:top w:val="nil"/>
              <w:left w:val="nil"/>
              <w:bottom w:val="nil"/>
              <w:right w:val="nil"/>
            </w:tcBorders>
            <w:shd w:val="clear" w:color="auto" w:fill="auto"/>
          </w:tcPr>
          <w:p w14:paraId="10C1D7BF" w14:textId="77777777" w:rsidR="00D91C6E" w:rsidRPr="003D114E" w:rsidRDefault="00D91C6E">
            <w:pPr>
              <w:pStyle w:val="nummersvragen"/>
              <w:framePr w:hSpace="0" w:wrap="auto" w:vAnchor="margin" w:xAlign="left" w:yAlign="inline"/>
              <w:suppressOverlap w:val="0"/>
              <w:rPr>
                <w:rStyle w:val="Zwaar"/>
                <w:szCs w:val="20"/>
              </w:rPr>
            </w:pPr>
          </w:p>
        </w:tc>
        <w:tc>
          <w:tcPr>
            <w:tcW w:w="342" w:type="dxa"/>
            <w:gridSpan w:val="2"/>
            <w:tcBorders>
              <w:top w:val="nil"/>
              <w:left w:val="nil"/>
              <w:bottom w:val="nil"/>
              <w:right w:val="nil"/>
            </w:tcBorders>
            <w:shd w:val="clear" w:color="auto" w:fill="auto"/>
          </w:tcPr>
          <w:p w14:paraId="777E84B6" w14:textId="77777777" w:rsidR="00D91C6E" w:rsidRPr="003D114E" w:rsidRDefault="00D91C6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97" w:type="dxa"/>
            <w:gridSpan w:val="3"/>
            <w:tcBorders>
              <w:top w:val="nil"/>
              <w:left w:val="nil"/>
              <w:bottom w:val="nil"/>
              <w:right w:val="nil"/>
            </w:tcBorders>
            <w:shd w:val="clear" w:color="auto" w:fill="auto"/>
          </w:tcPr>
          <w:p w14:paraId="4BB64183" w14:textId="77777777" w:rsidR="00D91C6E" w:rsidRPr="003D114E" w:rsidRDefault="00D91C6E">
            <w:pPr>
              <w:rPr>
                <w:szCs w:val="20"/>
              </w:rPr>
            </w:pPr>
            <w:r>
              <w:rPr>
                <w:szCs w:val="20"/>
              </w:rPr>
              <w:t xml:space="preserve">De eigenaar is een </w:t>
            </w:r>
            <w:r w:rsidRPr="006D466E">
              <w:rPr>
                <w:b/>
                <w:bCs/>
                <w:szCs w:val="20"/>
              </w:rPr>
              <w:t>persoon</w:t>
            </w:r>
            <w:r>
              <w:rPr>
                <w:szCs w:val="20"/>
              </w:rPr>
              <w:t xml:space="preserve">. </w:t>
            </w:r>
            <w:r w:rsidRPr="006D466E">
              <w:rPr>
                <w:i/>
                <w:iCs/>
                <w:szCs w:val="20"/>
              </w:rPr>
              <w:t xml:space="preserve">Ga naar vraag </w:t>
            </w:r>
            <w:r>
              <w:rPr>
                <w:i/>
                <w:iCs/>
                <w:szCs w:val="20"/>
              </w:rPr>
              <w:t>2</w:t>
            </w:r>
            <w:r w:rsidRPr="006D466E">
              <w:rPr>
                <w:i/>
                <w:iCs/>
                <w:szCs w:val="20"/>
              </w:rPr>
              <w:t>.2.</w:t>
            </w:r>
            <w:r>
              <w:rPr>
                <w:i/>
                <w:iCs/>
                <w:szCs w:val="20"/>
              </w:rPr>
              <w:t xml:space="preserve"> Vraag 2.3 is voor u niet van toepassing.</w:t>
            </w:r>
          </w:p>
        </w:tc>
      </w:tr>
      <w:tr w:rsidR="00E44AA7" w:rsidRPr="003D114E" w14:paraId="6A9A194E" w14:textId="77777777" w:rsidTr="00EA7540">
        <w:trPr>
          <w:trHeight w:val="340"/>
        </w:trPr>
        <w:tc>
          <w:tcPr>
            <w:tcW w:w="230" w:type="dxa"/>
            <w:tcBorders>
              <w:top w:val="nil"/>
              <w:left w:val="nil"/>
              <w:bottom w:val="nil"/>
              <w:right w:val="nil"/>
            </w:tcBorders>
            <w:shd w:val="clear" w:color="auto" w:fill="auto"/>
          </w:tcPr>
          <w:p w14:paraId="488F76A1" w14:textId="77777777" w:rsidR="00D91C6E" w:rsidRPr="003D114E" w:rsidRDefault="00D91C6E">
            <w:pPr>
              <w:pStyle w:val="nummersvragen"/>
              <w:framePr w:hSpace="0" w:wrap="auto" w:vAnchor="margin" w:xAlign="left" w:yAlign="inline"/>
              <w:suppressOverlap w:val="0"/>
              <w:rPr>
                <w:rStyle w:val="Zwaar"/>
                <w:szCs w:val="20"/>
              </w:rPr>
            </w:pPr>
          </w:p>
        </w:tc>
        <w:tc>
          <w:tcPr>
            <w:tcW w:w="342" w:type="dxa"/>
            <w:gridSpan w:val="2"/>
            <w:tcBorders>
              <w:top w:val="nil"/>
              <w:left w:val="nil"/>
              <w:bottom w:val="nil"/>
              <w:right w:val="nil"/>
            </w:tcBorders>
            <w:shd w:val="clear" w:color="auto" w:fill="auto"/>
          </w:tcPr>
          <w:p w14:paraId="42C6EC8F" w14:textId="77777777" w:rsidR="00D91C6E" w:rsidRPr="003D114E" w:rsidRDefault="00D91C6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97" w:type="dxa"/>
            <w:gridSpan w:val="3"/>
            <w:tcBorders>
              <w:top w:val="nil"/>
              <w:left w:val="nil"/>
              <w:bottom w:val="nil"/>
              <w:right w:val="nil"/>
            </w:tcBorders>
            <w:shd w:val="clear" w:color="auto" w:fill="auto"/>
          </w:tcPr>
          <w:p w14:paraId="646DFD45" w14:textId="77777777" w:rsidR="00D91C6E" w:rsidRDefault="00D91C6E">
            <w:pPr>
              <w:rPr>
                <w:szCs w:val="20"/>
              </w:rPr>
            </w:pPr>
            <w:r>
              <w:rPr>
                <w:szCs w:val="20"/>
              </w:rPr>
              <w:t xml:space="preserve">De eigenaar is een </w:t>
            </w:r>
            <w:r w:rsidRPr="006D466E">
              <w:rPr>
                <w:b/>
                <w:bCs/>
                <w:szCs w:val="20"/>
              </w:rPr>
              <w:t>bedrijf</w:t>
            </w:r>
            <w:r>
              <w:rPr>
                <w:szCs w:val="20"/>
              </w:rPr>
              <w:t xml:space="preserve">. </w:t>
            </w:r>
            <w:r w:rsidRPr="006D466E">
              <w:rPr>
                <w:i/>
                <w:iCs/>
                <w:szCs w:val="20"/>
              </w:rPr>
              <w:t>Ga naar vraag</w:t>
            </w:r>
            <w:r>
              <w:rPr>
                <w:i/>
                <w:iCs/>
                <w:szCs w:val="20"/>
              </w:rPr>
              <w:t xml:space="preserve"> 2</w:t>
            </w:r>
            <w:r w:rsidRPr="006D466E">
              <w:rPr>
                <w:i/>
                <w:iCs/>
                <w:szCs w:val="20"/>
              </w:rPr>
              <w:t>.3.</w:t>
            </w:r>
          </w:p>
        </w:tc>
      </w:tr>
      <w:tr w:rsidR="00E44AA7" w:rsidRPr="003D114E" w14:paraId="64891226" w14:textId="77777777" w:rsidTr="00EA7540">
        <w:trPr>
          <w:trHeight w:val="340"/>
        </w:trPr>
        <w:tc>
          <w:tcPr>
            <w:tcW w:w="230" w:type="dxa"/>
            <w:tcBorders>
              <w:top w:val="nil"/>
              <w:left w:val="nil"/>
              <w:bottom w:val="nil"/>
              <w:right w:val="nil"/>
            </w:tcBorders>
            <w:shd w:val="clear" w:color="auto" w:fill="auto"/>
          </w:tcPr>
          <w:p w14:paraId="34C9ABFD" w14:textId="77777777" w:rsidR="00D91C6E" w:rsidRPr="003D114E" w:rsidRDefault="00D91C6E">
            <w:pPr>
              <w:pStyle w:val="nummersvragen"/>
              <w:framePr w:hSpace="0" w:wrap="auto" w:vAnchor="margin" w:xAlign="left" w:yAlign="inline"/>
              <w:suppressOverlap w:val="0"/>
              <w:rPr>
                <w:rStyle w:val="Zwaar"/>
                <w:szCs w:val="20"/>
              </w:rPr>
            </w:pPr>
          </w:p>
        </w:tc>
        <w:tc>
          <w:tcPr>
            <w:tcW w:w="342" w:type="dxa"/>
            <w:gridSpan w:val="2"/>
            <w:tcBorders>
              <w:top w:val="nil"/>
              <w:left w:val="nil"/>
              <w:bottom w:val="nil"/>
              <w:right w:val="nil"/>
            </w:tcBorders>
            <w:shd w:val="clear" w:color="auto" w:fill="auto"/>
          </w:tcPr>
          <w:p w14:paraId="37D7DCE8" w14:textId="77777777" w:rsidR="00D91C6E" w:rsidRPr="003D114E" w:rsidRDefault="00D91C6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97" w:type="dxa"/>
            <w:gridSpan w:val="3"/>
            <w:tcBorders>
              <w:top w:val="nil"/>
              <w:left w:val="nil"/>
              <w:bottom w:val="nil"/>
              <w:right w:val="nil"/>
            </w:tcBorders>
            <w:shd w:val="clear" w:color="auto" w:fill="auto"/>
          </w:tcPr>
          <w:p w14:paraId="6F427B82" w14:textId="77777777" w:rsidR="00D91C6E" w:rsidRDefault="00D91C6E">
            <w:pPr>
              <w:rPr>
                <w:i/>
                <w:iCs/>
              </w:rPr>
            </w:pPr>
            <w:r>
              <w:t xml:space="preserve">De eigenaar is een </w:t>
            </w:r>
            <w:r w:rsidRPr="33897CB3">
              <w:rPr>
                <w:b/>
                <w:bCs/>
              </w:rPr>
              <w:t>Vereniging van mede-eigendom (VME</w:t>
            </w:r>
            <w:r w:rsidRPr="7DE3563A">
              <w:rPr>
                <w:b/>
                <w:bCs/>
              </w:rPr>
              <w:t>):</w:t>
            </w:r>
            <w:r>
              <w:t xml:space="preserve"> het gaat om gemeenschappelijke delen (mede-eigendom). </w:t>
            </w:r>
            <w:r w:rsidRPr="33897CB3">
              <w:rPr>
                <w:i/>
                <w:iCs/>
              </w:rPr>
              <w:t xml:space="preserve">Ga naar vraag </w:t>
            </w:r>
            <w:r w:rsidR="002444B4">
              <w:rPr>
                <w:i/>
                <w:iCs/>
              </w:rPr>
              <w:t>2</w:t>
            </w:r>
            <w:r w:rsidRPr="33897CB3">
              <w:rPr>
                <w:i/>
                <w:iCs/>
              </w:rPr>
              <w:t>.3</w:t>
            </w:r>
          </w:p>
        </w:tc>
      </w:tr>
      <w:tr w:rsidR="00487613" w:rsidRPr="003D114E" w14:paraId="46D0EE89" w14:textId="77777777">
        <w:trPr>
          <w:trHeight w:hRule="exact" w:val="113"/>
        </w:trPr>
        <w:tc>
          <w:tcPr>
            <w:tcW w:w="10269" w:type="dxa"/>
            <w:gridSpan w:val="6"/>
            <w:tcBorders>
              <w:top w:val="nil"/>
              <w:left w:val="nil"/>
              <w:bottom w:val="nil"/>
              <w:right w:val="nil"/>
            </w:tcBorders>
            <w:shd w:val="clear" w:color="auto" w:fill="auto"/>
          </w:tcPr>
          <w:p w14:paraId="798A399B" w14:textId="77777777" w:rsidR="00487613" w:rsidRPr="003D114E" w:rsidRDefault="00487613">
            <w:pPr>
              <w:pStyle w:val="nummersvragen"/>
              <w:framePr w:hSpace="0" w:wrap="auto" w:vAnchor="margin" w:xAlign="left" w:yAlign="inline"/>
              <w:suppressOverlap w:val="0"/>
              <w:jc w:val="left"/>
              <w:rPr>
                <w:b w:val="0"/>
                <w:color w:val="FFFFFF"/>
              </w:rPr>
            </w:pPr>
          </w:p>
        </w:tc>
      </w:tr>
    </w:tbl>
    <w:p w14:paraId="585BE817" w14:textId="77777777" w:rsidR="00EA7540" w:rsidRDefault="00EA7540"/>
    <w:p w14:paraId="58E3B0E4" w14:textId="77777777" w:rsidR="00EA7540" w:rsidRDefault="00EA7540">
      <w:r>
        <w:br w:type="page"/>
      </w:r>
    </w:p>
    <w:p w14:paraId="3206024E" w14:textId="77777777" w:rsidR="00EA7540" w:rsidRDefault="00EA7540"/>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30"/>
        <w:gridCol w:w="342"/>
        <w:gridCol w:w="3572"/>
        <w:gridCol w:w="1060"/>
        <w:gridCol w:w="690"/>
        <w:gridCol w:w="3687"/>
        <w:gridCol w:w="688"/>
      </w:tblGrid>
      <w:tr w:rsidR="003328DA" w:rsidRPr="003D114E" w14:paraId="05DAF877" w14:textId="77777777" w:rsidTr="00EA7540">
        <w:trPr>
          <w:trHeight w:val="340"/>
        </w:trPr>
        <w:tc>
          <w:tcPr>
            <w:tcW w:w="230" w:type="dxa"/>
            <w:tcBorders>
              <w:top w:val="nil"/>
              <w:left w:val="nil"/>
              <w:bottom w:val="nil"/>
              <w:right w:val="nil"/>
            </w:tcBorders>
            <w:shd w:val="clear" w:color="auto" w:fill="auto"/>
          </w:tcPr>
          <w:p w14:paraId="2B933E42" w14:textId="77777777" w:rsidR="00C33C9A" w:rsidRPr="003D114E" w:rsidRDefault="00C33C9A">
            <w:pPr>
              <w:pStyle w:val="nummersvragen"/>
              <w:framePr w:hSpace="0" w:wrap="auto" w:vAnchor="margin" w:xAlign="left" w:yAlign="inline"/>
              <w:suppressOverlap w:val="0"/>
              <w:rPr>
                <w:szCs w:val="20"/>
              </w:rPr>
            </w:pPr>
          </w:p>
        </w:tc>
        <w:tc>
          <w:tcPr>
            <w:tcW w:w="10039" w:type="dxa"/>
            <w:gridSpan w:val="6"/>
            <w:tcBorders>
              <w:top w:val="nil"/>
              <w:left w:val="nil"/>
              <w:bottom w:val="nil"/>
              <w:right w:val="nil"/>
            </w:tcBorders>
            <w:shd w:val="clear" w:color="auto" w:fill="BFBFBF" w:themeFill="background1" w:themeFillShade="BF"/>
          </w:tcPr>
          <w:p w14:paraId="4AC82E3C" w14:textId="77777777" w:rsidR="00C33C9A" w:rsidRPr="00AF4693" w:rsidRDefault="00C33C9A" w:rsidP="00E9785F">
            <w:pPr>
              <w:pStyle w:val="Lijstalinea"/>
              <w:numPr>
                <w:ilvl w:val="1"/>
                <w:numId w:val="19"/>
              </w:numPr>
              <w:rPr>
                <w:rStyle w:val="Zwaar"/>
                <w:b w:val="0"/>
                <w:szCs w:val="20"/>
              </w:rPr>
            </w:pPr>
            <w:r w:rsidRPr="005B1BC2">
              <w:rPr>
                <w:rStyle w:val="Zwaar"/>
                <w:szCs w:val="20"/>
              </w:rPr>
              <w:t>Vul hieronder de gegevens van de eigenaar in als de eigenaar een persoon is.</w:t>
            </w:r>
          </w:p>
          <w:p w14:paraId="7CA29FD7" w14:textId="77777777" w:rsidR="00AF4693" w:rsidRPr="00AF4693" w:rsidRDefault="00AF4693" w:rsidP="00487613">
            <w:pPr>
              <w:pStyle w:val="Lijstalinea"/>
              <w:spacing w:after="60"/>
              <w:ind w:left="391"/>
              <w:rPr>
                <w:rStyle w:val="Zwaar"/>
                <w:b w:val="0"/>
                <w:i/>
                <w:iCs/>
                <w:szCs w:val="20"/>
              </w:rPr>
            </w:pPr>
            <w:r w:rsidRPr="00AF4693">
              <w:rPr>
                <w:rStyle w:val="Zwaar"/>
                <w:b w:val="0"/>
                <w:i/>
                <w:iCs/>
                <w:szCs w:val="20"/>
              </w:rPr>
              <w:t>Ondertekent een gevolmachtigde het document, dan moet u de gegevens in punt 2.2 en punt 2.4 invullen.</w:t>
            </w:r>
          </w:p>
        </w:tc>
      </w:tr>
      <w:tr w:rsidR="004B092B" w:rsidRPr="003D114E" w14:paraId="04049B61" w14:textId="77777777" w:rsidTr="00EA7540">
        <w:trPr>
          <w:trHeight w:val="340"/>
        </w:trPr>
        <w:tc>
          <w:tcPr>
            <w:tcW w:w="230" w:type="dxa"/>
            <w:tcBorders>
              <w:top w:val="nil"/>
              <w:left w:val="nil"/>
              <w:bottom w:val="nil"/>
              <w:right w:val="nil"/>
            </w:tcBorders>
            <w:shd w:val="clear" w:color="auto" w:fill="auto"/>
          </w:tcPr>
          <w:p w14:paraId="3C7A9C5C"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46CD58ED" w14:textId="77777777" w:rsidR="00AF7098" w:rsidRPr="003D114E" w:rsidRDefault="00AF7098" w:rsidP="00AF7098">
            <w:pPr>
              <w:jc w:val="right"/>
              <w:rPr>
                <w:szCs w:val="20"/>
              </w:rPr>
            </w:pPr>
            <w:r>
              <w:rPr>
                <w:szCs w:val="20"/>
              </w:rPr>
              <w:t>voor- en achternaam</w:t>
            </w:r>
          </w:p>
        </w:tc>
        <w:tc>
          <w:tcPr>
            <w:tcW w:w="6125" w:type="dxa"/>
            <w:gridSpan w:val="4"/>
            <w:tcBorders>
              <w:top w:val="nil"/>
              <w:left w:val="nil"/>
              <w:bottom w:val="dotted" w:sz="4" w:space="0" w:color="auto"/>
              <w:right w:val="nil"/>
            </w:tcBorders>
            <w:shd w:val="clear" w:color="auto" w:fill="auto"/>
          </w:tcPr>
          <w:p w14:paraId="4ED95E54" w14:textId="77777777" w:rsidR="00AF7098" w:rsidRPr="003D114E" w:rsidRDefault="00AF7098" w:rsidP="00AF7098">
            <w:pPr>
              <w:pStyle w:val="invulveld"/>
              <w:framePr w:hSpace="0" w:wrap="auto" w:vAnchor="margin" w:xAlign="left" w:yAlign="inline"/>
              <w:suppressOverlap w:val="0"/>
              <w:rPr>
                <w:szCs w:val="20"/>
              </w:rPr>
            </w:pPr>
          </w:p>
        </w:tc>
      </w:tr>
      <w:tr w:rsidR="004B092B" w:rsidRPr="003D114E" w14:paraId="7D8A09B6" w14:textId="77777777" w:rsidTr="00EA7540">
        <w:trPr>
          <w:trHeight w:val="340"/>
        </w:trPr>
        <w:tc>
          <w:tcPr>
            <w:tcW w:w="230" w:type="dxa"/>
            <w:tcBorders>
              <w:top w:val="nil"/>
              <w:left w:val="nil"/>
              <w:bottom w:val="nil"/>
              <w:right w:val="nil"/>
            </w:tcBorders>
            <w:shd w:val="clear" w:color="auto" w:fill="auto"/>
          </w:tcPr>
          <w:p w14:paraId="3FC98A11"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31C28000" w14:textId="77777777" w:rsidR="00AF7098" w:rsidRPr="003D114E" w:rsidRDefault="00AF7098" w:rsidP="00AF7098">
            <w:pPr>
              <w:jc w:val="right"/>
              <w:rPr>
                <w:szCs w:val="20"/>
              </w:rPr>
            </w:pPr>
            <w:r>
              <w:rPr>
                <w:szCs w:val="20"/>
              </w:rPr>
              <w:t>straat en nummer</w:t>
            </w:r>
          </w:p>
        </w:tc>
        <w:tc>
          <w:tcPr>
            <w:tcW w:w="6125" w:type="dxa"/>
            <w:gridSpan w:val="4"/>
            <w:tcBorders>
              <w:top w:val="dotted" w:sz="4" w:space="0" w:color="auto"/>
              <w:left w:val="nil"/>
              <w:bottom w:val="dotted" w:sz="4" w:space="0" w:color="auto"/>
              <w:right w:val="nil"/>
            </w:tcBorders>
            <w:shd w:val="clear" w:color="auto" w:fill="auto"/>
          </w:tcPr>
          <w:p w14:paraId="0DB540F7" w14:textId="77777777" w:rsidR="00AF7098" w:rsidRPr="003D114E" w:rsidRDefault="00AF7098" w:rsidP="00AF7098">
            <w:pPr>
              <w:pStyle w:val="invulveld"/>
              <w:framePr w:hSpace="0" w:wrap="auto" w:vAnchor="margin" w:xAlign="left" w:yAlign="inline"/>
              <w:suppressOverlap w:val="0"/>
              <w:rPr>
                <w:szCs w:val="20"/>
              </w:rPr>
            </w:pPr>
          </w:p>
        </w:tc>
      </w:tr>
      <w:tr w:rsidR="004B092B" w:rsidRPr="003D114E" w14:paraId="6D03A9FF" w14:textId="77777777" w:rsidTr="00EA7540">
        <w:trPr>
          <w:trHeight w:val="340"/>
        </w:trPr>
        <w:tc>
          <w:tcPr>
            <w:tcW w:w="230" w:type="dxa"/>
            <w:tcBorders>
              <w:top w:val="nil"/>
              <w:left w:val="nil"/>
              <w:bottom w:val="nil"/>
              <w:right w:val="nil"/>
            </w:tcBorders>
            <w:shd w:val="clear" w:color="auto" w:fill="auto"/>
          </w:tcPr>
          <w:p w14:paraId="33A37DFC"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2224F18F" w14:textId="77777777" w:rsidR="00AF7098" w:rsidRPr="003D114E" w:rsidRDefault="00AF7098" w:rsidP="00AF7098">
            <w:pPr>
              <w:jc w:val="right"/>
              <w:rPr>
                <w:szCs w:val="20"/>
              </w:rPr>
            </w:pPr>
            <w:r>
              <w:rPr>
                <w:szCs w:val="20"/>
              </w:rPr>
              <w:t>postnummer en gemeente</w:t>
            </w:r>
          </w:p>
        </w:tc>
        <w:tc>
          <w:tcPr>
            <w:tcW w:w="6125" w:type="dxa"/>
            <w:gridSpan w:val="4"/>
            <w:tcBorders>
              <w:top w:val="dotted" w:sz="4" w:space="0" w:color="auto"/>
              <w:left w:val="nil"/>
              <w:bottom w:val="dotted" w:sz="4" w:space="0" w:color="auto"/>
              <w:right w:val="nil"/>
            </w:tcBorders>
            <w:shd w:val="clear" w:color="auto" w:fill="auto"/>
          </w:tcPr>
          <w:p w14:paraId="7E53B996" w14:textId="77777777" w:rsidR="00AF7098" w:rsidRPr="003D114E" w:rsidRDefault="00AF7098" w:rsidP="00AF7098">
            <w:pPr>
              <w:pStyle w:val="invulveld"/>
              <w:framePr w:hSpace="0" w:wrap="auto" w:vAnchor="margin" w:xAlign="left" w:yAlign="inline"/>
              <w:suppressOverlap w:val="0"/>
              <w:rPr>
                <w:noProof/>
                <w:szCs w:val="20"/>
              </w:rPr>
            </w:pPr>
          </w:p>
        </w:tc>
      </w:tr>
      <w:tr w:rsidR="004B092B" w:rsidRPr="003D114E" w14:paraId="151A2738" w14:textId="77777777" w:rsidTr="00EA7540">
        <w:trPr>
          <w:trHeight w:val="340"/>
        </w:trPr>
        <w:tc>
          <w:tcPr>
            <w:tcW w:w="230" w:type="dxa"/>
            <w:tcBorders>
              <w:top w:val="nil"/>
              <w:left w:val="nil"/>
              <w:bottom w:val="nil"/>
              <w:right w:val="nil"/>
            </w:tcBorders>
            <w:shd w:val="clear" w:color="auto" w:fill="auto"/>
          </w:tcPr>
          <w:p w14:paraId="409D9B3D"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795959E2" w14:textId="77777777" w:rsidR="00AF7098" w:rsidRDefault="00AF7098" w:rsidP="00AF7098">
            <w:pPr>
              <w:jc w:val="right"/>
              <w:rPr>
                <w:szCs w:val="20"/>
              </w:rPr>
            </w:pPr>
            <w:r>
              <w:rPr>
                <w:szCs w:val="20"/>
              </w:rPr>
              <w:t>telefoonnummer</w:t>
            </w:r>
          </w:p>
        </w:tc>
        <w:tc>
          <w:tcPr>
            <w:tcW w:w="6125" w:type="dxa"/>
            <w:gridSpan w:val="4"/>
            <w:tcBorders>
              <w:top w:val="dotted" w:sz="4" w:space="0" w:color="auto"/>
              <w:left w:val="nil"/>
              <w:bottom w:val="dotted" w:sz="4" w:space="0" w:color="auto"/>
              <w:right w:val="nil"/>
            </w:tcBorders>
            <w:shd w:val="clear" w:color="auto" w:fill="auto"/>
          </w:tcPr>
          <w:p w14:paraId="73DA346D" w14:textId="77777777" w:rsidR="00AF7098" w:rsidRPr="003D114E" w:rsidRDefault="00AF7098" w:rsidP="00AF7098">
            <w:pPr>
              <w:pStyle w:val="invulveld"/>
              <w:framePr w:hSpace="0" w:wrap="auto" w:vAnchor="margin" w:xAlign="left" w:yAlign="inline"/>
              <w:suppressOverlap w:val="0"/>
              <w:rPr>
                <w:noProof/>
                <w:szCs w:val="20"/>
              </w:rPr>
            </w:pPr>
          </w:p>
        </w:tc>
      </w:tr>
      <w:tr w:rsidR="004B092B" w:rsidRPr="003D114E" w14:paraId="579AA6C0" w14:textId="77777777" w:rsidTr="00EA7540">
        <w:trPr>
          <w:trHeight w:val="340"/>
        </w:trPr>
        <w:tc>
          <w:tcPr>
            <w:tcW w:w="230" w:type="dxa"/>
            <w:tcBorders>
              <w:top w:val="nil"/>
              <w:left w:val="nil"/>
              <w:bottom w:val="nil"/>
              <w:right w:val="nil"/>
            </w:tcBorders>
            <w:shd w:val="clear" w:color="auto" w:fill="auto"/>
          </w:tcPr>
          <w:p w14:paraId="275F5F4B" w14:textId="77777777" w:rsidR="00B41574" w:rsidRPr="003D114E" w:rsidRDefault="00B41574">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10D792D2" w14:textId="77777777" w:rsidR="00B41574" w:rsidRDefault="00B41574">
            <w:pPr>
              <w:jc w:val="right"/>
              <w:rPr>
                <w:szCs w:val="20"/>
              </w:rPr>
            </w:pPr>
            <w:r>
              <w:rPr>
                <w:szCs w:val="20"/>
              </w:rPr>
              <w:t>e-mailadres</w:t>
            </w:r>
          </w:p>
        </w:tc>
        <w:tc>
          <w:tcPr>
            <w:tcW w:w="6125" w:type="dxa"/>
            <w:gridSpan w:val="4"/>
            <w:tcBorders>
              <w:top w:val="dotted" w:sz="4" w:space="0" w:color="auto"/>
              <w:left w:val="nil"/>
              <w:bottom w:val="dotted" w:sz="4" w:space="0" w:color="auto"/>
              <w:right w:val="nil"/>
            </w:tcBorders>
            <w:shd w:val="clear" w:color="auto" w:fill="auto"/>
          </w:tcPr>
          <w:p w14:paraId="39283C36" w14:textId="77777777" w:rsidR="00B41574" w:rsidRPr="003D114E" w:rsidRDefault="00B41574">
            <w:pPr>
              <w:pStyle w:val="invulveld"/>
              <w:framePr w:hSpace="0" w:wrap="auto" w:vAnchor="margin" w:xAlign="left" w:yAlign="inline"/>
              <w:suppressOverlap w:val="0"/>
              <w:rPr>
                <w:szCs w:val="20"/>
              </w:rPr>
            </w:pPr>
          </w:p>
        </w:tc>
      </w:tr>
      <w:tr w:rsidR="00B41574" w:rsidRPr="003D114E" w14:paraId="7A2659DD" w14:textId="77777777" w:rsidTr="00701AF4">
        <w:trPr>
          <w:trHeight w:hRule="exact" w:val="113"/>
        </w:trPr>
        <w:tc>
          <w:tcPr>
            <w:tcW w:w="10269" w:type="dxa"/>
            <w:gridSpan w:val="7"/>
            <w:tcBorders>
              <w:top w:val="nil"/>
              <w:left w:val="nil"/>
              <w:bottom w:val="nil"/>
              <w:right w:val="nil"/>
            </w:tcBorders>
            <w:shd w:val="clear" w:color="auto" w:fill="auto"/>
          </w:tcPr>
          <w:p w14:paraId="62FC0A5C" w14:textId="77777777" w:rsidR="00B41574" w:rsidRPr="003D114E" w:rsidRDefault="00B41574">
            <w:pPr>
              <w:pStyle w:val="nummersvragen"/>
              <w:framePr w:hSpace="0" w:wrap="auto" w:vAnchor="margin" w:xAlign="left" w:yAlign="inline"/>
              <w:suppressOverlap w:val="0"/>
              <w:jc w:val="left"/>
              <w:rPr>
                <w:b w:val="0"/>
                <w:color w:val="FFFFFF"/>
              </w:rPr>
            </w:pPr>
          </w:p>
        </w:tc>
      </w:tr>
      <w:tr w:rsidR="00C831EF" w:rsidRPr="003D114E" w14:paraId="5E5E93C3" w14:textId="77777777" w:rsidTr="00EA7540">
        <w:trPr>
          <w:trHeight w:val="340"/>
        </w:trPr>
        <w:tc>
          <w:tcPr>
            <w:tcW w:w="230" w:type="dxa"/>
            <w:tcBorders>
              <w:top w:val="nil"/>
              <w:left w:val="nil"/>
              <w:bottom w:val="nil"/>
              <w:right w:val="nil"/>
            </w:tcBorders>
            <w:shd w:val="clear" w:color="auto" w:fill="auto"/>
          </w:tcPr>
          <w:p w14:paraId="2C526973" w14:textId="77777777" w:rsidR="00B41574" w:rsidRPr="003D114E" w:rsidRDefault="00B41574">
            <w:pPr>
              <w:pStyle w:val="nummersvragen"/>
              <w:framePr w:hSpace="0" w:wrap="auto" w:vAnchor="margin" w:xAlign="left" w:yAlign="inline"/>
              <w:suppressOverlap w:val="0"/>
              <w:rPr>
                <w:szCs w:val="20"/>
              </w:rPr>
            </w:pPr>
          </w:p>
        </w:tc>
        <w:tc>
          <w:tcPr>
            <w:tcW w:w="10039" w:type="dxa"/>
            <w:gridSpan w:val="6"/>
            <w:tcBorders>
              <w:top w:val="nil"/>
              <w:left w:val="nil"/>
              <w:bottom w:val="nil"/>
              <w:right w:val="nil"/>
            </w:tcBorders>
            <w:shd w:val="clear" w:color="auto" w:fill="BFBFBF" w:themeFill="background1" w:themeFillShade="BF"/>
          </w:tcPr>
          <w:p w14:paraId="70A4257C" w14:textId="77777777" w:rsidR="00B41574" w:rsidRPr="00113D77" w:rsidRDefault="00B41574" w:rsidP="005F7142">
            <w:pPr>
              <w:pStyle w:val="Lijstalinea"/>
              <w:numPr>
                <w:ilvl w:val="1"/>
                <w:numId w:val="19"/>
              </w:numPr>
              <w:rPr>
                <w:rStyle w:val="Zwaar"/>
                <w:b w:val="0"/>
                <w:szCs w:val="20"/>
              </w:rPr>
            </w:pPr>
            <w:r w:rsidRPr="3B55BFBA">
              <w:rPr>
                <w:rStyle w:val="Zwaar"/>
              </w:rPr>
              <w:t>Vul hieronder de gegevens in van de eigenaar als de eigenaar een bedrijf is of een</w:t>
            </w:r>
            <w:r>
              <w:rPr>
                <w:rStyle w:val="Zwaar"/>
              </w:rPr>
              <w:t xml:space="preserve"> VME</w:t>
            </w:r>
            <w:r w:rsidRPr="50BA2D7B">
              <w:rPr>
                <w:rStyle w:val="Zwaar"/>
              </w:rPr>
              <w:t>.</w:t>
            </w:r>
          </w:p>
          <w:p w14:paraId="643EF58A" w14:textId="77777777" w:rsidR="00113D77" w:rsidRPr="00D43005" w:rsidRDefault="00113D77" w:rsidP="002E010A">
            <w:pPr>
              <w:pStyle w:val="Lijstalinea"/>
              <w:spacing w:after="60"/>
              <w:ind w:left="391"/>
              <w:rPr>
                <w:rStyle w:val="Zwaar"/>
                <w:b w:val="0"/>
                <w:szCs w:val="20"/>
              </w:rPr>
            </w:pPr>
            <w:r w:rsidRPr="0072565A">
              <w:rPr>
                <w:rStyle w:val="Zwaar"/>
                <w:b w:val="0"/>
                <w:bCs w:val="0"/>
                <w:i/>
                <w:iCs/>
                <w:szCs w:val="20"/>
              </w:rPr>
              <w:t>Ondertekent een gevolmachtigde het document, dan moet u de gegevens in punt 2.</w:t>
            </w:r>
            <w:r>
              <w:rPr>
                <w:rStyle w:val="Zwaar"/>
                <w:b w:val="0"/>
                <w:bCs w:val="0"/>
                <w:i/>
                <w:iCs/>
                <w:szCs w:val="20"/>
              </w:rPr>
              <w:t>3</w:t>
            </w:r>
            <w:r w:rsidRPr="0072565A">
              <w:rPr>
                <w:rStyle w:val="Zwaar"/>
                <w:b w:val="0"/>
                <w:bCs w:val="0"/>
                <w:i/>
                <w:iCs/>
                <w:szCs w:val="20"/>
              </w:rPr>
              <w:t xml:space="preserve"> en punt 2.4 invullen.</w:t>
            </w:r>
          </w:p>
        </w:tc>
      </w:tr>
      <w:tr w:rsidR="004B092B" w:rsidRPr="003D114E" w14:paraId="62BA55FD" w14:textId="77777777" w:rsidTr="00EA7540">
        <w:trPr>
          <w:trHeight w:val="340"/>
        </w:trPr>
        <w:tc>
          <w:tcPr>
            <w:tcW w:w="230" w:type="dxa"/>
            <w:tcBorders>
              <w:top w:val="nil"/>
              <w:left w:val="nil"/>
              <w:bottom w:val="nil"/>
              <w:right w:val="nil"/>
            </w:tcBorders>
            <w:shd w:val="clear" w:color="auto" w:fill="auto"/>
          </w:tcPr>
          <w:p w14:paraId="6D577781" w14:textId="77777777" w:rsidR="00B41574" w:rsidRPr="003D114E" w:rsidRDefault="00B41574">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4F907DA2" w14:textId="77777777" w:rsidR="00B41574" w:rsidRDefault="00B41574">
            <w:pPr>
              <w:jc w:val="right"/>
              <w:rPr>
                <w:szCs w:val="20"/>
              </w:rPr>
            </w:pPr>
            <w:r>
              <w:rPr>
                <w:szCs w:val="20"/>
              </w:rPr>
              <w:t>naam bedrijf of VME</w:t>
            </w:r>
          </w:p>
        </w:tc>
        <w:tc>
          <w:tcPr>
            <w:tcW w:w="6125" w:type="dxa"/>
            <w:gridSpan w:val="4"/>
            <w:tcBorders>
              <w:top w:val="nil"/>
              <w:left w:val="nil"/>
              <w:bottom w:val="dotted" w:sz="4" w:space="0" w:color="auto"/>
              <w:right w:val="nil"/>
            </w:tcBorders>
            <w:shd w:val="clear" w:color="auto" w:fill="auto"/>
          </w:tcPr>
          <w:p w14:paraId="75308DBC" w14:textId="77777777" w:rsidR="00B41574" w:rsidRPr="003D114E" w:rsidRDefault="00B41574">
            <w:pPr>
              <w:pStyle w:val="invulveld"/>
              <w:framePr w:hSpace="0" w:wrap="auto" w:vAnchor="margin" w:xAlign="left" w:yAlign="inline"/>
              <w:suppressOverlap w:val="0"/>
              <w:rPr>
                <w:szCs w:val="20"/>
              </w:rPr>
            </w:pPr>
          </w:p>
        </w:tc>
      </w:tr>
      <w:tr w:rsidR="004B092B" w:rsidRPr="003D114E" w14:paraId="4D4986D1" w14:textId="77777777" w:rsidTr="00EA7540">
        <w:trPr>
          <w:trHeight w:val="340"/>
        </w:trPr>
        <w:tc>
          <w:tcPr>
            <w:tcW w:w="230" w:type="dxa"/>
            <w:tcBorders>
              <w:top w:val="nil"/>
              <w:left w:val="nil"/>
              <w:bottom w:val="nil"/>
              <w:right w:val="nil"/>
            </w:tcBorders>
            <w:shd w:val="clear" w:color="auto" w:fill="auto"/>
          </w:tcPr>
          <w:p w14:paraId="2181ABF2" w14:textId="77777777" w:rsidR="00592828" w:rsidRPr="003D114E" w:rsidRDefault="0059282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06AE1F03" w14:textId="77777777" w:rsidR="00592828" w:rsidRDefault="00592828">
            <w:pPr>
              <w:jc w:val="right"/>
              <w:rPr>
                <w:szCs w:val="20"/>
              </w:rPr>
            </w:pPr>
            <w:r>
              <w:rPr>
                <w:szCs w:val="20"/>
              </w:rPr>
              <w:t>KBO-nummer</w:t>
            </w:r>
          </w:p>
        </w:tc>
        <w:tc>
          <w:tcPr>
            <w:tcW w:w="6125" w:type="dxa"/>
            <w:gridSpan w:val="4"/>
            <w:tcBorders>
              <w:top w:val="nil"/>
              <w:left w:val="nil"/>
              <w:bottom w:val="dotted" w:sz="4" w:space="0" w:color="auto"/>
              <w:right w:val="nil"/>
            </w:tcBorders>
            <w:shd w:val="clear" w:color="auto" w:fill="auto"/>
          </w:tcPr>
          <w:p w14:paraId="60E85D20" w14:textId="77777777" w:rsidR="00592828" w:rsidRPr="003D114E" w:rsidRDefault="00592828">
            <w:pPr>
              <w:pStyle w:val="invulveld"/>
              <w:framePr w:hSpace="0" w:wrap="auto" w:vAnchor="margin" w:xAlign="left" w:yAlign="inline"/>
              <w:suppressOverlap w:val="0"/>
              <w:rPr>
                <w:szCs w:val="20"/>
              </w:rPr>
            </w:pPr>
          </w:p>
        </w:tc>
      </w:tr>
      <w:tr w:rsidR="004B092B" w:rsidRPr="003D114E" w14:paraId="614AC9D9" w14:textId="77777777" w:rsidTr="00EA7540">
        <w:trPr>
          <w:trHeight w:val="340"/>
        </w:trPr>
        <w:tc>
          <w:tcPr>
            <w:tcW w:w="230" w:type="dxa"/>
            <w:tcBorders>
              <w:top w:val="nil"/>
              <w:left w:val="nil"/>
              <w:bottom w:val="nil"/>
              <w:right w:val="nil"/>
            </w:tcBorders>
            <w:shd w:val="clear" w:color="auto" w:fill="auto"/>
          </w:tcPr>
          <w:p w14:paraId="18C5D2E0" w14:textId="77777777" w:rsidR="00592828" w:rsidRPr="003D114E" w:rsidRDefault="0059282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783791C5" w14:textId="77777777" w:rsidR="00592828" w:rsidRPr="003D114E" w:rsidRDefault="00592828">
            <w:pPr>
              <w:jc w:val="right"/>
              <w:rPr>
                <w:szCs w:val="20"/>
              </w:rPr>
            </w:pPr>
            <w:r>
              <w:rPr>
                <w:szCs w:val="20"/>
              </w:rPr>
              <w:t>straat en nummer</w:t>
            </w:r>
          </w:p>
        </w:tc>
        <w:tc>
          <w:tcPr>
            <w:tcW w:w="6125" w:type="dxa"/>
            <w:gridSpan w:val="4"/>
            <w:tcBorders>
              <w:top w:val="dotted" w:sz="4" w:space="0" w:color="auto"/>
              <w:left w:val="nil"/>
              <w:bottom w:val="dotted" w:sz="4" w:space="0" w:color="auto"/>
              <w:right w:val="nil"/>
            </w:tcBorders>
            <w:shd w:val="clear" w:color="auto" w:fill="auto"/>
          </w:tcPr>
          <w:p w14:paraId="06E02DD4" w14:textId="77777777" w:rsidR="00592828" w:rsidRPr="003D114E" w:rsidRDefault="00592828">
            <w:pPr>
              <w:pStyle w:val="invulveld"/>
              <w:framePr w:hSpace="0" w:wrap="auto" w:vAnchor="margin" w:xAlign="left" w:yAlign="inline"/>
              <w:suppressOverlap w:val="0"/>
              <w:rPr>
                <w:szCs w:val="20"/>
              </w:rPr>
            </w:pPr>
          </w:p>
        </w:tc>
      </w:tr>
      <w:tr w:rsidR="004B092B" w:rsidRPr="003D114E" w14:paraId="435D38ED" w14:textId="77777777" w:rsidTr="00EA7540">
        <w:trPr>
          <w:trHeight w:val="340"/>
        </w:trPr>
        <w:tc>
          <w:tcPr>
            <w:tcW w:w="230" w:type="dxa"/>
            <w:tcBorders>
              <w:top w:val="nil"/>
              <w:left w:val="nil"/>
              <w:bottom w:val="nil"/>
              <w:right w:val="nil"/>
            </w:tcBorders>
            <w:shd w:val="clear" w:color="auto" w:fill="auto"/>
          </w:tcPr>
          <w:p w14:paraId="0D2E6DA4" w14:textId="77777777" w:rsidR="00592828" w:rsidRPr="003D114E" w:rsidRDefault="0059282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4930DDF5" w14:textId="77777777" w:rsidR="00592828" w:rsidRPr="003D114E" w:rsidRDefault="00592828">
            <w:pPr>
              <w:jc w:val="right"/>
              <w:rPr>
                <w:szCs w:val="20"/>
              </w:rPr>
            </w:pPr>
            <w:r>
              <w:rPr>
                <w:szCs w:val="20"/>
              </w:rPr>
              <w:t>postnummer en gemeente</w:t>
            </w:r>
          </w:p>
        </w:tc>
        <w:tc>
          <w:tcPr>
            <w:tcW w:w="6125" w:type="dxa"/>
            <w:gridSpan w:val="4"/>
            <w:tcBorders>
              <w:top w:val="dotted" w:sz="4" w:space="0" w:color="auto"/>
              <w:left w:val="nil"/>
              <w:bottom w:val="dotted" w:sz="4" w:space="0" w:color="auto"/>
              <w:right w:val="nil"/>
            </w:tcBorders>
            <w:shd w:val="clear" w:color="auto" w:fill="auto"/>
          </w:tcPr>
          <w:p w14:paraId="72BFCE60" w14:textId="77777777" w:rsidR="00592828" w:rsidRPr="003D114E" w:rsidRDefault="00592828">
            <w:pPr>
              <w:pStyle w:val="invulveld"/>
              <w:framePr w:hSpace="0" w:wrap="auto" w:vAnchor="margin" w:xAlign="left" w:yAlign="inline"/>
              <w:suppressOverlap w:val="0"/>
              <w:rPr>
                <w:noProof/>
                <w:szCs w:val="20"/>
              </w:rPr>
            </w:pPr>
          </w:p>
        </w:tc>
      </w:tr>
      <w:tr w:rsidR="004B092B" w:rsidRPr="003D114E" w14:paraId="23F1957E" w14:textId="77777777" w:rsidTr="00EA7540">
        <w:trPr>
          <w:trHeight w:val="340"/>
        </w:trPr>
        <w:tc>
          <w:tcPr>
            <w:tcW w:w="230" w:type="dxa"/>
            <w:tcBorders>
              <w:top w:val="nil"/>
              <w:left w:val="nil"/>
              <w:bottom w:val="nil"/>
              <w:right w:val="nil"/>
            </w:tcBorders>
            <w:shd w:val="clear" w:color="auto" w:fill="auto"/>
          </w:tcPr>
          <w:p w14:paraId="6A5DC645" w14:textId="77777777" w:rsidR="00592828" w:rsidRPr="003D114E" w:rsidRDefault="0059282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2A8C2DAB" w14:textId="77777777" w:rsidR="00592828" w:rsidRPr="003D114E" w:rsidRDefault="00592828">
            <w:pPr>
              <w:jc w:val="right"/>
              <w:rPr>
                <w:szCs w:val="20"/>
              </w:rPr>
            </w:pPr>
            <w:r>
              <w:rPr>
                <w:szCs w:val="20"/>
              </w:rPr>
              <w:t>voor- en achternaam contactpersoon</w:t>
            </w:r>
          </w:p>
        </w:tc>
        <w:tc>
          <w:tcPr>
            <w:tcW w:w="6125" w:type="dxa"/>
            <w:gridSpan w:val="4"/>
            <w:tcBorders>
              <w:top w:val="nil"/>
              <w:left w:val="nil"/>
              <w:bottom w:val="dotted" w:sz="4" w:space="0" w:color="auto"/>
              <w:right w:val="nil"/>
            </w:tcBorders>
            <w:shd w:val="clear" w:color="auto" w:fill="auto"/>
          </w:tcPr>
          <w:p w14:paraId="5EC0C279" w14:textId="77777777" w:rsidR="00592828" w:rsidRPr="003D114E" w:rsidRDefault="00592828">
            <w:pPr>
              <w:pStyle w:val="invulveld"/>
              <w:framePr w:hSpace="0" w:wrap="auto" w:vAnchor="margin" w:xAlign="left" w:yAlign="inline"/>
              <w:suppressOverlap w:val="0"/>
              <w:rPr>
                <w:szCs w:val="20"/>
              </w:rPr>
            </w:pPr>
          </w:p>
        </w:tc>
      </w:tr>
      <w:tr w:rsidR="004B092B" w:rsidRPr="003D114E" w14:paraId="521E6B54" w14:textId="77777777" w:rsidTr="00EA7540">
        <w:trPr>
          <w:trHeight w:val="340"/>
        </w:trPr>
        <w:tc>
          <w:tcPr>
            <w:tcW w:w="230" w:type="dxa"/>
            <w:tcBorders>
              <w:top w:val="nil"/>
              <w:left w:val="nil"/>
              <w:bottom w:val="nil"/>
              <w:right w:val="nil"/>
            </w:tcBorders>
            <w:shd w:val="clear" w:color="auto" w:fill="auto"/>
          </w:tcPr>
          <w:p w14:paraId="0600CE15" w14:textId="77777777" w:rsidR="00592828" w:rsidRPr="003D114E" w:rsidRDefault="0059282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67EE9DCB" w14:textId="77777777" w:rsidR="00592828" w:rsidRDefault="00592828">
            <w:pPr>
              <w:jc w:val="right"/>
              <w:rPr>
                <w:szCs w:val="20"/>
              </w:rPr>
            </w:pPr>
            <w:r>
              <w:rPr>
                <w:szCs w:val="20"/>
              </w:rPr>
              <w:t>telefoonnummer</w:t>
            </w:r>
          </w:p>
        </w:tc>
        <w:tc>
          <w:tcPr>
            <w:tcW w:w="6125" w:type="dxa"/>
            <w:gridSpan w:val="4"/>
            <w:tcBorders>
              <w:top w:val="dotted" w:sz="4" w:space="0" w:color="auto"/>
              <w:left w:val="nil"/>
              <w:bottom w:val="dotted" w:sz="4" w:space="0" w:color="auto"/>
              <w:right w:val="nil"/>
            </w:tcBorders>
            <w:shd w:val="clear" w:color="auto" w:fill="auto"/>
          </w:tcPr>
          <w:p w14:paraId="48286E5B" w14:textId="77777777" w:rsidR="00592828" w:rsidRPr="003D114E" w:rsidRDefault="00592828">
            <w:pPr>
              <w:pStyle w:val="invulveld"/>
              <w:framePr w:hSpace="0" w:wrap="auto" w:vAnchor="margin" w:xAlign="left" w:yAlign="inline"/>
              <w:suppressOverlap w:val="0"/>
              <w:rPr>
                <w:noProof/>
                <w:szCs w:val="20"/>
              </w:rPr>
            </w:pPr>
          </w:p>
        </w:tc>
      </w:tr>
      <w:tr w:rsidR="004B092B" w:rsidRPr="003D114E" w14:paraId="2DB5AE35" w14:textId="77777777" w:rsidTr="00EA7540">
        <w:trPr>
          <w:trHeight w:val="340"/>
        </w:trPr>
        <w:tc>
          <w:tcPr>
            <w:tcW w:w="230" w:type="dxa"/>
            <w:tcBorders>
              <w:top w:val="nil"/>
              <w:left w:val="nil"/>
              <w:bottom w:val="nil"/>
              <w:right w:val="nil"/>
            </w:tcBorders>
            <w:shd w:val="clear" w:color="auto" w:fill="auto"/>
          </w:tcPr>
          <w:p w14:paraId="74086049" w14:textId="77777777" w:rsidR="00592828" w:rsidRPr="003D114E" w:rsidRDefault="00592828">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0062CA82" w14:textId="77777777" w:rsidR="00592828" w:rsidRDefault="00592828">
            <w:pPr>
              <w:jc w:val="right"/>
              <w:rPr>
                <w:szCs w:val="20"/>
              </w:rPr>
            </w:pPr>
            <w:r>
              <w:rPr>
                <w:szCs w:val="20"/>
              </w:rPr>
              <w:t>e-mailadres</w:t>
            </w:r>
          </w:p>
        </w:tc>
        <w:tc>
          <w:tcPr>
            <w:tcW w:w="6125" w:type="dxa"/>
            <w:gridSpan w:val="4"/>
            <w:tcBorders>
              <w:top w:val="dotted" w:sz="4" w:space="0" w:color="auto"/>
              <w:left w:val="nil"/>
              <w:bottom w:val="dotted" w:sz="4" w:space="0" w:color="auto"/>
              <w:right w:val="nil"/>
            </w:tcBorders>
            <w:shd w:val="clear" w:color="auto" w:fill="auto"/>
          </w:tcPr>
          <w:p w14:paraId="68FF859C" w14:textId="77777777" w:rsidR="00592828" w:rsidRPr="003D114E" w:rsidRDefault="00592828">
            <w:pPr>
              <w:pStyle w:val="invulveld"/>
              <w:framePr w:hSpace="0" w:wrap="auto" w:vAnchor="margin" w:xAlign="left" w:yAlign="inline"/>
              <w:suppressOverlap w:val="0"/>
              <w:rPr>
                <w:szCs w:val="20"/>
              </w:rPr>
            </w:pPr>
          </w:p>
        </w:tc>
      </w:tr>
      <w:tr w:rsidR="003654A4" w:rsidRPr="003D114E" w14:paraId="5A9D3846" w14:textId="77777777" w:rsidTr="00701AF4">
        <w:trPr>
          <w:trHeight w:hRule="exact" w:val="113"/>
        </w:trPr>
        <w:tc>
          <w:tcPr>
            <w:tcW w:w="10269" w:type="dxa"/>
            <w:gridSpan w:val="7"/>
            <w:tcBorders>
              <w:top w:val="nil"/>
              <w:left w:val="nil"/>
              <w:bottom w:val="nil"/>
              <w:right w:val="nil"/>
            </w:tcBorders>
            <w:shd w:val="clear" w:color="auto" w:fill="auto"/>
          </w:tcPr>
          <w:p w14:paraId="2DE8E4C5" w14:textId="77777777" w:rsidR="009838D1" w:rsidRPr="003D114E" w:rsidRDefault="009838D1">
            <w:pPr>
              <w:pStyle w:val="nummersvragen"/>
              <w:framePr w:hSpace="0" w:wrap="auto" w:vAnchor="margin" w:xAlign="left" w:yAlign="inline"/>
              <w:suppressOverlap w:val="0"/>
              <w:jc w:val="left"/>
              <w:rPr>
                <w:b w:val="0"/>
                <w:color w:val="FFFFFF"/>
              </w:rPr>
            </w:pPr>
          </w:p>
        </w:tc>
      </w:tr>
      <w:tr w:rsidR="00CC497C" w:rsidRPr="003D114E" w14:paraId="6A30CDA9" w14:textId="77777777" w:rsidTr="00EA7540">
        <w:trPr>
          <w:trHeight w:val="340"/>
        </w:trPr>
        <w:tc>
          <w:tcPr>
            <w:tcW w:w="230" w:type="dxa"/>
            <w:tcBorders>
              <w:top w:val="nil"/>
              <w:left w:val="nil"/>
              <w:bottom w:val="nil"/>
              <w:right w:val="nil"/>
            </w:tcBorders>
            <w:shd w:val="clear" w:color="auto" w:fill="auto"/>
          </w:tcPr>
          <w:p w14:paraId="5C84C60C" w14:textId="77777777" w:rsidR="004F351D" w:rsidRPr="003D114E" w:rsidRDefault="004F351D">
            <w:pPr>
              <w:pStyle w:val="nummersvragen"/>
              <w:framePr w:hSpace="0" w:wrap="auto" w:vAnchor="margin" w:xAlign="left" w:yAlign="inline"/>
              <w:suppressOverlap w:val="0"/>
              <w:rPr>
                <w:szCs w:val="20"/>
              </w:rPr>
            </w:pPr>
          </w:p>
        </w:tc>
        <w:tc>
          <w:tcPr>
            <w:tcW w:w="10039" w:type="dxa"/>
            <w:gridSpan w:val="6"/>
            <w:tcBorders>
              <w:top w:val="nil"/>
              <w:left w:val="nil"/>
              <w:bottom w:val="nil"/>
              <w:right w:val="nil"/>
            </w:tcBorders>
            <w:shd w:val="clear" w:color="auto" w:fill="BFBFBF" w:themeFill="background1" w:themeFillShade="BF"/>
          </w:tcPr>
          <w:p w14:paraId="6CAE946C" w14:textId="77777777" w:rsidR="004F351D" w:rsidRPr="00607BC0" w:rsidRDefault="004F351D" w:rsidP="003654A4">
            <w:pPr>
              <w:pStyle w:val="Lijstalinea"/>
              <w:numPr>
                <w:ilvl w:val="1"/>
                <w:numId w:val="19"/>
              </w:numPr>
              <w:rPr>
                <w:rStyle w:val="Zwaar"/>
                <w:b w:val="0"/>
                <w:szCs w:val="20"/>
              </w:rPr>
            </w:pPr>
            <w:r w:rsidRPr="00607BC0">
              <w:rPr>
                <w:rStyle w:val="Zwaar"/>
                <w:szCs w:val="20"/>
              </w:rPr>
              <w:t xml:space="preserve">Vul hieronder de gegevens van de gevolmachtigde in, indien van toepassing. </w:t>
            </w:r>
          </w:p>
          <w:p w14:paraId="0080D9D1" w14:textId="77777777" w:rsidR="004F351D" w:rsidRPr="00D7263A" w:rsidRDefault="00B4270E" w:rsidP="00472AD8">
            <w:pPr>
              <w:pStyle w:val="Lijstalinea"/>
              <w:spacing w:after="60"/>
              <w:ind w:left="391"/>
              <w:rPr>
                <w:rStyle w:val="Zwaar"/>
                <w:b w:val="0"/>
                <w:i/>
              </w:rPr>
            </w:pPr>
            <w:r>
              <w:rPr>
                <w:rStyle w:val="Zwaar"/>
                <w:b w:val="0"/>
                <w:i/>
              </w:rPr>
              <w:t xml:space="preserve">Ondertekent een gevolmachtigde, dan moet u minstens ook 2.2 of 2.3 </w:t>
            </w:r>
            <w:r w:rsidR="00401518">
              <w:rPr>
                <w:rStyle w:val="Zwaar"/>
                <w:b w:val="0"/>
                <w:i/>
              </w:rPr>
              <w:t>invullen</w:t>
            </w:r>
            <w:r w:rsidR="004F351D" w:rsidRPr="3B55BFBA">
              <w:rPr>
                <w:rStyle w:val="Zwaar"/>
                <w:b w:val="0"/>
                <w:i/>
              </w:rPr>
              <w:t>.</w:t>
            </w:r>
          </w:p>
        </w:tc>
      </w:tr>
      <w:tr w:rsidR="004B092B" w:rsidRPr="003D114E" w14:paraId="23BC5256" w14:textId="77777777" w:rsidTr="00EA7540">
        <w:trPr>
          <w:trHeight w:val="340"/>
        </w:trPr>
        <w:tc>
          <w:tcPr>
            <w:tcW w:w="230" w:type="dxa"/>
            <w:tcBorders>
              <w:top w:val="nil"/>
              <w:left w:val="nil"/>
              <w:bottom w:val="nil"/>
              <w:right w:val="nil"/>
            </w:tcBorders>
            <w:shd w:val="clear" w:color="auto" w:fill="auto"/>
          </w:tcPr>
          <w:p w14:paraId="6D4EC913"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0284CCCD" w14:textId="77777777" w:rsidR="00892E14" w:rsidRPr="003D114E" w:rsidRDefault="00892E14" w:rsidP="0000081E">
            <w:pPr>
              <w:jc w:val="right"/>
              <w:rPr>
                <w:szCs w:val="20"/>
              </w:rPr>
            </w:pPr>
            <w:r>
              <w:rPr>
                <w:szCs w:val="20"/>
              </w:rPr>
              <w:t>voor- en achternaam</w:t>
            </w:r>
          </w:p>
        </w:tc>
        <w:tc>
          <w:tcPr>
            <w:tcW w:w="6125" w:type="dxa"/>
            <w:gridSpan w:val="4"/>
            <w:tcBorders>
              <w:top w:val="nil"/>
              <w:left w:val="nil"/>
              <w:bottom w:val="dotted" w:sz="6" w:space="0" w:color="auto"/>
              <w:right w:val="nil"/>
            </w:tcBorders>
            <w:shd w:val="clear" w:color="auto" w:fill="auto"/>
          </w:tcPr>
          <w:p w14:paraId="3BB1815B" w14:textId="77777777" w:rsidR="00892E14" w:rsidRPr="003D114E" w:rsidRDefault="00892E14" w:rsidP="0000081E">
            <w:pPr>
              <w:pStyle w:val="invulveld"/>
              <w:framePr w:hSpace="0" w:wrap="auto" w:vAnchor="margin" w:xAlign="left" w:yAlign="inline"/>
              <w:suppressOverlap w:val="0"/>
              <w:rPr>
                <w:szCs w:val="20"/>
              </w:rPr>
            </w:pPr>
          </w:p>
        </w:tc>
      </w:tr>
      <w:tr w:rsidR="004B092B" w:rsidRPr="003D114E" w14:paraId="2C147374" w14:textId="77777777" w:rsidTr="00EA7540">
        <w:trPr>
          <w:trHeight w:val="340"/>
        </w:trPr>
        <w:tc>
          <w:tcPr>
            <w:tcW w:w="230" w:type="dxa"/>
            <w:tcBorders>
              <w:top w:val="nil"/>
              <w:left w:val="nil"/>
              <w:bottom w:val="nil"/>
              <w:right w:val="nil"/>
            </w:tcBorders>
            <w:shd w:val="clear" w:color="auto" w:fill="auto"/>
          </w:tcPr>
          <w:p w14:paraId="0AAF624C"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055AA1CE" w14:textId="77777777" w:rsidR="00892E14" w:rsidRPr="003D114E" w:rsidRDefault="00892E14" w:rsidP="0000081E">
            <w:pPr>
              <w:jc w:val="right"/>
              <w:rPr>
                <w:szCs w:val="20"/>
              </w:rPr>
            </w:pPr>
            <w:r>
              <w:rPr>
                <w:szCs w:val="20"/>
              </w:rPr>
              <w:t>straat en nummer</w:t>
            </w:r>
          </w:p>
        </w:tc>
        <w:tc>
          <w:tcPr>
            <w:tcW w:w="6125" w:type="dxa"/>
            <w:gridSpan w:val="4"/>
            <w:tcBorders>
              <w:top w:val="nil"/>
              <w:left w:val="nil"/>
              <w:bottom w:val="dotted" w:sz="6" w:space="0" w:color="auto"/>
              <w:right w:val="nil"/>
            </w:tcBorders>
            <w:shd w:val="clear" w:color="auto" w:fill="auto"/>
          </w:tcPr>
          <w:p w14:paraId="00FE050D" w14:textId="77777777" w:rsidR="00892E14" w:rsidRPr="003D114E" w:rsidRDefault="00892E14" w:rsidP="0000081E">
            <w:pPr>
              <w:pStyle w:val="invulveld"/>
              <w:framePr w:hSpace="0" w:wrap="auto" w:vAnchor="margin" w:xAlign="left" w:yAlign="inline"/>
              <w:suppressOverlap w:val="0"/>
              <w:rPr>
                <w:szCs w:val="20"/>
              </w:rPr>
            </w:pPr>
          </w:p>
        </w:tc>
      </w:tr>
      <w:tr w:rsidR="004B092B" w:rsidRPr="003D114E" w14:paraId="74AD9223" w14:textId="77777777" w:rsidTr="00EA7540">
        <w:trPr>
          <w:trHeight w:val="340"/>
        </w:trPr>
        <w:tc>
          <w:tcPr>
            <w:tcW w:w="230" w:type="dxa"/>
            <w:tcBorders>
              <w:top w:val="nil"/>
              <w:left w:val="nil"/>
              <w:bottom w:val="nil"/>
              <w:right w:val="nil"/>
            </w:tcBorders>
            <w:shd w:val="clear" w:color="auto" w:fill="auto"/>
          </w:tcPr>
          <w:p w14:paraId="279DF7AB"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723327E2" w14:textId="77777777" w:rsidR="00892E14" w:rsidRPr="003D114E" w:rsidRDefault="00892E14" w:rsidP="0000081E">
            <w:pPr>
              <w:jc w:val="right"/>
              <w:rPr>
                <w:szCs w:val="20"/>
              </w:rPr>
            </w:pPr>
            <w:r>
              <w:rPr>
                <w:szCs w:val="20"/>
              </w:rPr>
              <w:t>postnummer en gemeente</w:t>
            </w:r>
          </w:p>
        </w:tc>
        <w:tc>
          <w:tcPr>
            <w:tcW w:w="6125" w:type="dxa"/>
            <w:gridSpan w:val="4"/>
            <w:tcBorders>
              <w:top w:val="dotted" w:sz="6" w:space="0" w:color="auto"/>
              <w:left w:val="nil"/>
              <w:bottom w:val="dotted" w:sz="6" w:space="0" w:color="auto"/>
              <w:right w:val="nil"/>
            </w:tcBorders>
            <w:shd w:val="clear" w:color="auto" w:fill="auto"/>
          </w:tcPr>
          <w:p w14:paraId="2F8DF99C" w14:textId="77777777" w:rsidR="00892E14" w:rsidRPr="003D114E" w:rsidRDefault="00892E14" w:rsidP="0000081E">
            <w:pPr>
              <w:pStyle w:val="invulveld"/>
              <w:framePr w:hSpace="0" w:wrap="auto" w:vAnchor="margin" w:xAlign="left" w:yAlign="inline"/>
              <w:suppressOverlap w:val="0"/>
              <w:rPr>
                <w:szCs w:val="20"/>
              </w:rPr>
            </w:pPr>
          </w:p>
        </w:tc>
      </w:tr>
      <w:tr w:rsidR="004B092B" w:rsidRPr="003D114E" w14:paraId="73E158C7" w14:textId="77777777" w:rsidTr="00EA7540">
        <w:trPr>
          <w:trHeight w:val="340"/>
        </w:trPr>
        <w:tc>
          <w:tcPr>
            <w:tcW w:w="230" w:type="dxa"/>
            <w:tcBorders>
              <w:top w:val="nil"/>
              <w:left w:val="nil"/>
              <w:bottom w:val="nil"/>
              <w:right w:val="nil"/>
            </w:tcBorders>
            <w:shd w:val="clear" w:color="auto" w:fill="auto"/>
          </w:tcPr>
          <w:p w14:paraId="41CC38F5"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52B1ECBD" w14:textId="77777777" w:rsidR="00892E14" w:rsidRDefault="00892E14" w:rsidP="0000081E">
            <w:pPr>
              <w:jc w:val="right"/>
              <w:rPr>
                <w:szCs w:val="20"/>
              </w:rPr>
            </w:pPr>
            <w:r>
              <w:rPr>
                <w:szCs w:val="20"/>
              </w:rPr>
              <w:t>telefoonnummer</w:t>
            </w:r>
          </w:p>
        </w:tc>
        <w:tc>
          <w:tcPr>
            <w:tcW w:w="6125" w:type="dxa"/>
            <w:gridSpan w:val="4"/>
            <w:tcBorders>
              <w:top w:val="dotted" w:sz="6" w:space="0" w:color="auto"/>
              <w:left w:val="nil"/>
              <w:bottom w:val="dotted" w:sz="6" w:space="0" w:color="auto"/>
              <w:right w:val="nil"/>
            </w:tcBorders>
            <w:shd w:val="clear" w:color="auto" w:fill="auto"/>
          </w:tcPr>
          <w:p w14:paraId="0ED3F16B" w14:textId="77777777" w:rsidR="00892E14" w:rsidRPr="003D114E" w:rsidRDefault="00892E14" w:rsidP="0000081E">
            <w:pPr>
              <w:pStyle w:val="invulveld"/>
              <w:framePr w:hSpace="0" w:wrap="auto" w:vAnchor="margin" w:xAlign="left" w:yAlign="inline"/>
              <w:suppressOverlap w:val="0"/>
              <w:rPr>
                <w:szCs w:val="20"/>
              </w:rPr>
            </w:pPr>
          </w:p>
        </w:tc>
      </w:tr>
      <w:tr w:rsidR="004B092B" w:rsidRPr="003D114E" w14:paraId="64D14D5F" w14:textId="77777777" w:rsidTr="00EA7540">
        <w:trPr>
          <w:trHeight w:val="340"/>
        </w:trPr>
        <w:tc>
          <w:tcPr>
            <w:tcW w:w="230" w:type="dxa"/>
            <w:tcBorders>
              <w:top w:val="nil"/>
              <w:left w:val="nil"/>
              <w:bottom w:val="nil"/>
              <w:right w:val="nil"/>
            </w:tcBorders>
            <w:shd w:val="clear" w:color="auto" w:fill="auto"/>
          </w:tcPr>
          <w:p w14:paraId="2717D25D"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2"/>
            <w:tcBorders>
              <w:top w:val="nil"/>
              <w:left w:val="nil"/>
              <w:bottom w:val="nil"/>
              <w:right w:val="nil"/>
            </w:tcBorders>
            <w:shd w:val="clear" w:color="auto" w:fill="auto"/>
          </w:tcPr>
          <w:p w14:paraId="57EE0E3A" w14:textId="77777777" w:rsidR="00A07125" w:rsidRDefault="00A07125">
            <w:pPr>
              <w:jc w:val="right"/>
              <w:rPr>
                <w:szCs w:val="20"/>
              </w:rPr>
            </w:pPr>
            <w:r>
              <w:rPr>
                <w:szCs w:val="20"/>
              </w:rPr>
              <w:t>e-mailadres</w:t>
            </w:r>
          </w:p>
        </w:tc>
        <w:tc>
          <w:tcPr>
            <w:tcW w:w="6125" w:type="dxa"/>
            <w:gridSpan w:val="4"/>
            <w:tcBorders>
              <w:top w:val="dotted" w:sz="4" w:space="0" w:color="auto"/>
              <w:left w:val="nil"/>
              <w:bottom w:val="dotted" w:sz="4" w:space="0" w:color="auto"/>
              <w:right w:val="nil"/>
            </w:tcBorders>
            <w:shd w:val="clear" w:color="auto" w:fill="auto"/>
          </w:tcPr>
          <w:p w14:paraId="62A4BC1B" w14:textId="77777777" w:rsidR="00A07125" w:rsidRPr="003D114E" w:rsidRDefault="00A07125">
            <w:pPr>
              <w:pStyle w:val="invulveld"/>
              <w:framePr w:hSpace="0" w:wrap="auto" w:vAnchor="margin" w:xAlign="left" w:yAlign="inline"/>
              <w:suppressOverlap w:val="0"/>
              <w:rPr>
                <w:szCs w:val="20"/>
              </w:rPr>
            </w:pPr>
          </w:p>
        </w:tc>
      </w:tr>
      <w:tr w:rsidR="0026321A" w:rsidRPr="003D114E" w14:paraId="1A5B21C2" w14:textId="77777777" w:rsidTr="00701AF4">
        <w:trPr>
          <w:trHeight w:hRule="exact" w:val="113"/>
        </w:trPr>
        <w:tc>
          <w:tcPr>
            <w:tcW w:w="10269" w:type="dxa"/>
            <w:gridSpan w:val="7"/>
            <w:tcBorders>
              <w:top w:val="nil"/>
              <w:left w:val="nil"/>
              <w:bottom w:val="nil"/>
              <w:right w:val="nil"/>
            </w:tcBorders>
            <w:shd w:val="clear" w:color="auto" w:fill="auto"/>
          </w:tcPr>
          <w:p w14:paraId="4C920F20" w14:textId="77777777" w:rsidR="00A07125" w:rsidRPr="003D114E" w:rsidRDefault="00A07125">
            <w:pPr>
              <w:pStyle w:val="nummersvragen"/>
              <w:framePr w:hSpace="0" w:wrap="auto" w:vAnchor="margin" w:xAlign="left" w:yAlign="inline"/>
              <w:suppressOverlap w:val="0"/>
              <w:jc w:val="left"/>
              <w:rPr>
                <w:b w:val="0"/>
                <w:color w:val="FFFFFF"/>
              </w:rPr>
            </w:pPr>
          </w:p>
        </w:tc>
      </w:tr>
      <w:tr w:rsidR="00190C94" w:rsidRPr="003D114E" w14:paraId="5C1D8711" w14:textId="77777777" w:rsidTr="00EA7540">
        <w:trPr>
          <w:trHeight w:val="340"/>
        </w:trPr>
        <w:tc>
          <w:tcPr>
            <w:tcW w:w="230" w:type="dxa"/>
            <w:tcBorders>
              <w:top w:val="nil"/>
              <w:left w:val="nil"/>
              <w:bottom w:val="nil"/>
              <w:right w:val="nil"/>
            </w:tcBorders>
            <w:shd w:val="clear" w:color="auto" w:fill="auto"/>
          </w:tcPr>
          <w:p w14:paraId="352ACEDE" w14:textId="77777777" w:rsidR="00A07125" w:rsidRPr="003D114E" w:rsidRDefault="00A07125">
            <w:pPr>
              <w:pStyle w:val="nummersvragen"/>
              <w:framePr w:hSpace="0" w:wrap="auto" w:vAnchor="margin" w:xAlign="left" w:yAlign="inline"/>
              <w:suppressOverlap w:val="0"/>
              <w:rPr>
                <w:szCs w:val="20"/>
              </w:rPr>
            </w:pPr>
          </w:p>
        </w:tc>
        <w:tc>
          <w:tcPr>
            <w:tcW w:w="10039" w:type="dxa"/>
            <w:gridSpan w:val="6"/>
            <w:tcBorders>
              <w:top w:val="nil"/>
              <w:left w:val="nil"/>
              <w:bottom w:val="nil"/>
              <w:right w:val="nil"/>
            </w:tcBorders>
            <w:shd w:val="clear" w:color="auto" w:fill="BFBFBF" w:themeFill="background1" w:themeFillShade="BF"/>
          </w:tcPr>
          <w:p w14:paraId="464EE7C0" w14:textId="77777777" w:rsidR="00A07125" w:rsidRPr="00720AB1" w:rsidRDefault="00A07125" w:rsidP="002D5B40">
            <w:pPr>
              <w:pStyle w:val="Lijstalinea"/>
              <w:numPr>
                <w:ilvl w:val="1"/>
                <w:numId w:val="19"/>
              </w:numPr>
              <w:rPr>
                <w:rStyle w:val="Zwaar"/>
                <w:b w:val="0"/>
                <w:szCs w:val="20"/>
              </w:rPr>
            </w:pPr>
            <w:r w:rsidRPr="00720AB1">
              <w:rPr>
                <w:rStyle w:val="Zwaar"/>
                <w:szCs w:val="20"/>
              </w:rPr>
              <w:t>Is de eigenaar de gebruiker van het te onderzoeken eigendom? Kruis aan wat van toepassing is.</w:t>
            </w:r>
          </w:p>
        </w:tc>
      </w:tr>
      <w:tr w:rsidR="001E2434" w:rsidRPr="003D114E" w14:paraId="46136A60" w14:textId="77777777" w:rsidTr="00EA7540">
        <w:trPr>
          <w:trHeight w:val="340"/>
        </w:trPr>
        <w:tc>
          <w:tcPr>
            <w:tcW w:w="230" w:type="dxa"/>
            <w:tcBorders>
              <w:top w:val="nil"/>
              <w:left w:val="nil"/>
              <w:bottom w:val="nil"/>
              <w:right w:val="nil"/>
            </w:tcBorders>
            <w:shd w:val="clear" w:color="auto" w:fill="auto"/>
          </w:tcPr>
          <w:p w14:paraId="73D37A9A"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tcBorders>
              <w:top w:val="nil"/>
              <w:left w:val="nil"/>
              <w:bottom w:val="nil"/>
              <w:right w:val="nil"/>
            </w:tcBorders>
            <w:shd w:val="clear" w:color="auto" w:fill="auto"/>
          </w:tcPr>
          <w:p w14:paraId="13136793"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97" w:type="dxa"/>
            <w:gridSpan w:val="5"/>
            <w:tcBorders>
              <w:top w:val="nil"/>
              <w:left w:val="nil"/>
              <w:bottom w:val="nil"/>
              <w:right w:val="nil"/>
            </w:tcBorders>
            <w:shd w:val="clear" w:color="auto" w:fill="auto"/>
          </w:tcPr>
          <w:p w14:paraId="6A792F2B" w14:textId="77777777" w:rsidR="00A07125" w:rsidRPr="003D114E" w:rsidRDefault="00A07125">
            <w:pPr>
              <w:rPr>
                <w:szCs w:val="20"/>
              </w:rPr>
            </w:pPr>
            <w:r>
              <w:rPr>
                <w:szCs w:val="20"/>
              </w:rPr>
              <w:t>Ja, bv. u woont of werkt er</w:t>
            </w:r>
          </w:p>
        </w:tc>
      </w:tr>
      <w:tr w:rsidR="00C630E5" w:rsidRPr="003D114E" w14:paraId="58CBAAC7" w14:textId="77777777" w:rsidTr="00EA7540">
        <w:trPr>
          <w:trHeight w:val="363"/>
        </w:trPr>
        <w:tc>
          <w:tcPr>
            <w:tcW w:w="230" w:type="dxa"/>
            <w:tcBorders>
              <w:top w:val="nil"/>
              <w:left w:val="nil"/>
              <w:bottom w:val="nil"/>
              <w:right w:val="nil"/>
            </w:tcBorders>
            <w:shd w:val="clear" w:color="auto" w:fill="auto"/>
          </w:tcPr>
          <w:p w14:paraId="71E4B1F9"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tcBorders>
              <w:top w:val="nil"/>
              <w:left w:val="nil"/>
              <w:bottom w:val="nil"/>
              <w:right w:val="nil"/>
            </w:tcBorders>
            <w:shd w:val="clear" w:color="auto" w:fill="auto"/>
          </w:tcPr>
          <w:p w14:paraId="6D8C9A23"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97" w:type="dxa"/>
            <w:gridSpan w:val="5"/>
            <w:tcBorders>
              <w:top w:val="nil"/>
              <w:left w:val="nil"/>
              <w:bottom w:val="nil"/>
              <w:right w:val="nil"/>
            </w:tcBorders>
            <w:shd w:val="clear" w:color="auto" w:fill="auto"/>
          </w:tcPr>
          <w:p w14:paraId="46021425" w14:textId="77777777" w:rsidR="00A07125" w:rsidRDefault="00A07125">
            <w:pPr>
              <w:rPr>
                <w:szCs w:val="20"/>
              </w:rPr>
            </w:pPr>
            <w:r>
              <w:rPr>
                <w:szCs w:val="20"/>
              </w:rPr>
              <w:t xml:space="preserve">Neen, </w:t>
            </w:r>
            <w:r w:rsidRPr="001B1CEC">
              <w:rPr>
                <w:szCs w:val="20"/>
              </w:rPr>
              <w:t>bv. u verhuurt de eigendom</w:t>
            </w:r>
          </w:p>
        </w:tc>
      </w:tr>
      <w:tr w:rsidR="0026321A" w:rsidRPr="003D114E" w14:paraId="3BEEE438" w14:textId="77777777" w:rsidTr="00701AF4">
        <w:trPr>
          <w:trHeight w:hRule="exact" w:val="113"/>
        </w:trPr>
        <w:tc>
          <w:tcPr>
            <w:tcW w:w="10269" w:type="dxa"/>
            <w:gridSpan w:val="7"/>
            <w:tcBorders>
              <w:top w:val="nil"/>
              <w:left w:val="nil"/>
              <w:bottom w:val="nil"/>
              <w:right w:val="nil"/>
            </w:tcBorders>
            <w:shd w:val="clear" w:color="auto" w:fill="auto"/>
          </w:tcPr>
          <w:p w14:paraId="18637E3F" w14:textId="77777777" w:rsidR="00A07125" w:rsidRPr="003D114E" w:rsidRDefault="00A07125">
            <w:pPr>
              <w:pStyle w:val="nummersvragen"/>
              <w:framePr w:hSpace="0" w:wrap="auto" w:vAnchor="margin" w:xAlign="left" w:yAlign="inline"/>
              <w:suppressOverlap w:val="0"/>
              <w:jc w:val="left"/>
              <w:rPr>
                <w:b w:val="0"/>
                <w:color w:val="FFFFFF"/>
              </w:rPr>
            </w:pPr>
          </w:p>
        </w:tc>
      </w:tr>
      <w:tr w:rsidR="00190C94" w:rsidRPr="003D114E" w14:paraId="2125C6CB" w14:textId="77777777" w:rsidTr="00EA7540">
        <w:trPr>
          <w:trHeight w:val="340"/>
        </w:trPr>
        <w:tc>
          <w:tcPr>
            <w:tcW w:w="230" w:type="dxa"/>
            <w:tcBorders>
              <w:top w:val="nil"/>
              <w:left w:val="nil"/>
              <w:bottom w:val="nil"/>
              <w:right w:val="nil"/>
            </w:tcBorders>
            <w:shd w:val="clear" w:color="auto" w:fill="auto"/>
          </w:tcPr>
          <w:p w14:paraId="56B60E10" w14:textId="77777777" w:rsidR="00A07125" w:rsidRPr="003D114E" w:rsidRDefault="00A07125">
            <w:pPr>
              <w:pStyle w:val="nummersvragen"/>
              <w:framePr w:hSpace="0" w:wrap="auto" w:vAnchor="margin" w:xAlign="left" w:yAlign="inline"/>
              <w:suppressOverlap w:val="0"/>
              <w:rPr>
                <w:szCs w:val="20"/>
              </w:rPr>
            </w:pPr>
          </w:p>
        </w:tc>
        <w:tc>
          <w:tcPr>
            <w:tcW w:w="10039" w:type="dxa"/>
            <w:gridSpan w:val="6"/>
            <w:tcBorders>
              <w:top w:val="nil"/>
              <w:left w:val="nil"/>
              <w:bottom w:val="nil"/>
              <w:right w:val="nil"/>
            </w:tcBorders>
            <w:shd w:val="clear" w:color="auto" w:fill="BFBFBF" w:themeFill="background1" w:themeFillShade="BF"/>
          </w:tcPr>
          <w:p w14:paraId="21464DDC" w14:textId="77777777" w:rsidR="00A07125" w:rsidRPr="00BD7202" w:rsidRDefault="00A07125" w:rsidP="000C73BC">
            <w:pPr>
              <w:pStyle w:val="Lijstalinea"/>
              <w:numPr>
                <w:ilvl w:val="1"/>
                <w:numId w:val="19"/>
              </w:numPr>
              <w:rPr>
                <w:rStyle w:val="Zwaar"/>
                <w:b w:val="0"/>
                <w:szCs w:val="20"/>
              </w:rPr>
            </w:pPr>
            <w:r>
              <w:rPr>
                <w:rStyle w:val="Zwaar"/>
                <w:szCs w:val="20"/>
              </w:rPr>
              <w:t>Welk statuut heeft de eigenaar</w:t>
            </w:r>
            <w:r w:rsidRPr="009E65CC">
              <w:rPr>
                <w:rStyle w:val="Zwaar"/>
                <w:szCs w:val="20"/>
              </w:rPr>
              <w:t>?</w:t>
            </w:r>
            <w:r>
              <w:rPr>
                <w:rStyle w:val="Zwaar"/>
                <w:szCs w:val="20"/>
              </w:rPr>
              <w:t xml:space="preserve"> Kruis aan wat van toepassing is.</w:t>
            </w:r>
          </w:p>
        </w:tc>
      </w:tr>
      <w:tr w:rsidR="004B092B" w:rsidRPr="003D114E" w14:paraId="5D457D1A" w14:textId="77777777" w:rsidTr="00EA7540">
        <w:trPr>
          <w:gridAfter w:val="1"/>
          <w:wAfter w:w="688" w:type="dxa"/>
          <w:trHeight w:val="340"/>
        </w:trPr>
        <w:tc>
          <w:tcPr>
            <w:tcW w:w="230" w:type="dxa"/>
            <w:tcBorders>
              <w:top w:val="nil"/>
              <w:left w:val="nil"/>
              <w:bottom w:val="nil"/>
              <w:right w:val="nil"/>
            </w:tcBorders>
            <w:shd w:val="clear" w:color="auto" w:fill="auto"/>
          </w:tcPr>
          <w:p w14:paraId="4148135E"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tcBorders>
              <w:top w:val="nil"/>
              <w:left w:val="nil"/>
              <w:bottom w:val="nil"/>
              <w:right w:val="nil"/>
            </w:tcBorders>
            <w:shd w:val="clear" w:color="auto" w:fill="auto"/>
          </w:tcPr>
          <w:p w14:paraId="051BCAC7"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2"/>
            <w:tcBorders>
              <w:top w:val="nil"/>
              <w:left w:val="nil"/>
              <w:bottom w:val="nil"/>
              <w:right w:val="nil"/>
            </w:tcBorders>
            <w:shd w:val="clear" w:color="auto" w:fill="auto"/>
          </w:tcPr>
          <w:p w14:paraId="163EEEAA" w14:textId="77777777" w:rsidR="00A07125" w:rsidRDefault="00A07125">
            <w:pPr>
              <w:rPr>
                <w:szCs w:val="20"/>
              </w:rPr>
            </w:pPr>
            <w:r>
              <w:t>particulier (burger)</w:t>
            </w:r>
          </w:p>
        </w:tc>
        <w:tc>
          <w:tcPr>
            <w:tcW w:w="690" w:type="dxa"/>
            <w:tcBorders>
              <w:top w:val="nil"/>
              <w:left w:val="nil"/>
              <w:bottom w:val="nil"/>
              <w:right w:val="nil"/>
            </w:tcBorders>
            <w:shd w:val="clear" w:color="auto" w:fill="auto"/>
          </w:tcPr>
          <w:p w14:paraId="0756B658"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tcBorders>
              <w:top w:val="nil"/>
              <w:left w:val="nil"/>
              <w:bottom w:val="nil"/>
              <w:right w:val="nil"/>
            </w:tcBorders>
            <w:shd w:val="clear" w:color="auto" w:fill="auto"/>
          </w:tcPr>
          <w:p w14:paraId="249E057E" w14:textId="77777777" w:rsidR="00A07125" w:rsidRPr="003D114E" w:rsidRDefault="00A07125">
            <w:pPr>
              <w:rPr>
                <w:szCs w:val="20"/>
              </w:rPr>
            </w:pPr>
            <w:r>
              <w:t>overheid/parastatale: lokaal/regionaal</w:t>
            </w:r>
          </w:p>
        </w:tc>
      </w:tr>
      <w:tr w:rsidR="004B092B" w:rsidRPr="003D114E" w14:paraId="6DA6F3AD" w14:textId="77777777" w:rsidTr="00EA7540">
        <w:trPr>
          <w:gridAfter w:val="1"/>
          <w:wAfter w:w="688" w:type="dxa"/>
          <w:trHeight w:val="340"/>
        </w:trPr>
        <w:tc>
          <w:tcPr>
            <w:tcW w:w="230" w:type="dxa"/>
            <w:tcBorders>
              <w:top w:val="nil"/>
              <w:left w:val="nil"/>
              <w:bottom w:val="nil"/>
              <w:right w:val="nil"/>
            </w:tcBorders>
            <w:shd w:val="clear" w:color="auto" w:fill="auto"/>
          </w:tcPr>
          <w:p w14:paraId="4DDD2F7A"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tcBorders>
              <w:top w:val="nil"/>
              <w:left w:val="nil"/>
              <w:bottom w:val="nil"/>
              <w:right w:val="nil"/>
            </w:tcBorders>
            <w:shd w:val="clear" w:color="auto" w:fill="auto"/>
          </w:tcPr>
          <w:p w14:paraId="39733DC7"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2"/>
            <w:tcBorders>
              <w:top w:val="nil"/>
              <w:left w:val="nil"/>
              <w:bottom w:val="nil"/>
              <w:right w:val="nil"/>
            </w:tcBorders>
            <w:shd w:val="clear" w:color="auto" w:fill="auto"/>
          </w:tcPr>
          <w:p w14:paraId="1515C8B2" w14:textId="77777777" w:rsidR="00A07125" w:rsidRPr="00D35141" w:rsidRDefault="00A07125">
            <w:r>
              <w:t>verhuurder via sociaal verhuurkantoor</w:t>
            </w:r>
          </w:p>
        </w:tc>
        <w:tc>
          <w:tcPr>
            <w:tcW w:w="690" w:type="dxa"/>
            <w:tcBorders>
              <w:top w:val="nil"/>
              <w:left w:val="nil"/>
              <w:bottom w:val="nil"/>
              <w:right w:val="nil"/>
            </w:tcBorders>
            <w:shd w:val="clear" w:color="auto" w:fill="auto"/>
          </w:tcPr>
          <w:p w14:paraId="7FC1207D"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tcBorders>
              <w:top w:val="nil"/>
              <w:left w:val="nil"/>
              <w:bottom w:val="nil"/>
              <w:right w:val="nil"/>
            </w:tcBorders>
            <w:shd w:val="clear" w:color="auto" w:fill="auto"/>
          </w:tcPr>
          <w:p w14:paraId="2F0854B8" w14:textId="77777777" w:rsidR="00A07125" w:rsidRPr="003D114E" w:rsidRDefault="00A07125">
            <w:pPr>
              <w:rPr>
                <w:szCs w:val="20"/>
              </w:rPr>
            </w:pPr>
            <w:r>
              <w:t>overheid/parastatale: Vlaams Gewest</w:t>
            </w:r>
          </w:p>
        </w:tc>
      </w:tr>
      <w:tr w:rsidR="004B092B" w:rsidRPr="003D114E" w14:paraId="4C1C4E1F" w14:textId="77777777" w:rsidTr="00EA7540">
        <w:trPr>
          <w:gridAfter w:val="1"/>
          <w:wAfter w:w="688" w:type="dxa"/>
          <w:trHeight w:val="340"/>
        </w:trPr>
        <w:tc>
          <w:tcPr>
            <w:tcW w:w="230" w:type="dxa"/>
            <w:tcBorders>
              <w:top w:val="nil"/>
              <w:left w:val="nil"/>
              <w:bottom w:val="nil"/>
              <w:right w:val="nil"/>
            </w:tcBorders>
            <w:shd w:val="clear" w:color="auto" w:fill="auto"/>
          </w:tcPr>
          <w:p w14:paraId="38DF3613"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tcBorders>
              <w:top w:val="nil"/>
              <w:left w:val="nil"/>
              <w:bottom w:val="nil"/>
              <w:right w:val="nil"/>
            </w:tcBorders>
            <w:shd w:val="clear" w:color="auto" w:fill="auto"/>
          </w:tcPr>
          <w:p w14:paraId="662A450D"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2"/>
            <w:tcBorders>
              <w:top w:val="nil"/>
              <w:left w:val="nil"/>
              <w:bottom w:val="nil"/>
              <w:right w:val="nil"/>
            </w:tcBorders>
            <w:shd w:val="clear" w:color="auto" w:fill="auto"/>
          </w:tcPr>
          <w:p w14:paraId="7EA7EEDE" w14:textId="77777777" w:rsidR="00A07125" w:rsidRDefault="00A07125">
            <w:pPr>
              <w:rPr>
                <w:szCs w:val="20"/>
              </w:rPr>
            </w:pPr>
            <w:r>
              <w:t>sociale huisvestingsmaatschappij</w:t>
            </w:r>
          </w:p>
        </w:tc>
        <w:tc>
          <w:tcPr>
            <w:tcW w:w="690" w:type="dxa"/>
            <w:tcBorders>
              <w:top w:val="nil"/>
              <w:left w:val="nil"/>
              <w:bottom w:val="nil"/>
              <w:right w:val="nil"/>
            </w:tcBorders>
            <w:shd w:val="clear" w:color="auto" w:fill="auto"/>
          </w:tcPr>
          <w:p w14:paraId="0B83B11D"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tcBorders>
              <w:top w:val="nil"/>
              <w:left w:val="nil"/>
              <w:bottom w:val="nil"/>
              <w:right w:val="nil"/>
            </w:tcBorders>
            <w:shd w:val="clear" w:color="auto" w:fill="auto"/>
          </w:tcPr>
          <w:p w14:paraId="562E5FC1" w14:textId="77777777" w:rsidR="00A07125" w:rsidRPr="003D114E" w:rsidRDefault="00A07125">
            <w:pPr>
              <w:rPr>
                <w:szCs w:val="20"/>
              </w:rPr>
            </w:pPr>
            <w:r>
              <w:t>o</w:t>
            </w:r>
            <w:r w:rsidRPr="0CD7E318">
              <w:t>nderneming</w:t>
            </w:r>
            <w:r>
              <w:t>:</w:t>
            </w:r>
            <w:r w:rsidRPr="0CD7E318">
              <w:t xml:space="preserve"> sector: </w:t>
            </w:r>
            <w:r>
              <w:t>…………………………………</w:t>
            </w:r>
          </w:p>
        </w:tc>
      </w:tr>
      <w:tr w:rsidR="004B092B" w:rsidRPr="003D114E" w14:paraId="1FD0D324" w14:textId="77777777" w:rsidTr="00EA7540">
        <w:trPr>
          <w:gridAfter w:val="1"/>
          <w:wAfter w:w="688" w:type="dxa"/>
          <w:trHeight w:val="340"/>
        </w:trPr>
        <w:tc>
          <w:tcPr>
            <w:tcW w:w="230" w:type="dxa"/>
            <w:tcBorders>
              <w:top w:val="nil"/>
              <w:left w:val="nil"/>
              <w:bottom w:val="nil"/>
              <w:right w:val="nil"/>
            </w:tcBorders>
            <w:shd w:val="clear" w:color="auto" w:fill="auto"/>
          </w:tcPr>
          <w:p w14:paraId="74EDE163"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tcBorders>
              <w:top w:val="nil"/>
              <w:left w:val="nil"/>
              <w:bottom w:val="nil"/>
              <w:right w:val="nil"/>
            </w:tcBorders>
            <w:shd w:val="clear" w:color="auto" w:fill="auto"/>
          </w:tcPr>
          <w:p w14:paraId="64EC82E8"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2"/>
            <w:tcBorders>
              <w:top w:val="nil"/>
              <w:left w:val="nil"/>
              <w:bottom w:val="nil"/>
              <w:right w:val="nil"/>
            </w:tcBorders>
            <w:shd w:val="clear" w:color="auto" w:fill="auto"/>
          </w:tcPr>
          <w:p w14:paraId="6066E681" w14:textId="77777777" w:rsidR="00A07125" w:rsidRDefault="00A07125">
            <w:pPr>
              <w:rPr>
                <w:szCs w:val="20"/>
              </w:rPr>
            </w:pPr>
            <w:r>
              <w:t>overheid/parastatale: Federaal</w:t>
            </w:r>
          </w:p>
        </w:tc>
        <w:tc>
          <w:tcPr>
            <w:tcW w:w="690" w:type="dxa"/>
            <w:tcBorders>
              <w:top w:val="nil"/>
              <w:left w:val="nil"/>
              <w:bottom w:val="nil"/>
              <w:right w:val="nil"/>
            </w:tcBorders>
            <w:shd w:val="clear" w:color="auto" w:fill="auto"/>
          </w:tcPr>
          <w:p w14:paraId="66A5D61A"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tcBorders>
              <w:top w:val="nil"/>
              <w:left w:val="nil"/>
              <w:bottom w:val="nil"/>
              <w:right w:val="nil"/>
            </w:tcBorders>
            <w:shd w:val="clear" w:color="auto" w:fill="auto"/>
          </w:tcPr>
          <w:p w14:paraId="03138B3A" w14:textId="77777777" w:rsidR="00A07125" w:rsidRPr="003D114E" w:rsidRDefault="00A07125">
            <w:pPr>
              <w:rPr>
                <w:szCs w:val="20"/>
              </w:rPr>
            </w:pPr>
            <w:r w:rsidRPr="0CD7E318">
              <w:t>andere:</w:t>
            </w:r>
            <w:r w:rsidRPr="0077133E">
              <w:rPr>
                <w:szCs w:val="20"/>
              </w:rPr>
              <w:t xml:space="preserve"> </w:t>
            </w:r>
            <w:r>
              <w:rPr>
                <w:szCs w:val="20"/>
              </w:rPr>
              <w:t>……………………………………………………….</w:t>
            </w:r>
          </w:p>
        </w:tc>
      </w:tr>
      <w:tr w:rsidR="004B092B" w:rsidRPr="003D114E" w14:paraId="340D12BF" w14:textId="77777777" w:rsidTr="00EA7540">
        <w:trPr>
          <w:gridAfter w:val="1"/>
          <w:wAfter w:w="688" w:type="dxa"/>
          <w:trHeight w:hRule="exact" w:val="113"/>
        </w:trPr>
        <w:tc>
          <w:tcPr>
            <w:tcW w:w="9581" w:type="dxa"/>
            <w:gridSpan w:val="6"/>
            <w:tcBorders>
              <w:top w:val="nil"/>
              <w:left w:val="nil"/>
              <w:bottom w:val="nil"/>
              <w:right w:val="nil"/>
            </w:tcBorders>
            <w:shd w:val="clear" w:color="auto" w:fill="auto"/>
          </w:tcPr>
          <w:p w14:paraId="2940BFDC" w14:textId="77777777" w:rsidR="00A07125" w:rsidRPr="003D114E" w:rsidRDefault="00A07125">
            <w:pPr>
              <w:pStyle w:val="nummersvragen"/>
              <w:framePr w:hSpace="0" w:wrap="auto" w:vAnchor="margin" w:xAlign="left" w:yAlign="inline"/>
              <w:suppressOverlap w:val="0"/>
              <w:jc w:val="left"/>
              <w:rPr>
                <w:b w:val="0"/>
                <w:color w:val="FFFFFF"/>
              </w:rPr>
            </w:pPr>
          </w:p>
        </w:tc>
      </w:tr>
    </w:tbl>
    <w:p w14:paraId="7494E939" w14:textId="77777777" w:rsidR="00EA7540" w:rsidRDefault="00EA7540"/>
    <w:p w14:paraId="0FC4269F" w14:textId="77777777" w:rsidR="00EA7540" w:rsidRDefault="00EA7540">
      <w:r>
        <w:br w:type="page"/>
      </w:r>
    </w:p>
    <w:p w14:paraId="730A5F6D" w14:textId="77777777" w:rsidR="00EA7540" w:rsidRDefault="00EA7540"/>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30"/>
        <w:gridCol w:w="27"/>
        <w:gridCol w:w="227"/>
        <w:gridCol w:w="88"/>
        <w:gridCol w:w="3572"/>
        <w:gridCol w:w="229"/>
        <w:gridCol w:w="324"/>
        <w:gridCol w:w="507"/>
        <w:gridCol w:w="690"/>
        <w:gridCol w:w="192"/>
        <w:gridCol w:w="640"/>
        <w:gridCol w:w="317"/>
        <w:gridCol w:w="2538"/>
        <w:gridCol w:w="680"/>
        <w:gridCol w:w="8"/>
      </w:tblGrid>
      <w:tr w:rsidR="00190C94" w:rsidRPr="003D114E" w14:paraId="05CFE930" w14:textId="77777777" w:rsidTr="00EA7540">
        <w:trPr>
          <w:trHeight w:val="340"/>
        </w:trPr>
        <w:tc>
          <w:tcPr>
            <w:tcW w:w="230" w:type="dxa"/>
            <w:tcBorders>
              <w:top w:val="nil"/>
              <w:left w:val="nil"/>
              <w:bottom w:val="nil"/>
              <w:right w:val="nil"/>
            </w:tcBorders>
            <w:shd w:val="clear" w:color="auto" w:fill="auto"/>
          </w:tcPr>
          <w:p w14:paraId="6FFBC53E" w14:textId="77777777" w:rsidR="00A07125" w:rsidRPr="003D114E" w:rsidRDefault="00A07125">
            <w:pPr>
              <w:pStyle w:val="nummersvragen"/>
              <w:framePr w:hSpace="0" w:wrap="auto" w:vAnchor="margin" w:xAlign="left" w:yAlign="inline"/>
              <w:suppressOverlap w:val="0"/>
              <w:rPr>
                <w:szCs w:val="20"/>
              </w:rPr>
            </w:pPr>
          </w:p>
        </w:tc>
        <w:tc>
          <w:tcPr>
            <w:tcW w:w="10039" w:type="dxa"/>
            <w:gridSpan w:val="14"/>
            <w:tcBorders>
              <w:top w:val="nil"/>
              <w:left w:val="nil"/>
              <w:bottom w:val="nil"/>
              <w:right w:val="nil"/>
            </w:tcBorders>
            <w:shd w:val="clear" w:color="auto" w:fill="BFBFBF" w:themeFill="background1" w:themeFillShade="BF"/>
          </w:tcPr>
          <w:p w14:paraId="28CAC40D" w14:textId="77777777" w:rsidR="00A07125" w:rsidRPr="00BD7202" w:rsidRDefault="00A07125" w:rsidP="000C73BC">
            <w:pPr>
              <w:pStyle w:val="Lijstalinea"/>
              <w:numPr>
                <w:ilvl w:val="1"/>
                <w:numId w:val="19"/>
              </w:numPr>
              <w:rPr>
                <w:rStyle w:val="Zwaar"/>
                <w:b w:val="0"/>
                <w:szCs w:val="20"/>
              </w:rPr>
            </w:pPr>
            <w:r>
              <w:rPr>
                <w:rStyle w:val="Zwaar"/>
                <w:szCs w:val="20"/>
              </w:rPr>
              <w:t>Wat is de bestemming (het feitelijk gebruik) van het te onderzoeken eigendom</w:t>
            </w:r>
            <w:r w:rsidRPr="009E65CC">
              <w:rPr>
                <w:rStyle w:val="Zwaar"/>
                <w:szCs w:val="20"/>
              </w:rPr>
              <w:t>?</w:t>
            </w:r>
            <w:r>
              <w:rPr>
                <w:rStyle w:val="Zwaar"/>
                <w:szCs w:val="20"/>
              </w:rPr>
              <w:t xml:space="preserve"> Kruis aan wat van toepassing is.</w:t>
            </w:r>
          </w:p>
        </w:tc>
      </w:tr>
      <w:tr w:rsidR="004B092B" w:rsidRPr="003D114E" w14:paraId="4C2E400D"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14318E56" w14:textId="77777777" w:rsidR="00A07125" w:rsidRPr="003D114E" w:rsidRDefault="00A07125">
            <w:pPr>
              <w:pStyle w:val="nummersvragen"/>
              <w:framePr w:hSpace="0" w:wrap="auto" w:vAnchor="margin" w:xAlign="left" w:yAlign="inline"/>
              <w:suppressOverlap w:val="0"/>
              <w:jc w:val="left"/>
              <w:rPr>
                <w:b w:val="0"/>
                <w:color w:val="FFFFFF"/>
              </w:rPr>
            </w:pPr>
          </w:p>
        </w:tc>
      </w:tr>
      <w:tr w:rsidR="00D50358" w:rsidRPr="003D114E" w14:paraId="471DE61E" w14:textId="77777777" w:rsidTr="00EA7540">
        <w:trPr>
          <w:gridAfter w:val="2"/>
          <w:wAfter w:w="688" w:type="dxa"/>
          <w:trHeight w:val="340"/>
        </w:trPr>
        <w:tc>
          <w:tcPr>
            <w:tcW w:w="230" w:type="dxa"/>
            <w:tcBorders>
              <w:top w:val="nil"/>
              <w:left w:val="nil"/>
              <w:bottom w:val="nil"/>
              <w:right w:val="nil"/>
            </w:tcBorders>
            <w:shd w:val="clear" w:color="auto" w:fill="auto"/>
          </w:tcPr>
          <w:p w14:paraId="255BFF27" w14:textId="77777777" w:rsidR="00A07125" w:rsidRPr="003D114E" w:rsidRDefault="00A07125">
            <w:pPr>
              <w:pStyle w:val="nummersvragen"/>
              <w:framePr w:hSpace="0" w:wrap="auto" w:vAnchor="margin" w:xAlign="left" w:yAlign="inline"/>
              <w:suppressOverlap w:val="0"/>
              <w:rPr>
                <w:rStyle w:val="Zwaar"/>
                <w:szCs w:val="20"/>
              </w:rPr>
            </w:pPr>
          </w:p>
        </w:tc>
        <w:tc>
          <w:tcPr>
            <w:tcW w:w="4974" w:type="dxa"/>
            <w:gridSpan w:val="7"/>
            <w:tcBorders>
              <w:top w:val="nil"/>
              <w:left w:val="nil"/>
              <w:bottom w:val="nil"/>
              <w:right w:val="nil"/>
            </w:tcBorders>
            <w:shd w:val="clear" w:color="auto" w:fill="D9D9D9" w:themeFill="background1" w:themeFillShade="D9"/>
          </w:tcPr>
          <w:p w14:paraId="55583922" w14:textId="77777777" w:rsidR="00A07125" w:rsidRPr="00117190" w:rsidRDefault="00A07125">
            <w:pPr>
              <w:rPr>
                <w:szCs w:val="20"/>
              </w:rPr>
            </w:pPr>
            <w:r w:rsidRPr="00117190">
              <w:rPr>
                <w:rStyle w:val="Zwaar"/>
                <w:szCs w:val="20"/>
              </w:rPr>
              <w:t>Voor een publieke constructie</w:t>
            </w:r>
          </w:p>
        </w:tc>
        <w:tc>
          <w:tcPr>
            <w:tcW w:w="4377" w:type="dxa"/>
            <w:gridSpan w:val="5"/>
            <w:tcBorders>
              <w:top w:val="nil"/>
              <w:left w:val="nil"/>
              <w:bottom w:val="nil"/>
              <w:right w:val="nil"/>
            </w:tcBorders>
            <w:shd w:val="clear" w:color="auto" w:fill="D9D9D9" w:themeFill="background1" w:themeFillShade="D9"/>
          </w:tcPr>
          <w:p w14:paraId="3494AF82" w14:textId="77777777" w:rsidR="00A07125" w:rsidRPr="00117190" w:rsidRDefault="00A07125">
            <w:pPr>
              <w:rPr>
                <w:szCs w:val="20"/>
              </w:rPr>
            </w:pPr>
            <w:r w:rsidRPr="00117190">
              <w:rPr>
                <w:rStyle w:val="Zwaar"/>
                <w:szCs w:val="20"/>
              </w:rPr>
              <w:t>Bij residentieel gebruik</w:t>
            </w:r>
          </w:p>
        </w:tc>
      </w:tr>
      <w:tr w:rsidR="004B092B" w:rsidRPr="003D114E" w14:paraId="0705FDE5" w14:textId="77777777" w:rsidTr="00EA7540">
        <w:trPr>
          <w:gridAfter w:val="2"/>
          <w:wAfter w:w="688" w:type="dxa"/>
          <w:trHeight w:val="340"/>
        </w:trPr>
        <w:tc>
          <w:tcPr>
            <w:tcW w:w="230" w:type="dxa"/>
            <w:tcBorders>
              <w:top w:val="nil"/>
              <w:left w:val="nil"/>
              <w:bottom w:val="nil"/>
              <w:right w:val="nil"/>
            </w:tcBorders>
            <w:shd w:val="clear" w:color="auto" w:fill="auto"/>
          </w:tcPr>
          <w:p w14:paraId="6111E935"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072C8E11"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4"/>
            <w:tcBorders>
              <w:top w:val="nil"/>
              <w:left w:val="nil"/>
              <w:bottom w:val="nil"/>
              <w:right w:val="nil"/>
            </w:tcBorders>
            <w:shd w:val="clear" w:color="auto" w:fill="auto"/>
          </w:tcPr>
          <w:p w14:paraId="5352E6A9" w14:textId="77777777" w:rsidR="00A07125" w:rsidRDefault="00A07125">
            <w:pPr>
              <w:rPr>
                <w:szCs w:val="20"/>
              </w:rPr>
            </w:pPr>
            <w:r>
              <w:rPr>
                <w:szCs w:val="20"/>
              </w:rPr>
              <w:t>Federaal</w:t>
            </w:r>
          </w:p>
        </w:tc>
        <w:tc>
          <w:tcPr>
            <w:tcW w:w="690" w:type="dxa"/>
            <w:tcBorders>
              <w:top w:val="nil"/>
              <w:left w:val="nil"/>
              <w:bottom w:val="nil"/>
              <w:right w:val="nil"/>
            </w:tcBorders>
            <w:shd w:val="clear" w:color="auto" w:fill="auto"/>
          </w:tcPr>
          <w:p w14:paraId="2E67BBFC"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gridSpan w:val="4"/>
            <w:tcBorders>
              <w:top w:val="nil"/>
              <w:left w:val="nil"/>
              <w:bottom w:val="nil"/>
              <w:right w:val="nil"/>
            </w:tcBorders>
            <w:shd w:val="clear" w:color="auto" w:fill="auto"/>
          </w:tcPr>
          <w:p w14:paraId="5CA37D2D" w14:textId="77777777" w:rsidR="00A07125" w:rsidRPr="003D114E" w:rsidRDefault="00A07125">
            <w:pPr>
              <w:rPr>
                <w:szCs w:val="20"/>
              </w:rPr>
            </w:pPr>
            <w:r>
              <w:rPr>
                <w:szCs w:val="20"/>
              </w:rPr>
              <w:t>appartement</w:t>
            </w:r>
          </w:p>
        </w:tc>
      </w:tr>
      <w:tr w:rsidR="004B092B" w:rsidRPr="003D114E" w14:paraId="72BF1F22" w14:textId="77777777" w:rsidTr="00EA7540">
        <w:trPr>
          <w:gridAfter w:val="2"/>
          <w:wAfter w:w="688" w:type="dxa"/>
          <w:trHeight w:val="340"/>
        </w:trPr>
        <w:tc>
          <w:tcPr>
            <w:tcW w:w="230" w:type="dxa"/>
            <w:tcBorders>
              <w:top w:val="nil"/>
              <w:left w:val="nil"/>
              <w:bottom w:val="nil"/>
              <w:right w:val="nil"/>
            </w:tcBorders>
            <w:shd w:val="clear" w:color="auto" w:fill="auto"/>
          </w:tcPr>
          <w:p w14:paraId="0BE9E5CE"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2721B860"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4"/>
            <w:tcBorders>
              <w:top w:val="nil"/>
              <w:left w:val="nil"/>
              <w:bottom w:val="nil"/>
              <w:right w:val="nil"/>
            </w:tcBorders>
            <w:shd w:val="clear" w:color="auto" w:fill="auto"/>
          </w:tcPr>
          <w:p w14:paraId="53AAF89D" w14:textId="77777777" w:rsidR="00A07125" w:rsidRDefault="00A07125">
            <w:pPr>
              <w:rPr>
                <w:szCs w:val="20"/>
              </w:rPr>
            </w:pPr>
            <w:r>
              <w:rPr>
                <w:szCs w:val="20"/>
              </w:rPr>
              <w:t>Vlaams Gewest</w:t>
            </w:r>
          </w:p>
        </w:tc>
        <w:tc>
          <w:tcPr>
            <w:tcW w:w="690" w:type="dxa"/>
            <w:tcBorders>
              <w:top w:val="nil"/>
              <w:left w:val="nil"/>
              <w:bottom w:val="nil"/>
              <w:right w:val="nil"/>
            </w:tcBorders>
            <w:shd w:val="clear" w:color="auto" w:fill="auto"/>
          </w:tcPr>
          <w:p w14:paraId="611092A6"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gridSpan w:val="4"/>
            <w:tcBorders>
              <w:top w:val="nil"/>
              <w:left w:val="nil"/>
              <w:bottom w:val="nil"/>
              <w:right w:val="nil"/>
            </w:tcBorders>
            <w:shd w:val="clear" w:color="auto" w:fill="auto"/>
          </w:tcPr>
          <w:p w14:paraId="53D6CE8F" w14:textId="77777777" w:rsidR="00A07125" w:rsidRPr="003D114E" w:rsidRDefault="00A07125">
            <w:pPr>
              <w:rPr>
                <w:szCs w:val="20"/>
              </w:rPr>
            </w:pPr>
            <w:r>
              <w:rPr>
                <w:szCs w:val="20"/>
              </w:rPr>
              <w:t>collectief woongebouw</w:t>
            </w:r>
          </w:p>
        </w:tc>
      </w:tr>
      <w:tr w:rsidR="004B092B" w:rsidRPr="003D114E" w14:paraId="1EA56789" w14:textId="77777777" w:rsidTr="00EA7540">
        <w:trPr>
          <w:gridAfter w:val="2"/>
          <w:wAfter w:w="688" w:type="dxa"/>
          <w:trHeight w:val="340"/>
        </w:trPr>
        <w:tc>
          <w:tcPr>
            <w:tcW w:w="230" w:type="dxa"/>
            <w:tcBorders>
              <w:top w:val="nil"/>
              <w:left w:val="nil"/>
              <w:bottom w:val="nil"/>
              <w:right w:val="nil"/>
            </w:tcBorders>
            <w:shd w:val="clear" w:color="auto" w:fill="auto"/>
          </w:tcPr>
          <w:p w14:paraId="291A5DBA"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738A8481"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4"/>
            <w:tcBorders>
              <w:top w:val="nil"/>
              <w:left w:val="nil"/>
              <w:bottom w:val="nil"/>
              <w:right w:val="nil"/>
            </w:tcBorders>
            <w:shd w:val="clear" w:color="auto" w:fill="auto"/>
          </w:tcPr>
          <w:p w14:paraId="240A4433" w14:textId="77777777" w:rsidR="00A07125" w:rsidRDefault="00A07125">
            <w:pPr>
              <w:rPr>
                <w:szCs w:val="20"/>
              </w:rPr>
            </w:pPr>
            <w:r>
              <w:rPr>
                <w:szCs w:val="20"/>
              </w:rPr>
              <w:t>lokaal - regionaal</w:t>
            </w:r>
          </w:p>
        </w:tc>
        <w:tc>
          <w:tcPr>
            <w:tcW w:w="690" w:type="dxa"/>
            <w:tcBorders>
              <w:top w:val="nil"/>
              <w:left w:val="nil"/>
              <w:bottom w:val="nil"/>
              <w:right w:val="nil"/>
            </w:tcBorders>
            <w:shd w:val="clear" w:color="auto" w:fill="auto"/>
          </w:tcPr>
          <w:p w14:paraId="38E70B68"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gridSpan w:val="4"/>
            <w:tcBorders>
              <w:top w:val="nil"/>
              <w:left w:val="nil"/>
              <w:bottom w:val="nil"/>
              <w:right w:val="nil"/>
            </w:tcBorders>
            <w:shd w:val="clear" w:color="auto" w:fill="auto"/>
          </w:tcPr>
          <w:p w14:paraId="12AD5513" w14:textId="77777777" w:rsidR="00A07125" w:rsidRPr="003D114E" w:rsidRDefault="00A07125">
            <w:pPr>
              <w:rPr>
                <w:szCs w:val="20"/>
              </w:rPr>
            </w:pPr>
            <w:r>
              <w:rPr>
                <w:szCs w:val="20"/>
              </w:rPr>
              <w:t>ééngezinswoning</w:t>
            </w:r>
          </w:p>
        </w:tc>
      </w:tr>
      <w:tr w:rsidR="004B092B" w:rsidRPr="003D114E" w14:paraId="0E78CE75" w14:textId="77777777" w:rsidTr="00EA7540">
        <w:trPr>
          <w:gridAfter w:val="2"/>
          <w:wAfter w:w="688" w:type="dxa"/>
          <w:trHeight w:val="340"/>
        </w:trPr>
        <w:tc>
          <w:tcPr>
            <w:tcW w:w="230" w:type="dxa"/>
            <w:tcBorders>
              <w:top w:val="nil"/>
              <w:left w:val="nil"/>
              <w:bottom w:val="nil"/>
              <w:right w:val="nil"/>
            </w:tcBorders>
            <w:shd w:val="clear" w:color="auto" w:fill="auto"/>
          </w:tcPr>
          <w:p w14:paraId="4A81BDFF"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6E62C78F"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4"/>
            <w:tcBorders>
              <w:top w:val="nil"/>
              <w:left w:val="nil"/>
              <w:bottom w:val="nil"/>
              <w:right w:val="nil"/>
            </w:tcBorders>
            <w:shd w:val="clear" w:color="auto" w:fill="auto"/>
          </w:tcPr>
          <w:p w14:paraId="5E8EB6AD" w14:textId="77777777" w:rsidR="00A07125" w:rsidRDefault="00A07125">
            <w:pPr>
              <w:rPr>
                <w:szCs w:val="20"/>
              </w:rPr>
            </w:pPr>
            <w:r>
              <w:rPr>
                <w:szCs w:val="20"/>
              </w:rPr>
              <w:t>andere:</w:t>
            </w:r>
            <w:r w:rsidRPr="003D114E">
              <w:rPr>
                <w:szCs w:val="20"/>
              </w:rPr>
              <w:t xml:space="preserve"> </w:t>
            </w:r>
          </w:p>
        </w:tc>
        <w:tc>
          <w:tcPr>
            <w:tcW w:w="690" w:type="dxa"/>
            <w:tcBorders>
              <w:top w:val="nil"/>
              <w:left w:val="nil"/>
              <w:bottom w:val="nil"/>
              <w:right w:val="nil"/>
            </w:tcBorders>
            <w:shd w:val="clear" w:color="auto" w:fill="auto"/>
          </w:tcPr>
          <w:p w14:paraId="24030342"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687" w:type="dxa"/>
            <w:gridSpan w:val="4"/>
            <w:tcBorders>
              <w:top w:val="nil"/>
              <w:left w:val="nil"/>
              <w:bottom w:val="nil"/>
              <w:right w:val="nil"/>
            </w:tcBorders>
            <w:shd w:val="clear" w:color="auto" w:fill="auto"/>
          </w:tcPr>
          <w:p w14:paraId="22A0D0D9" w14:textId="77777777" w:rsidR="00A07125" w:rsidRPr="003D114E" w:rsidRDefault="00A07125">
            <w:pPr>
              <w:rPr>
                <w:szCs w:val="20"/>
              </w:rPr>
            </w:pPr>
            <w:r>
              <w:rPr>
                <w:szCs w:val="20"/>
              </w:rPr>
              <w:t>andere:</w:t>
            </w:r>
            <w:r w:rsidRPr="003D114E">
              <w:rPr>
                <w:szCs w:val="20"/>
              </w:rPr>
              <w:t xml:space="preserve"> </w:t>
            </w:r>
          </w:p>
        </w:tc>
      </w:tr>
      <w:tr w:rsidR="001664D1" w:rsidRPr="003D114E" w14:paraId="2F0B10F0"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4B9505C4" w14:textId="77777777" w:rsidR="00A07125" w:rsidRPr="003D114E" w:rsidRDefault="00A07125">
            <w:pPr>
              <w:pStyle w:val="nummersvragen"/>
              <w:framePr w:hSpace="0" w:wrap="auto" w:vAnchor="margin" w:xAlign="left" w:yAlign="inline"/>
              <w:suppressOverlap w:val="0"/>
              <w:jc w:val="left"/>
              <w:rPr>
                <w:b w:val="0"/>
                <w:color w:val="FFFFFF"/>
              </w:rPr>
            </w:pPr>
          </w:p>
        </w:tc>
      </w:tr>
      <w:tr w:rsidR="00D50358" w:rsidRPr="003D114E" w14:paraId="5BBAD878" w14:textId="77777777" w:rsidTr="00EA7540">
        <w:trPr>
          <w:gridAfter w:val="2"/>
          <w:wAfter w:w="688" w:type="dxa"/>
          <w:trHeight w:val="340"/>
        </w:trPr>
        <w:tc>
          <w:tcPr>
            <w:tcW w:w="230" w:type="dxa"/>
            <w:tcBorders>
              <w:top w:val="nil"/>
              <w:left w:val="nil"/>
              <w:bottom w:val="nil"/>
              <w:right w:val="nil"/>
            </w:tcBorders>
            <w:shd w:val="clear" w:color="auto" w:fill="auto"/>
          </w:tcPr>
          <w:p w14:paraId="56958DC5" w14:textId="77777777" w:rsidR="00A07125" w:rsidRPr="003D114E" w:rsidRDefault="00A07125">
            <w:pPr>
              <w:pStyle w:val="nummersvragen"/>
              <w:framePr w:hSpace="0" w:wrap="auto" w:vAnchor="margin" w:xAlign="left" w:yAlign="inline"/>
              <w:suppressOverlap w:val="0"/>
              <w:rPr>
                <w:rStyle w:val="Zwaar"/>
                <w:szCs w:val="20"/>
              </w:rPr>
            </w:pPr>
          </w:p>
        </w:tc>
        <w:tc>
          <w:tcPr>
            <w:tcW w:w="9351" w:type="dxa"/>
            <w:gridSpan w:val="12"/>
            <w:tcBorders>
              <w:top w:val="nil"/>
              <w:left w:val="nil"/>
              <w:bottom w:val="nil"/>
              <w:right w:val="nil"/>
            </w:tcBorders>
            <w:shd w:val="clear" w:color="auto" w:fill="D9D9D9" w:themeFill="background1" w:themeFillShade="D9"/>
          </w:tcPr>
          <w:p w14:paraId="426C9C74" w14:textId="77777777" w:rsidR="00A07125" w:rsidRPr="003D114E" w:rsidRDefault="00A07125">
            <w:pPr>
              <w:rPr>
                <w:szCs w:val="20"/>
              </w:rPr>
            </w:pPr>
            <w:r w:rsidRPr="00117190">
              <w:rPr>
                <w:rStyle w:val="Zwaar"/>
                <w:szCs w:val="20"/>
              </w:rPr>
              <w:t>Bij niet-residentieel gebruik</w:t>
            </w:r>
          </w:p>
        </w:tc>
      </w:tr>
      <w:tr w:rsidR="00232373" w:rsidRPr="003D114E" w14:paraId="2A77A122" w14:textId="77777777" w:rsidTr="00EA7540">
        <w:trPr>
          <w:gridAfter w:val="2"/>
          <w:wAfter w:w="688" w:type="dxa"/>
          <w:trHeight w:val="340"/>
        </w:trPr>
        <w:tc>
          <w:tcPr>
            <w:tcW w:w="230" w:type="dxa"/>
            <w:tcBorders>
              <w:top w:val="nil"/>
              <w:left w:val="nil"/>
              <w:bottom w:val="nil"/>
              <w:right w:val="nil"/>
            </w:tcBorders>
            <w:shd w:val="clear" w:color="auto" w:fill="auto"/>
          </w:tcPr>
          <w:p w14:paraId="2A0F54A1"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292E6095"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801" w:type="dxa"/>
            <w:gridSpan w:val="2"/>
            <w:tcBorders>
              <w:top w:val="nil"/>
              <w:left w:val="nil"/>
              <w:bottom w:val="nil"/>
              <w:right w:val="nil"/>
            </w:tcBorders>
            <w:shd w:val="clear" w:color="auto" w:fill="auto"/>
          </w:tcPr>
          <w:p w14:paraId="733C0187" w14:textId="77777777" w:rsidR="00A07125" w:rsidRDefault="00A07125">
            <w:pPr>
              <w:rPr>
                <w:szCs w:val="20"/>
              </w:rPr>
            </w:pPr>
            <w:r>
              <w:rPr>
                <w:szCs w:val="20"/>
              </w:rPr>
              <w:t>handel</w:t>
            </w:r>
          </w:p>
        </w:tc>
        <w:tc>
          <w:tcPr>
            <w:tcW w:w="324" w:type="dxa"/>
            <w:tcBorders>
              <w:top w:val="nil"/>
              <w:left w:val="nil"/>
              <w:bottom w:val="nil"/>
              <w:right w:val="nil"/>
            </w:tcBorders>
            <w:shd w:val="clear" w:color="auto" w:fill="auto"/>
          </w:tcPr>
          <w:p w14:paraId="60138A3B" w14:textId="77777777" w:rsidR="00A07125" w:rsidRDefault="00A07125">
            <w:pPr>
              <w:rPr>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029" w:type="dxa"/>
            <w:gridSpan w:val="4"/>
            <w:tcBorders>
              <w:top w:val="nil"/>
              <w:left w:val="nil"/>
              <w:bottom w:val="nil"/>
              <w:right w:val="nil"/>
            </w:tcBorders>
            <w:shd w:val="clear" w:color="auto" w:fill="auto"/>
          </w:tcPr>
          <w:p w14:paraId="68AAF2BE" w14:textId="77777777" w:rsidR="00A07125" w:rsidRDefault="00A07125">
            <w:pPr>
              <w:rPr>
                <w:szCs w:val="20"/>
              </w:rPr>
            </w:pPr>
            <w:r>
              <w:rPr>
                <w:szCs w:val="20"/>
              </w:rPr>
              <w:t>landbouw</w:t>
            </w:r>
          </w:p>
        </w:tc>
        <w:tc>
          <w:tcPr>
            <w:tcW w:w="317" w:type="dxa"/>
            <w:tcBorders>
              <w:top w:val="nil"/>
              <w:left w:val="nil"/>
              <w:bottom w:val="nil"/>
              <w:right w:val="nil"/>
            </w:tcBorders>
            <w:shd w:val="clear" w:color="auto" w:fill="auto"/>
          </w:tcPr>
          <w:p w14:paraId="012F3FCA"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538" w:type="dxa"/>
            <w:tcBorders>
              <w:top w:val="nil"/>
              <w:left w:val="nil"/>
              <w:bottom w:val="nil"/>
              <w:right w:val="nil"/>
            </w:tcBorders>
            <w:shd w:val="clear" w:color="auto" w:fill="auto"/>
          </w:tcPr>
          <w:p w14:paraId="0CAED6EB" w14:textId="77777777" w:rsidR="00A07125" w:rsidRPr="003D114E" w:rsidRDefault="00A07125">
            <w:pPr>
              <w:rPr>
                <w:szCs w:val="20"/>
              </w:rPr>
            </w:pPr>
            <w:r>
              <w:rPr>
                <w:szCs w:val="20"/>
              </w:rPr>
              <w:t>religie</w:t>
            </w:r>
          </w:p>
        </w:tc>
      </w:tr>
      <w:tr w:rsidR="00232373" w:rsidRPr="003D114E" w14:paraId="6486A5F6" w14:textId="77777777" w:rsidTr="00EA7540">
        <w:trPr>
          <w:gridAfter w:val="2"/>
          <w:wAfter w:w="688" w:type="dxa"/>
          <w:trHeight w:val="340"/>
        </w:trPr>
        <w:tc>
          <w:tcPr>
            <w:tcW w:w="230" w:type="dxa"/>
            <w:tcBorders>
              <w:top w:val="nil"/>
              <w:left w:val="nil"/>
              <w:bottom w:val="nil"/>
              <w:right w:val="nil"/>
            </w:tcBorders>
            <w:shd w:val="clear" w:color="auto" w:fill="auto"/>
          </w:tcPr>
          <w:p w14:paraId="4A6D5753"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FBBF5A9"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801" w:type="dxa"/>
            <w:gridSpan w:val="2"/>
            <w:tcBorders>
              <w:top w:val="nil"/>
              <w:left w:val="nil"/>
              <w:bottom w:val="nil"/>
              <w:right w:val="nil"/>
            </w:tcBorders>
            <w:shd w:val="clear" w:color="auto" w:fill="auto"/>
          </w:tcPr>
          <w:p w14:paraId="48CC4922" w14:textId="77777777" w:rsidR="00A07125" w:rsidRDefault="00A07125">
            <w:pPr>
              <w:rPr>
                <w:szCs w:val="20"/>
              </w:rPr>
            </w:pPr>
            <w:r>
              <w:rPr>
                <w:szCs w:val="20"/>
              </w:rPr>
              <w:t>horeca</w:t>
            </w:r>
          </w:p>
        </w:tc>
        <w:tc>
          <w:tcPr>
            <w:tcW w:w="324" w:type="dxa"/>
            <w:tcBorders>
              <w:top w:val="nil"/>
              <w:left w:val="nil"/>
              <w:bottom w:val="nil"/>
              <w:right w:val="nil"/>
            </w:tcBorders>
            <w:shd w:val="clear" w:color="auto" w:fill="auto"/>
          </w:tcPr>
          <w:p w14:paraId="601E770A" w14:textId="77777777" w:rsidR="00A07125" w:rsidRDefault="00A07125">
            <w:pPr>
              <w:rPr>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029" w:type="dxa"/>
            <w:gridSpan w:val="4"/>
            <w:tcBorders>
              <w:top w:val="nil"/>
              <w:left w:val="nil"/>
              <w:bottom w:val="nil"/>
              <w:right w:val="nil"/>
            </w:tcBorders>
            <w:shd w:val="clear" w:color="auto" w:fill="auto"/>
          </w:tcPr>
          <w:p w14:paraId="0BC9A4BC" w14:textId="77777777" w:rsidR="00A07125" w:rsidRDefault="00A07125">
            <w:pPr>
              <w:rPr>
                <w:szCs w:val="20"/>
              </w:rPr>
            </w:pPr>
            <w:r>
              <w:rPr>
                <w:szCs w:val="20"/>
              </w:rPr>
              <w:t>logeerfunctie</w:t>
            </w:r>
          </w:p>
        </w:tc>
        <w:tc>
          <w:tcPr>
            <w:tcW w:w="317" w:type="dxa"/>
            <w:tcBorders>
              <w:top w:val="nil"/>
              <w:left w:val="nil"/>
              <w:bottom w:val="nil"/>
              <w:right w:val="nil"/>
            </w:tcBorders>
            <w:shd w:val="clear" w:color="auto" w:fill="auto"/>
          </w:tcPr>
          <w:p w14:paraId="51C17B90"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538" w:type="dxa"/>
            <w:tcBorders>
              <w:top w:val="nil"/>
              <w:left w:val="nil"/>
              <w:bottom w:val="nil"/>
              <w:right w:val="nil"/>
            </w:tcBorders>
            <w:shd w:val="clear" w:color="auto" w:fill="auto"/>
          </w:tcPr>
          <w:p w14:paraId="06AE3728" w14:textId="77777777" w:rsidR="00A07125" w:rsidRPr="003D114E" w:rsidRDefault="00A07125">
            <w:pPr>
              <w:rPr>
                <w:szCs w:val="20"/>
              </w:rPr>
            </w:pPr>
            <w:r>
              <w:rPr>
                <w:szCs w:val="20"/>
              </w:rPr>
              <w:t>sport/recreatie</w:t>
            </w:r>
          </w:p>
        </w:tc>
      </w:tr>
      <w:tr w:rsidR="00232373" w:rsidRPr="003D114E" w14:paraId="3D9931E4" w14:textId="77777777" w:rsidTr="00EA7540">
        <w:trPr>
          <w:gridAfter w:val="2"/>
          <w:wAfter w:w="688" w:type="dxa"/>
          <w:trHeight w:val="340"/>
        </w:trPr>
        <w:tc>
          <w:tcPr>
            <w:tcW w:w="230" w:type="dxa"/>
            <w:tcBorders>
              <w:top w:val="nil"/>
              <w:left w:val="nil"/>
              <w:bottom w:val="nil"/>
              <w:right w:val="nil"/>
            </w:tcBorders>
            <w:shd w:val="clear" w:color="auto" w:fill="auto"/>
          </w:tcPr>
          <w:p w14:paraId="1C99C38F"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1EFFBB9"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801" w:type="dxa"/>
            <w:gridSpan w:val="2"/>
            <w:tcBorders>
              <w:top w:val="nil"/>
              <w:left w:val="nil"/>
              <w:bottom w:val="nil"/>
              <w:right w:val="nil"/>
            </w:tcBorders>
            <w:shd w:val="clear" w:color="auto" w:fill="auto"/>
          </w:tcPr>
          <w:p w14:paraId="7E98B993" w14:textId="77777777" w:rsidR="00A07125" w:rsidRDefault="00A07125">
            <w:pPr>
              <w:rPr>
                <w:szCs w:val="20"/>
              </w:rPr>
            </w:pPr>
            <w:r>
              <w:rPr>
                <w:szCs w:val="20"/>
              </w:rPr>
              <w:t>industrie</w:t>
            </w:r>
          </w:p>
        </w:tc>
        <w:tc>
          <w:tcPr>
            <w:tcW w:w="324" w:type="dxa"/>
            <w:tcBorders>
              <w:top w:val="nil"/>
              <w:left w:val="nil"/>
              <w:bottom w:val="nil"/>
              <w:right w:val="nil"/>
            </w:tcBorders>
            <w:shd w:val="clear" w:color="auto" w:fill="auto"/>
          </w:tcPr>
          <w:p w14:paraId="441446A5" w14:textId="77777777" w:rsidR="00A07125" w:rsidRDefault="00A07125">
            <w:pPr>
              <w:rPr>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029" w:type="dxa"/>
            <w:gridSpan w:val="4"/>
            <w:tcBorders>
              <w:top w:val="nil"/>
              <w:left w:val="nil"/>
              <w:bottom w:val="nil"/>
              <w:right w:val="nil"/>
            </w:tcBorders>
            <w:shd w:val="clear" w:color="auto" w:fill="auto"/>
          </w:tcPr>
          <w:p w14:paraId="58E706B9" w14:textId="77777777" w:rsidR="00A07125" w:rsidRDefault="00A07125">
            <w:pPr>
              <w:rPr>
                <w:szCs w:val="20"/>
              </w:rPr>
            </w:pPr>
            <w:r>
              <w:rPr>
                <w:szCs w:val="20"/>
              </w:rPr>
              <w:t>onderwijs: AGION</w:t>
            </w:r>
          </w:p>
        </w:tc>
        <w:tc>
          <w:tcPr>
            <w:tcW w:w="317" w:type="dxa"/>
            <w:tcBorders>
              <w:top w:val="nil"/>
              <w:left w:val="nil"/>
              <w:bottom w:val="nil"/>
              <w:right w:val="nil"/>
            </w:tcBorders>
            <w:shd w:val="clear" w:color="auto" w:fill="auto"/>
          </w:tcPr>
          <w:p w14:paraId="31F9DECB"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538" w:type="dxa"/>
            <w:tcBorders>
              <w:top w:val="nil"/>
              <w:left w:val="nil"/>
              <w:bottom w:val="nil"/>
              <w:right w:val="nil"/>
            </w:tcBorders>
            <w:shd w:val="clear" w:color="auto" w:fill="auto"/>
          </w:tcPr>
          <w:p w14:paraId="59E4E7B0" w14:textId="77777777" w:rsidR="00A07125" w:rsidRPr="003D114E" w:rsidRDefault="00A07125">
            <w:pPr>
              <w:rPr>
                <w:szCs w:val="20"/>
              </w:rPr>
            </w:pPr>
            <w:r>
              <w:rPr>
                <w:szCs w:val="20"/>
              </w:rPr>
              <w:t xml:space="preserve">zorgvoorziening </w:t>
            </w:r>
          </w:p>
        </w:tc>
      </w:tr>
      <w:tr w:rsidR="00232373" w:rsidRPr="003D114E" w14:paraId="72B3BB90" w14:textId="77777777" w:rsidTr="00EA7540">
        <w:trPr>
          <w:gridAfter w:val="2"/>
          <w:wAfter w:w="688" w:type="dxa"/>
          <w:trHeight w:val="340"/>
        </w:trPr>
        <w:tc>
          <w:tcPr>
            <w:tcW w:w="230" w:type="dxa"/>
            <w:tcBorders>
              <w:top w:val="nil"/>
              <w:left w:val="nil"/>
              <w:bottom w:val="nil"/>
              <w:right w:val="nil"/>
            </w:tcBorders>
            <w:shd w:val="clear" w:color="auto" w:fill="auto"/>
          </w:tcPr>
          <w:p w14:paraId="391BC155"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78D4BAFC"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801" w:type="dxa"/>
            <w:gridSpan w:val="2"/>
            <w:tcBorders>
              <w:top w:val="nil"/>
              <w:left w:val="nil"/>
              <w:bottom w:val="nil"/>
              <w:right w:val="nil"/>
            </w:tcBorders>
            <w:shd w:val="clear" w:color="auto" w:fill="auto"/>
          </w:tcPr>
          <w:p w14:paraId="14163EF9" w14:textId="77777777" w:rsidR="00A07125" w:rsidRDefault="00A07125">
            <w:pPr>
              <w:rPr>
                <w:szCs w:val="20"/>
              </w:rPr>
            </w:pPr>
            <w:r>
              <w:rPr>
                <w:szCs w:val="20"/>
              </w:rPr>
              <w:t>jeugdvereniging</w:t>
            </w:r>
          </w:p>
        </w:tc>
        <w:tc>
          <w:tcPr>
            <w:tcW w:w="324" w:type="dxa"/>
            <w:tcBorders>
              <w:top w:val="nil"/>
              <w:left w:val="nil"/>
              <w:bottom w:val="nil"/>
              <w:right w:val="nil"/>
            </w:tcBorders>
            <w:shd w:val="clear" w:color="auto" w:fill="auto"/>
          </w:tcPr>
          <w:p w14:paraId="347A9FD0" w14:textId="77777777" w:rsidR="00A07125" w:rsidRDefault="00A07125">
            <w:pPr>
              <w:rPr>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029" w:type="dxa"/>
            <w:gridSpan w:val="4"/>
            <w:tcBorders>
              <w:top w:val="nil"/>
              <w:left w:val="nil"/>
              <w:bottom w:val="nil"/>
              <w:right w:val="nil"/>
            </w:tcBorders>
            <w:shd w:val="clear" w:color="auto" w:fill="auto"/>
          </w:tcPr>
          <w:p w14:paraId="5F51C1BB" w14:textId="77777777" w:rsidR="00A07125" w:rsidRDefault="00A07125">
            <w:pPr>
              <w:rPr>
                <w:szCs w:val="20"/>
              </w:rPr>
            </w:pPr>
            <w:r>
              <w:rPr>
                <w:szCs w:val="20"/>
              </w:rPr>
              <w:t>onderwijs: GO!</w:t>
            </w:r>
          </w:p>
        </w:tc>
        <w:tc>
          <w:tcPr>
            <w:tcW w:w="317" w:type="dxa"/>
            <w:tcBorders>
              <w:top w:val="nil"/>
              <w:left w:val="nil"/>
              <w:bottom w:val="nil"/>
              <w:right w:val="nil"/>
            </w:tcBorders>
            <w:shd w:val="clear" w:color="auto" w:fill="auto"/>
          </w:tcPr>
          <w:p w14:paraId="5E821499" w14:textId="77777777" w:rsidR="00A07125" w:rsidRPr="003D114E" w:rsidRDefault="00A07125">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538" w:type="dxa"/>
            <w:tcBorders>
              <w:top w:val="nil"/>
              <w:left w:val="nil"/>
              <w:bottom w:val="nil"/>
              <w:right w:val="nil"/>
            </w:tcBorders>
            <w:shd w:val="clear" w:color="auto" w:fill="auto"/>
          </w:tcPr>
          <w:p w14:paraId="3F5D207A" w14:textId="77777777" w:rsidR="00A07125" w:rsidRPr="003D114E" w:rsidRDefault="00A07125">
            <w:pPr>
              <w:rPr>
                <w:szCs w:val="20"/>
              </w:rPr>
            </w:pPr>
            <w:r>
              <w:rPr>
                <w:szCs w:val="20"/>
              </w:rPr>
              <w:t>andere:</w:t>
            </w:r>
            <w:r w:rsidRPr="003D114E">
              <w:rPr>
                <w:szCs w:val="20"/>
              </w:rPr>
              <w:t xml:space="preserve"> </w:t>
            </w:r>
          </w:p>
        </w:tc>
      </w:tr>
      <w:tr w:rsidR="00232373" w:rsidRPr="003D114E" w14:paraId="12CC5439" w14:textId="77777777" w:rsidTr="00EA7540">
        <w:trPr>
          <w:gridAfter w:val="2"/>
          <w:wAfter w:w="688" w:type="dxa"/>
          <w:trHeight w:val="340"/>
        </w:trPr>
        <w:tc>
          <w:tcPr>
            <w:tcW w:w="230" w:type="dxa"/>
            <w:tcBorders>
              <w:top w:val="nil"/>
              <w:left w:val="nil"/>
              <w:bottom w:val="nil"/>
              <w:right w:val="nil"/>
            </w:tcBorders>
            <w:shd w:val="clear" w:color="auto" w:fill="auto"/>
          </w:tcPr>
          <w:p w14:paraId="742F7BF2"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CB2DDD6"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3801" w:type="dxa"/>
            <w:gridSpan w:val="2"/>
            <w:tcBorders>
              <w:top w:val="nil"/>
              <w:left w:val="nil"/>
              <w:bottom w:val="nil"/>
              <w:right w:val="nil"/>
            </w:tcBorders>
            <w:shd w:val="clear" w:color="auto" w:fill="auto"/>
          </w:tcPr>
          <w:p w14:paraId="54F53C5F" w14:textId="77777777" w:rsidR="00A07125" w:rsidRDefault="00A07125">
            <w:pPr>
              <w:rPr>
                <w:szCs w:val="20"/>
              </w:rPr>
            </w:pPr>
            <w:r>
              <w:rPr>
                <w:szCs w:val="20"/>
              </w:rPr>
              <w:t>kantoor</w:t>
            </w:r>
          </w:p>
        </w:tc>
        <w:tc>
          <w:tcPr>
            <w:tcW w:w="324" w:type="dxa"/>
            <w:tcBorders>
              <w:top w:val="nil"/>
              <w:left w:val="nil"/>
              <w:bottom w:val="nil"/>
              <w:right w:val="nil"/>
            </w:tcBorders>
            <w:shd w:val="clear" w:color="auto" w:fill="auto"/>
          </w:tcPr>
          <w:p w14:paraId="5F19FC59" w14:textId="77777777" w:rsidR="00A07125" w:rsidRDefault="00A07125">
            <w:pPr>
              <w:rPr>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2029" w:type="dxa"/>
            <w:gridSpan w:val="4"/>
            <w:tcBorders>
              <w:top w:val="nil"/>
              <w:left w:val="nil"/>
              <w:bottom w:val="nil"/>
              <w:right w:val="nil"/>
            </w:tcBorders>
            <w:shd w:val="clear" w:color="auto" w:fill="auto"/>
          </w:tcPr>
          <w:p w14:paraId="02F2DB7F" w14:textId="77777777" w:rsidR="00A07125" w:rsidRDefault="00A07125">
            <w:pPr>
              <w:rPr>
                <w:szCs w:val="20"/>
              </w:rPr>
            </w:pPr>
            <w:r>
              <w:rPr>
                <w:szCs w:val="20"/>
              </w:rPr>
              <w:t>onderwijs: hoger onderwijs</w:t>
            </w:r>
          </w:p>
        </w:tc>
        <w:tc>
          <w:tcPr>
            <w:tcW w:w="317" w:type="dxa"/>
            <w:tcBorders>
              <w:top w:val="nil"/>
              <w:left w:val="nil"/>
              <w:bottom w:val="nil"/>
              <w:right w:val="nil"/>
            </w:tcBorders>
            <w:shd w:val="clear" w:color="auto" w:fill="auto"/>
          </w:tcPr>
          <w:p w14:paraId="39DB3F99" w14:textId="77777777" w:rsidR="00A07125" w:rsidRPr="003D114E" w:rsidRDefault="00A07125">
            <w:pPr>
              <w:rPr>
                <w:rStyle w:val="Zwaar"/>
                <w:b w:val="0"/>
                <w:bCs w:val="0"/>
              </w:rPr>
            </w:pPr>
          </w:p>
        </w:tc>
        <w:tc>
          <w:tcPr>
            <w:tcW w:w="2538" w:type="dxa"/>
            <w:tcBorders>
              <w:top w:val="nil"/>
              <w:left w:val="nil"/>
              <w:bottom w:val="nil"/>
              <w:right w:val="nil"/>
            </w:tcBorders>
            <w:shd w:val="clear" w:color="auto" w:fill="auto"/>
          </w:tcPr>
          <w:p w14:paraId="2B23ADB9" w14:textId="77777777" w:rsidR="00A07125" w:rsidRPr="003D114E" w:rsidRDefault="00A07125">
            <w:pPr>
              <w:rPr>
                <w:szCs w:val="20"/>
              </w:rPr>
            </w:pPr>
            <w:r>
              <w:rPr>
                <w:szCs w:val="20"/>
              </w:rPr>
              <w:t>…………………………………………….</w:t>
            </w:r>
          </w:p>
        </w:tc>
      </w:tr>
      <w:tr w:rsidR="00C831EF" w:rsidRPr="003D114E" w14:paraId="6196B510"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43C7C328" w14:textId="77777777" w:rsidR="00A07125" w:rsidRPr="003D114E" w:rsidRDefault="00A07125">
            <w:pPr>
              <w:pStyle w:val="nummersvragen"/>
              <w:framePr w:hSpace="0" w:wrap="auto" w:vAnchor="margin" w:xAlign="left" w:yAlign="inline"/>
              <w:suppressOverlap w:val="0"/>
              <w:jc w:val="left"/>
              <w:rPr>
                <w:b w:val="0"/>
                <w:color w:val="FFFFFF"/>
              </w:rPr>
            </w:pPr>
          </w:p>
        </w:tc>
      </w:tr>
      <w:tr w:rsidR="00CC497C" w:rsidRPr="003D114E" w14:paraId="7115AFF0" w14:textId="77777777" w:rsidTr="00EA7540">
        <w:trPr>
          <w:gridAfter w:val="2"/>
          <w:wAfter w:w="688" w:type="dxa"/>
          <w:trHeight w:hRule="exact" w:val="554"/>
        </w:trPr>
        <w:tc>
          <w:tcPr>
            <w:tcW w:w="230" w:type="dxa"/>
            <w:tcBorders>
              <w:top w:val="nil"/>
              <w:left w:val="nil"/>
              <w:bottom w:val="nil"/>
              <w:right w:val="nil"/>
            </w:tcBorders>
          </w:tcPr>
          <w:p w14:paraId="6DAD175A" w14:textId="77777777" w:rsidR="00A07125" w:rsidRPr="003D114E" w:rsidRDefault="00A07125">
            <w:pPr>
              <w:pStyle w:val="Kop1"/>
              <w:spacing w:before="0"/>
              <w:jc w:val="right"/>
              <w:rPr>
                <w:rFonts w:cs="Calibri"/>
                <w:color w:val="auto"/>
              </w:rPr>
            </w:pPr>
          </w:p>
        </w:tc>
        <w:tc>
          <w:tcPr>
            <w:tcW w:w="9351" w:type="dxa"/>
            <w:gridSpan w:val="12"/>
            <w:tcBorders>
              <w:top w:val="nil"/>
              <w:left w:val="nil"/>
              <w:bottom w:val="nil"/>
              <w:right w:val="nil"/>
            </w:tcBorders>
            <w:shd w:val="clear" w:color="auto" w:fill="7F7F7F" w:themeFill="text1" w:themeFillTint="80"/>
          </w:tcPr>
          <w:p w14:paraId="2465D128" w14:textId="77777777" w:rsidR="00A07125" w:rsidRPr="003D114E" w:rsidRDefault="00A07125" w:rsidP="00232373">
            <w:pPr>
              <w:pStyle w:val="Kop1"/>
              <w:numPr>
                <w:ilvl w:val="0"/>
                <w:numId w:val="19"/>
              </w:numPr>
              <w:spacing w:before="0"/>
              <w:rPr>
                <w:rFonts w:cs="Calibri"/>
              </w:rPr>
            </w:pPr>
            <w:r>
              <w:rPr>
                <w:rFonts w:cs="Calibri"/>
              </w:rPr>
              <w:t>Basisgegevens van het te onderzoeken eigendom - in te vullen door de opdrachtgever</w:t>
            </w:r>
          </w:p>
        </w:tc>
      </w:tr>
      <w:tr w:rsidR="00C831EF" w:rsidRPr="003D114E" w14:paraId="1CDA5ABD"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680B842B" w14:textId="77777777" w:rsidR="00A07125" w:rsidRPr="003D114E" w:rsidRDefault="00A07125">
            <w:pPr>
              <w:pStyle w:val="nummersvragen"/>
              <w:framePr w:hSpace="0" w:wrap="auto" w:vAnchor="margin" w:xAlign="left" w:yAlign="inline"/>
              <w:suppressOverlap w:val="0"/>
              <w:jc w:val="left"/>
              <w:rPr>
                <w:b w:val="0"/>
                <w:color w:val="FFFFFF"/>
              </w:rPr>
            </w:pPr>
          </w:p>
        </w:tc>
      </w:tr>
      <w:tr w:rsidR="00CC497C" w:rsidRPr="003D114E" w14:paraId="247FB239" w14:textId="77777777" w:rsidTr="00EA7540">
        <w:trPr>
          <w:gridAfter w:val="2"/>
          <w:wAfter w:w="688" w:type="dxa"/>
          <w:trHeight w:val="340"/>
        </w:trPr>
        <w:tc>
          <w:tcPr>
            <w:tcW w:w="230" w:type="dxa"/>
            <w:tcBorders>
              <w:top w:val="nil"/>
              <w:left w:val="nil"/>
              <w:bottom w:val="nil"/>
              <w:right w:val="nil"/>
            </w:tcBorders>
            <w:shd w:val="clear" w:color="auto" w:fill="auto"/>
          </w:tcPr>
          <w:p w14:paraId="7FD7B476" w14:textId="77777777" w:rsidR="00A07125" w:rsidRPr="003D114E" w:rsidRDefault="00A07125">
            <w:pPr>
              <w:pStyle w:val="nummersvragen"/>
              <w:framePr w:hSpace="0" w:wrap="auto" w:vAnchor="margin" w:xAlign="left" w:yAlign="inline"/>
              <w:suppressOverlap w:val="0"/>
              <w:rPr>
                <w:szCs w:val="20"/>
              </w:rPr>
            </w:pPr>
          </w:p>
        </w:tc>
        <w:tc>
          <w:tcPr>
            <w:tcW w:w="9351" w:type="dxa"/>
            <w:gridSpan w:val="12"/>
            <w:tcBorders>
              <w:top w:val="nil"/>
              <w:left w:val="nil"/>
              <w:bottom w:val="nil"/>
              <w:right w:val="nil"/>
            </w:tcBorders>
            <w:shd w:val="clear" w:color="auto" w:fill="BFBFBF" w:themeFill="background1" w:themeFillShade="BF"/>
          </w:tcPr>
          <w:p w14:paraId="11330EBA" w14:textId="77777777" w:rsidR="00A07125" w:rsidRPr="00087DF6" w:rsidRDefault="00A07125" w:rsidP="000C73BC">
            <w:pPr>
              <w:pStyle w:val="Lijstalinea"/>
              <w:numPr>
                <w:ilvl w:val="1"/>
                <w:numId w:val="19"/>
              </w:numPr>
              <w:rPr>
                <w:rStyle w:val="Zwaar"/>
                <w:b w:val="0"/>
                <w:szCs w:val="20"/>
              </w:rPr>
            </w:pPr>
            <w:r w:rsidRPr="3B55BFBA">
              <w:rPr>
                <w:rStyle w:val="Zwaar"/>
              </w:rPr>
              <w:t>Beschrijf de locatie waarvoor het asbestattest is opgesteld.</w:t>
            </w:r>
          </w:p>
          <w:p w14:paraId="6EC8B2C9" w14:textId="77777777" w:rsidR="00A07125" w:rsidRPr="00505FA2" w:rsidRDefault="00A07125">
            <w:pPr>
              <w:pStyle w:val="Lijstalinea"/>
              <w:ind w:left="389"/>
              <w:rPr>
                <w:rStyle w:val="Zwaar"/>
                <w:szCs w:val="20"/>
              </w:rPr>
            </w:pPr>
            <w:r w:rsidRPr="006575CD">
              <w:rPr>
                <w:i/>
                <w:iCs/>
                <w:szCs w:val="20"/>
              </w:rPr>
              <w:t>Let op: een asbestattest mag maar één wooneenheid bevatten.</w:t>
            </w:r>
          </w:p>
        </w:tc>
      </w:tr>
      <w:tr w:rsidR="00C831EF" w:rsidRPr="003D114E" w14:paraId="55CEA331"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51E4E915" w14:textId="77777777" w:rsidR="00A07125" w:rsidRPr="003D114E" w:rsidRDefault="00A07125">
            <w:pPr>
              <w:pStyle w:val="nummersvragen"/>
              <w:framePr w:hSpace="0" w:wrap="auto" w:vAnchor="margin" w:xAlign="left" w:yAlign="inline"/>
              <w:suppressOverlap w:val="0"/>
              <w:jc w:val="left"/>
              <w:rPr>
                <w:b w:val="0"/>
                <w:color w:val="FFFFFF"/>
              </w:rPr>
            </w:pPr>
          </w:p>
        </w:tc>
      </w:tr>
      <w:tr w:rsidR="00D50358" w:rsidRPr="003D114E" w14:paraId="6C868F77" w14:textId="77777777" w:rsidTr="00EA7540">
        <w:trPr>
          <w:gridAfter w:val="2"/>
          <w:wAfter w:w="688" w:type="dxa"/>
          <w:trHeight w:val="340"/>
        </w:trPr>
        <w:tc>
          <w:tcPr>
            <w:tcW w:w="230" w:type="dxa"/>
            <w:tcBorders>
              <w:top w:val="nil"/>
              <w:left w:val="nil"/>
              <w:bottom w:val="nil"/>
              <w:right w:val="nil"/>
            </w:tcBorders>
            <w:shd w:val="clear" w:color="auto" w:fill="auto"/>
          </w:tcPr>
          <w:p w14:paraId="73578376"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7F5B3EF3" w14:textId="77777777" w:rsidR="00A07125" w:rsidRPr="003D114E" w:rsidRDefault="00A07125">
            <w:pPr>
              <w:jc w:val="right"/>
              <w:rPr>
                <w:szCs w:val="20"/>
              </w:rPr>
            </w:pPr>
            <w:r>
              <w:rPr>
                <w:szCs w:val="20"/>
              </w:rPr>
              <w:t>straat en (bus)nummer</w:t>
            </w:r>
          </w:p>
        </w:tc>
        <w:tc>
          <w:tcPr>
            <w:tcW w:w="5437" w:type="dxa"/>
            <w:gridSpan w:val="8"/>
            <w:tcBorders>
              <w:top w:val="nil"/>
              <w:left w:val="nil"/>
              <w:bottom w:val="dotted" w:sz="6" w:space="0" w:color="auto"/>
              <w:right w:val="nil"/>
            </w:tcBorders>
            <w:shd w:val="clear" w:color="auto" w:fill="auto"/>
          </w:tcPr>
          <w:p w14:paraId="6A8ADE7F" w14:textId="77777777" w:rsidR="00A07125" w:rsidRPr="003D114E" w:rsidRDefault="00A07125">
            <w:pPr>
              <w:pStyle w:val="invulveld"/>
              <w:framePr w:hSpace="0" w:wrap="auto" w:vAnchor="margin" w:xAlign="left" w:yAlign="inline"/>
              <w:suppressOverlap w:val="0"/>
              <w:rPr>
                <w:szCs w:val="20"/>
              </w:rPr>
            </w:pPr>
          </w:p>
        </w:tc>
      </w:tr>
      <w:tr w:rsidR="00D50358" w:rsidRPr="003D114E" w14:paraId="3A7FE7F2" w14:textId="77777777" w:rsidTr="00EA7540">
        <w:trPr>
          <w:gridAfter w:val="2"/>
          <w:wAfter w:w="688" w:type="dxa"/>
          <w:trHeight w:val="340"/>
        </w:trPr>
        <w:tc>
          <w:tcPr>
            <w:tcW w:w="230" w:type="dxa"/>
            <w:tcBorders>
              <w:top w:val="nil"/>
              <w:left w:val="nil"/>
              <w:bottom w:val="nil"/>
              <w:right w:val="nil"/>
            </w:tcBorders>
            <w:shd w:val="clear" w:color="auto" w:fill="auto"/>
          </w:tcPr>
          <w:p w14:paraId="013AC690"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46E03F61" w14:textId="77777777" w:rsidR="00A07125" w:rsidRPr="003D114E" w:rsidRDefault="00A07125">
            <w:pPr>
              <w:jc w:val="right"/>
              <w:rPr>
                <w:szCs w:val="20"/>
              </w:rPr>
            </w:pPr>
            <w:r>
              <w:rPr>
                <w:szCs w:val="20"/>
              </w:rPr>
              <w:t>postnummer en gemeente</w:t>
            </w:r>
          </w:p>
        </w:tc>
        <w:tc>
          <w:tcPr>
            <w:tcW w:w="5437" w:type="dxa"/>
            <w:gridSpan w:val="8"/>
            <w:tcBorders>
              <w:top w:val="nil"/>
              <w:left w:val="nil"/>
              <w:bottom w:val="dotted" w:sz="6" w:space="0" w:color="auto"/>
              <w:right w:val="nil"/>
            </w:tcBorders>
            <w:shd w:val="clear" w:color="auto" w:fill="auto"/>
          </w:tcPr>
          <w:p w14:paraId="23EC4781" w14:textId="77777777" w:rsidR="00A07125" w:rsidRPr="003D114E" w:rsidRDefault="00A07125">
            <w:pPr>
              <w:pStyle w:val="invulveld"/>
              <w:framePr w:hSpace="0" w:wrap="auto" w:vAnchor="margin" w:xAlign="left" w:yAlign="inline"/>
              <w:suppressOverlap w:val="0"/>
              <w:rPr>
                <w:szCs w:val="20"/>
              </w:rPr>
            </w:pPr>
          </w:p>
        </w:tc>
      </w:tr>
      <w:tr w:rsidR="00D50358" w:rsidRPr="003D114E" w14:paraId="2DDF3446" w14:textId="77777777" w:rsidTr="00EA7540">
        <w:trPr>
          <w:gridAfter w:val="2"/>
          <w:wAfter w:w="688" w:type="dxa"/>
          <w:trHeight w:val="340"/>
        </w:trPr>
        <w:tc>
          <w:tcPr>
            <w:tcW w:w="230" w:type="dxa"/>
            <w:tcBorders>
              <w:top w:val="nil"/>
              <w:left w:val="nil"/>
              <w:bottom w:val="nil"/>
              <w:right w:val="nil"/>
            </w:tcBorders>
            <w:shd w:val="clear" w:color="auto" w:fill="auto"/>
          </w:tcPr>
          <w:p w14:paraId="57F1FEB6"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79C5771D" w14:textId="77777777" w:rsidR="00A07125" w:rsidRPr="003D114E" w:rsidRDefault="00A07125">
            <w:pPr>
              <w:jc w:val="right"/>
              <w:rPr>
                <w:szCs w:val="20"/>
              </w:rPr>
            </w:pPr>
            <w:r>
              <w:rPr>
                <w:szCs w:val="20"/>
              </w:rPr>
              <w:t xml:space="preserve">perce(e)len, </w:t>
            </w:r>
            <w:r w:rsidRPr="004C31EA">
              <w:rPr>
                <w:i/>
                <w:iCs/>
                <w:szCs w:val="20"/>
              </w:rPr>
              <w:t xml:space="preserve">indien geen </w:t>
            </w:r>
            <w:r>
              <w:rPr>
                <w:i/>
                <w:iCs/>
                <w:szCs w:val="20"/>
              </w:rPr>
              <w:t>post</w:t>
            </w:r>
            <w:r w:rsidRPr="004C31EA">
              <w:rPr>
                <w:i/>
                <w:iCs/>
                <w:szCs w:val="20"/>
              </w:rPr>
              <w:t>adres</w:t>
            </w:r>
          </w:p>
        </w:tc>
        <w:tc>
          <w:tcPr>
            <w:tcW w:w="5437" w:type="dxa"/>
            <w:gridSpan w:val="8"/>
            <w:tcBorders>
              <w:top w:val="nil"/>
              <w:left w:val="nil"/>
              <w:bottom w:val="dotted" w:sz="6" w:space="0" w:color="auto"/>
              <w:right w:val="nil"/>
            </w:tcBorders>
            <w:shd w:val="clear" w:color="auto" w:fill="auto"/>
          </w:tcPr>
          <w:p w14:paraId="27777C10" w14:textId="77777777" w:rsidR="00A07125" w:rsidRPr="003D114E" w:rsidRDefault="00A07125">
            <w:pPr>
              <w:pStyle w:val="invulveld"/>
              <w:framePr w:hSpace="0" w:wrap="auto" w:vAnchor="margin" w:xAlign="left" w:yAlign="inline"/>
              <w:suppressOverlap w:val="0"/>
              <w:rPr>
                <w:szCs w:val="20"/>
              </w:rPr>
            </w:pPr>
          </w:p>
        </w:tc>
      </w:tr>
      <w:tr w:rsidR="00D50358" w:rsidRPr="003D114E" w14:paraId="476AC7E9" w14:textId="77777777" w:rsidTr="00EA7540">
        <w:trPr>
          <w:gridAfter w:val="2"/>
          <w:wAfter w:w="688" w:type="dxa"/>
          <w:trHeight w:val="340"/>
        </w:trPr>
        <w:tc>
          <w:tcPr>
            <w:tcW w:w="230" w:type="dxa"/>
            <w:tcBorders>
              <w:top w:val="nil"/>
              <w:left w:val="nil"/>
              <w:bottom w:val="nil"/>
              <w:right w:val="nil"/>
            </w:tcBorders>
            <w:shd w:val="clear" w:color="auto" w:fill="auto"/>
          </w:tcPr>
          <w:p w14:paraId="66E53FB0"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03C9301D" w14:textId="77777777" w:rsidR="00A07125" w:rsidRPr="003D114E" w:rsidRDefault="00A07125">
            <w:pPr>
              <w:jc w:val="right"/>
              <w:rPr>
                <w:szCs w:val="20"/>
              </w:rPr>
            </w:pPr>
            <w:r>
              <w:rPr>
                <w:szCs w:val="20"/>
              </w:rPr>
              <w:t>extra adresdetails</w:t>
            </w:r>
          </w:p>
        </w:tc>
        <w:tc>
          <w:tcPr>
            <w:tcW w:w="5437" w:type="dxa"/>
            <w:gridSpan w:val="8"/>
            <w:tcBorders>
              <w:top w:val="nil"/>
              <w:left w:val="nil"/>
              <w:bottom w:val="dotted" w:sz="6" w:space="0" w:color="auto"/>
              <w:right w:val="nil"/>
            </w:tcBorders>
            <w:shd w:val="clear" w:color="auto" w:fill="auto"/>
          </w:tcPr>
          <w:p w14:paraId="58476E99" w14:textId="77777777" w:rsidR="00A07125" w:rsidRPr="003D114E" w:rsidRDefault="00A07125">
            <w:pPr>
              <w:pStyle w:val="invulveld"/>
              <w:framePr w:hSpace="0" w:wrap="auto" w:vAnchor="margin" w:xAlign="left" w:yAlign="inline"/>
              <w:suppressOverlap w:val="0"/>
              <w:rPr>
                <w:szCs w:val="20"/>
              </w:rPr>
            </w:pPr>
          </w:p>
        </w:tc>
      </w:tr>
      <w:tr w:rsidR="00CC497C" w:rsidRPr="003D114E" w14:paraId="1CFF2B19" w14:textId="77777777" w:rsidTr="00EA7540">
        <w:trPr>
          <w:gridAfter w:val="2"/>
          <w:wAfter w:w="688" w:type="dxa"/>
          <w:trHeight w:val="340"/>
        </w:trPr>
        <w:tc>
          <w:tcPr>
            <w:tcW w:w="230" w:type="dxa"/>
            <w:tcBorders>
              <w:top w:val="nil"/>
              <w:left w:val="nil"/>
              <w:bottom w:val="nil"/>
              <w:right w:val="nil"/>
            </w:tcBorders>
            <w:shd w:val="clear" w:color="auto" w:fill="auto"/>
          </w:tcPr>
          <w:p w14:paraId="668417CC" w14:textId="77777777" w:rsidR="00A07125" w:rsidRPr="003D114E" w:rsidRDefault="00A07125">
            <w:pPr>
              <w:pStyle w:val="nummersvragen"/>
              <w:framePr w:hSpace="0" w:wrap="auto" w:vAnchor="margin" w:xAlign="left" w:yAlign="inline"/>
              <w:suppressOverlap w:val="0"/>
              <w:rPr>
                <w:szCs w:val="20"/>
              </w:rPr>
            </w:pPr>
          </w:p>
        </w:tc>
        <w:tc>
          <w:tcPr>
            <w:tcW w:w="9351" w:type="dxa"/>
            <w:gridSpan w:val="12"/>
            <w:tcBorders>
              <w:top w:val="nil"/>
              <w:left w:val="nil"/>
              <w:bottom w:val="nil"/>
              <w:right w:val="nil"/>
            </w:tcBorders>
            <w:shd w:val="clear" w:color="auto" w:fill="auto"/>
          </w:tcPr>
          <w:p w14:paraId="7491EB5C" w14:textId="77777777" w:rsidR="00A07125" w:rsidRPr="00505FA2" w:rsidRDefault="00A07125">
            <w:pPr>
              <w:pStyle w:val="Lijstalinea"/>
              <w:ind w:left="389"/>
              <w:rPr>
                <w:rStyle w:val="Zwaar"/>
              </w:rPr>
            </w:pPr>
            <w:r w:rsidRPr="7DE3563A">
              <w:rPr>
                <w:rStyle w:val="Zwaar"/>
              </w:rPr>
              <w:t>Geef een meer specifieke beschrijving, indien relevant, bv. voor een appartement.</w:t>
            </w:r>
          </w:p>
        </w:tc>
      </w:tr>
      <w:tr w:rsidR="00D50358" w:rsidRPr="003D114E" w14:paraId="34B89C80" w14:textId="77777777" w:rsidTr="00EA7540">
        <w:trPr>
          <w:gridAfter w:val="2"/>
          <w:wAfter w:w="688" w:type="dxa"/>
          <w:trHeight w:val="340"/>
        </w:trPr>
        <w:tc>
          <w:tcPr>
            <w:tcW w:w="230" w:type="dxa"/>
            <w:tcBorders>
              <w:top w:val="nil"/>
              <w:left w:val="nil"/>
              <w:bottom w:val="nil"/>
              <w:right w:val="nil"/>
            </w:tcBorders>
            <w:shd w:val="clear" w:color="auto" w:fill="auto"/>
          </w:tcPr>
          <w:p w14:paraId="04252F88"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219D38E5" w14:textId="77777777" w:rsidR="00A07125" w:rsidRPr="003D114E" w:rsidRDefault="00A07125">
            <w:pPr>
              <w:jc w:val="right"/>
              <w:rPr>
                <w:szCs w:val="20"/>
              </w:rPr>
            </w:pPr>
            <w:r>
              <w:rPr>
                <w:szCs w:val="20"/>
              </w:rPr>
              <w:t>gebouwdeel, vleugel, blok</w:t>
            </w:r>
          </w:p>
        </w:tc>
        <w:tc>
          <w:tcPr>
            <w:tcW w:w="5437" w:type="dxa"/>
            <w:gridSpan w:val="8"/>
            <w:tcBorders>
              <w:top w:val="nil"/>
              <w:left w:val="nil"/>
              <w:bottom w:val="dotted" w:sz="6" w:space="0" w:color="auto"/>
              <w:right w:val="nil"/>
            </w:tcBorders>
            <w:shd w:val="clear" w:color="auto" w:fill="auto"/>
          </w:tcPr>
          <w:p w14:paraId="279C5D6B" w14:textId="77777777" w:rsidR="00A07125" w:rsidRPr="003D114E" w:rsidRDefault="00A07125">
            <w:pPr>
              <w:pStyle w:val="invulveld"/>
              <w:framePr w:hSpace="0" w:wrap="auto" w:vAnchor="margin" w:xAlign="left" w:yAlign="inline"/>
              <w:suppressOverlap w:val="0"/>
              <w:rPr>
                <w:szCs w:val="20"/>
              </w:rPr>
            </w:pPr>
          </w:p>
        </w:tc>
      </w:tr>
      <w:tr w:rsidR="00D50358" w:rsidRPr="003D114E" w14:paraId="1863F061" w14:textId="77777777" w:rsidTr="00EA7540">
        <w:trPr>
          <w:gridAfter w:val="2"/>
          <w:wAfter w:w="688" w:type="dxa"/>
          <w:trHeight w:val="340"/>
        </w:trPr>
        <w:tc>
          <w:tcPr>
            <w:tcW w:w="230" w:type="dxa"/>
            <w:tcBorders>
              <w:top w:val="nil"/>
              <w:left w:val="nil"/>
              <w:bottom w:val="nil"/>
              <w:right w:val="nil"/>
            </w:tcBorders>
            <w:shd w:val="clear" w:color="auto" w:fill="auto"/>
          </w:tcPr>
          <w:p w14:paraId="2958B10B"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4A8CC4F8" w14:textId="77777777" w:rsidR="00A07125" w:rsidRPr="003D114E" w:rsidRDefault="00A07125">
            <w:pPr>
              <w:jc w:val="right"/>
              <w:rPr>
                <w:szCs w:val="20"/>
              </w:rPr>
            </w:pPr>
            <w:r>
              <w:rPr>
                <w:szCs w:val="20"/>
              </w:rPr>
              <w:t>verdieping(en)</w:t>
            </w:r>
          </w:p>
        </w:tc>
        <w:tc>
          <w:tcPr>
            <w:tcW w:w="5437" w:type="dxa"/>
            <w:gridSpan w:val="8"/>
            <w:tcBorders>
              <w:top w:val="nil"/>
              <w:left w:val="nil"/>
              <w:bottom w:val="dotted" w:sz="6" w:space="0" w:color="auto"/>
              <w:right w:val="nil"/>
            </w:tcBorders>
            <w:shd w:val="clear" w:color="auto" w:fill="auto"/>
          </w:tcPr>
          <w:p w14:paraId="156D2CFF" w14:textId="77777777" w:rsidR="00A07125" w:rsidRPr="003D114E" w:rsidRDefault="00A07125">
            <w:pPr>
              <w:pStyle w:val="invulveld"/>
              <w:framePr w:hSpace="0" w:wrap="auto" w:vAnchor="margin" w:xAlign="left" w:yAlign="inline"/>
              <w:suppressOverlap w:val="0"/>
              <w:rPr>
                <w:szCs w:val="20"/>
              </w:rPr>
            </w:pPr>
          </w:p>
        </w:tc>
      </w:tr>
      <w:tr w:rsidR="00D50358" w:rsidRPr="003D114E" w14:paraId="51AC18ED" w14:textId="77777777" w:rsidTr="00EA7540">
        <w:trPr>
          <w:gridAfter w:val="2"/>
          <w:wAfter w:w="688" w:type="dxa"/>
          <w:trHeight w:val="340"/>
        </w:trPr>
        <w:tc>
          <w:tcPr>
            <w:tcW w:w="230" w:type="dxa"/>
            <w:tcBorders>
              <w:top w:val="nil"/>
              <w:left w:val="nil"/>
              <w:bottom w:val="nil"/>
              <w:right w:val="nil"/>
            </w:tcBorders>
            <w:shd w:val="clear" w:color="auto" w:fill="auto"/>
          </w:tcPr>
          <w:p w14:paraId="4D09867D"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01794DAB" w14:textId="77777777" w:rsidR="00A07125" w:rsidRPr="003D114E" w:rsidRDefault="00A07125">
            <w:pPr>
              <w:jc w:val="right"/>
              <w:rPr>
                <w:szCs w:val="20"/>
              </w:rPr>
            </w:pPr>
            <w:r>
              <w:rPr>
                <w:szCs w:val="20"/>
              </w:rPr>
              <w:t>lokalen, ruimtes</w:t>
            </w:r>
          </w:p>
        </w:tc>
        <w:tc>
          <w:tcPr>
            <w:tcW w:w="5437" w:type="dxa"/>
            <w:gridSpan w:val="8"/>
            <w:tcBorders>
              <w:top w:val="nil"/>
              <w:left w:val="nil"/>
              <w:bottom w:val="dotted" w:sz="6" w:space="0" w:color="auto"/>
              <w:right w:val="nil"/>
            </w:tcBorders>
            <w:shd w:val="clear" w:color="auto" w:fill="auto"/>
          </w:tcPr>
          <w:p w14:paraId="25A54DF3" w14:textId="77777777" w:rsidR="00A07125" w:rsidRPr="003D114E" w:rsidRDefault="00A07125">
            <w:pPr>
              <w:pStyle w:val="invulveld"/>
              <w:framePr w:hSpace="0" w:wrap="auto" w:vAnchor="margin" w:xAlign="left" w:yAlign="inline"/>
              <w:suppressOverlap w:val="0"/>
              <w:rPr>
                <w:szCs w:val="20"/>
              </w:rPr>
            </w:pPr>
          </w:p>
        </w:tc>
      </w:tr>
      <w:tr w:rsidR="00D50358" w:rsidRPr="003D114E" w14:paraId="0D383B0A" w14:textId="77777777" w:rsidTr="00EA7540">
        <w:trPr>
          <w:gridAfter w:val="2"/>
          <w:wAfter w:w="688" w:type="dxa"/>
          <w:trHeight w:val="340"/>
        </w:trPr>
        <w:tc>
          <w:tcPr>
            <w:tcW w:w="230" w:type="dxa"/>
            <w:tcBorders>
              <w:top w:val="nil"/>
              <w:left w:val="nil"/>
              <w:bottom w:val="nil"/>
              <w:right w:val="nil"/>
            </w:tcBorders>
            <w:shd w:val="clear" w:color="auto" w:fill="auto"/>
          </w:tcPr>
          <w:p w14:paraId="52452389" w14:textId="77777777" w:rsidR="00A07125" w:rsidRPr="003D114E" w:rsidRDefault="00A07125">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4171226D" w14:textId="77777777" w:rsidR="00A07125" w:rsidRPr="003D114E" w:rsidRDefault="00A07125">
            <w:pPr>
              <w:jc w:val="right"/>
              <w:rPr>
                <w:szCs w:val="20"/>
              </w:rPr>
            </w:pPr>
            <w:r>
              <w:rPr>
                <w:szCs w:val="20"/>
              </w:rPr>
              <w:t>andere kenmerken</w:t>
            </w:r>
          </w:p>
        </w:tc>
        <w:tc>
          <w:tcPr>
            <w:tcW w:w="5437" w:type="dxa"/>
            <w:gridSpan w:val="8"/>
            <w:tcBorders>
              <w:top w:val="nil"/>
              <w:left w:val="nil"/>
              <w:bottom w:val="dotted" w:sz="6" w:space="0" w:color="auto"/>
              <w:right w:val="nil"/>
            </w:tcBorders>
            <w:shd w:val="clear" w:color="auto" w:fill="auto"/>
          </w:tcPr>
          <w:p w14:paraId="2C427967" w14:textId="77777777" w:rsidR="00A07125" w:rsidRPr="003D114E" w:rsidRDefault="00A07125">
            <w:pPr>
              <w:pStyle w:val="invulveld"/>
              <w:framePr w:hSpace="0" w:wrap="auto" w:vAnchor="margin" w:xAlign="left" w:yAlign="inline"/>
              <w:suppressOverlap w:val="0"/>
              <w:rPr>
                <w:szCs w:val="20"/>
              </w:rPr>
            </w:pPr>
          </w:p>
        </w:tc>
      </w:tr>
      <w:tr w:rsidR="00C831EF" w:rsidRPr="003D114E" w14:paraId="745E5F65"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413DA136" w14:textId="77777777" w:rsidR="00A07125" w:rsidRPr="003D114E" w:rsidRDefault="00A07125">
            <w:pPr>
              <w:pStyle w:val="nummersvragen"/>
              <w:framePr w:hSpace="0" w:wrap="auto" w:vAnchor="margin" w:xAlign="left" w:yAlign="inline"/>
              <w:suppressOverlap w:val="0"/>
              <w:jc w:val="left"/>
              <w:rPr>
                <w:b w:val="0"/>
                <w:color w:val="FFFFFF"/>
              </w:rPr>
            </w:pPr>
          </w:p>
        </w:tc>
      </w:tr>
      <w:tr w:rsidR="00CC497C" w:rsidRPr="003D114E" w14:paraId="51D7B300" w14:textId="77777777" w:rsidTr="00EA7540">
        <w:trPr>
          <w:gridAfter w:val="2"/>
          <w:wAfter w:w="688" w:type="dxa"/>
          <w:trHeight w:val="340"/>
        </w:trPr>
        <w:tc>
          <w:tcPr>
            <w:tcW w:w="230" w:type="dxa"/>
            <w:tcBorders>
              <w:top w:val="nil"/>
              <w:left w:val="nil"/>
              <w:bottom w:val="nil"/>
              <w:right w:val="nil"/>
            </w:tcBorders>
            <w:shd w:val="clear" w:color="auto" w:fill="auto"/>
          </w:tcPr>
          <w:p w14:paraId="637E8A2B" w14:textId="77777777" w:rsidR="00A07125" w:rsidRPr="003D114E" w:rsidRDefault="00A07125">
            <w:pPr>
              <w:pStyle w:val="nummersvragen"/>
              <w:framePr w:hSpace="0" w:wrap="auto" w:vAnchor="margin" w:xAlign="left" w:yAlign="inline"/>
              <w:suppressOverlap w:val="0"/>
              <w:rPr>
                <w:szCs w:val="20"/>
              </w:rPr>
            </w:pPr>
          </w:p>
        </w:tc>
        <w:tc>
          <w:tcPr>
            <w:tcW w:w="9351" w:type="dxa"/>
            <w:gridSpan w:val="12"/>
            <w:tcBorders>
              <w:top w:val="nil"/>
              <w:left w:val="nil"/>
              <w:bottom w:val="nil"/>
              <w:right w:val="nil"/>
            </w:tcBorders>
            <w:shd w:val="clear" w:color="auto" w:fill="BFBFBF" w:themeFill="background1" w:themeFillShade="BF"/>
          </w:tcPr>
          <w:p w14:paraId="088783CB" w14:textId="77777777" w:rsidR="00A07125" w:rsidRPr="00431D1A" w:rsidRDefault="00A07125" w:rsidP="00B13573">
            <w:pPr>
              <w:pStyle w:val="Lijstalinea"/>
              <w:numPr>
                <w:ilvl w:val="1"/>
                <w:numId w:val="19"/>
              </w:numPr>
              <w:rPr>
                <w:rStyle w:val="Zwaar"/>
                <w:b w:val="0"/>
                <w:szCs w:val="20"/>
              </w:rPr>
            </w:pPr>
            <w:r w:rsidRPr="009E65CC">
              <w:rPr>
                <w:rStyle w:val="Zwaar"/>
                <w:szCs w:val="20"/>
              </w:rPr>
              <w:t xml:space="preserve">Moeten er </w:t>
            </w:r>
            <w:r>
              <w:rPr>
                <w:rStyle w:val="Zwaar"/>
                <w:szCs w:val="20"/>
              </w:rPr>
              <w:t>gemeenschappelijke</w:t>
            </w:r>
            <w:r w:rsidRPr="009E65CC">
              <w:rPr>
                <w:rStyle w:val="Zwaar"/>
                <w:szCs w:val="20"/>
              </w:rPr>
              <w:t xml:space="preserve"> delen worden onderzocht?</w:t>
            </w:r>
            <w:r>
              <w:rPr>
                <w:rStyle w:val="Zwaar"/>
                <w:szCs w:val="20"/>
              </w:rPr>
              <w:t xml:space="preserve"> Kruis aan wat van toepassing is.</w:t>
            </w:r>
          </w:p>
        </w:tc>
      </w:tr>
      <w:tr w:rsidR="00CC497C" w:rsidRPr="003D114E" w14:paraId="44E9D9FF" w14:textId="77777777" w:rsidTr="00EA7540">
        <w:trPr>
          <w:gridAfter w:val="2"/>
          <w:wAfter w:w="688" w:type="dxa"/>
          <w:trHeight w:val="340"/>
        </w:trPr>
        <w:tc>
          <w:tcPr>
            <w:tcW w:w="230" w:type="dxa"/>
            <w:tcBorders>
              <w:top w:val="nil"/>
              <w:left w:val="nil"/>
              <w:bottom w:val="nil"/>
              <w:right w:val="nil"/>
            </w:tcBorders>
            <w:shd w:val="clear" w:color="auto" w:fill="auto"/>
          </w:tcPr>
          <w:p w14:paraId="5AFADFF0" w14:textId="77777777" w:rsidR="00A07125" w:rsidRPr="003D114E" w:rsidRDefault="00A07125">
            <w:pPr>
              <w:pStyle w:val="nummersvragen"/>
              <w:framePr w:hSpace="0" w:wrap="auto" w:vAnchor="margin" w:xAlign="left" w:yAlign="inline"/>
              <w:suppressOverlap w:val="0"/>
              <w:rPr>
                <w:szCs w:val="20"/>
              </w:rPr>
            </w:pPr>
          </w:p>
        </w:tc>
        <w:tc>
          <w:tcPr>
            <w:tcW w:w="9351" w:type="dxa"/>
            <w:gridSpan w:val="12"/>
            <w:tcBorders>
              <w:top w:val="nil"/>
              <w:left w:val="nil"/>
              <w:bottom w:val="nil"/>
              <w:right w:val="nil"/>
            </w:tcBorders>
            <w:shd w:val="clear" w:color="auto" w:fill="auto"/>
          </w:tcPr>
          <w:p w14:paraId="656DEB54" w14:textId="77777777" w:rsidR="00A07125" w:rsidRPr="00893C55" w:rsidRDefault="00A07125">
            <w:pPr>
              <w:rPr>
                <w:i/>
              </w:rPr>
            </w:pPr>
            <w:r w:rsidRPr="00893C55">
              <w:rPr>
                <w:i/>
              </w:rPr>
              <w:t>Voor gemeenschappelijke delen is een apart asbestattest nodig. Het gaat bijvoorbeeld om een gemeenschappelijke traphal of stookruimte van een appartementsgebouw</w:t>
            </w:r>
            <w:r w:rsidRPr="00893C55">
              <w:rPr>
                <w:i/>
                <w:iCs/>
              </w:rPr>
              <w:t>.</w:t>
            </w:r>
          </w:p>
        </w:tc>
      </w:tr>
      <w:tr w:rsidR="00C831EF" w:rsidRPr="003D114E" w14:paraId="367246CC"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5A5CD55D" w14:textId="77777777" w:rsidR="00A07125" w:rsidRPr="003D114E" w:rsidRDefault="00A07125">
            <w:pPr>
              <w:pStyle w:val="nummersvragen"/>
              <w:framePr w:hSpace="0" w:wrap="auto" w:vAnchor="margin" w:xAlign="left" w:yAlign="inline"/>
              <w:suppressOverlap w:val="0"/>
              <w:jc w:val="left"/>
              <w:rPr>
                <w:b w:val="0"/>
                <w:color w:val="FFFFFF"/>
              </w:rPr>
            </w:pPr>
          </w:p>
        </w:tc>
      </w:tr>
      <w:tr w:rsidR="00CC497C" w:rsidRPr="003D114E" w14:paraId="62EBCE10" w14:textId="77777777" w:rsidTr="00EA7540">
        <w:trPr>
          <w:gridAfter w:val="2"/>
          <w:wAfter w:w="688" w:type="dxa"/>
          <w:trHeight w:val="340"/>
        </w:trPr>
        <w:tc>
          <w:tcPr>
            <w:tcW w:w="230" w:type="dxa"/>
            <w:tcBorders>
              <w:top w:val="nil"/>
              <w:left w:val="nil"/>
              <w:bottom w:val="nil"/>
              <w:right w:val="nil"/>
            </w:tcBorders>
            <w:shd w:val="clear" w:color="auto" w:fill="auto"/>
          </w:tcPr>
          <w:p w14:paraId="5912DD2B"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43BBAB63"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009" w:type="dxa"/>
            <w:gridSpan w:val="9"/>
            <w:tcBorders>
              <w:top w:val="nil"/>
              <w:left w:val="nil"/>
              <w:bottom w:val="nil"/>
              <w:right w:val="nil"/>
            </w:tcBorders>
            <w:shd w:val="clear" w:color="auto" w:fill="auto"/>
          </w:tcPr>
          <w:p w14:paraId="11AADCF8" w14:textId="77777777" w:rsidR="00A07125" w:rsidRPr="003D114E" w:rsidRDefault="00A07125">
            <w:pPr>
              <w:rPr>
                <w:szCs w:val="20"/>
              </w:rPr>
            </w:pPr>
            <w:r>
              <w:rPr>
                <w:szCs w:val="20"/>
              </w:rPr>
              <w:t>Ja</w:t>
            </w:r>
          </w:p>
        </w:tc>
      </w:tr>
      <w:tr w:rsidR="00CC497C" w:rsidRPr="003D114E" w14:paraId="79E01708" w14:textId="77777777" w:rsidTr="00EA7540">
        <w:trPr>
          <w:gridAfter w:val="2"/>
          <w:wAfter w:w="688" w:type="dxa"/>
          <w:trHeight w:val="340"/>
        </w:trPr>
        <w:tc>
          <w:tcPr>
            <w:tcW w:w="230" w:type="dxa"/>
            <w:tcBorders>
              <w:top w:val="nil"/>
              <w:left w:val="nil"/>
              <w:bottom w:val="nil"/>
              <w:right w:val="nil"/>
            </w:tcBorders>
            <w:shd w:val="clear" w:color="auto" w:fill="auto"/>
          </w:tcPr>
          <w:p w14:paraId="0B4D2FF4"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2B356BF3"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009" w:type="dxa"/>
            <w:gridSpan w:val="9"/>
            <w:tcBorders>
              <w:top w:val="nil"/>
              <w:left w:val="nil"/>
              <w:bottom w:val="nil"/>
              <w:right w:val="nil"/>
            </w:tcBorders>
            <w:shd w:val="clear" w:color="auto" w:fill="auto"/>
          </w:tcPr>
          <w:p w14:paraId="3B7B079E" w14:textId="77777777" w:rsidR="00A07125" w:rsidRDefault="00A07125">
            <w:pPr>
              <w:rPr>
                <w:szCs w:val="20"/>
              </w:rPr>
            </w:pPr>
            <w:r>
              <w:rPr>
                <w:szCs w:val="20"/>
              </w:rPr>
              <w:t>Neen</w:t>
            </w:r>
          </w:p>
        </w:tc>
      </w:tr>
      <w:tr w:rsidR="00C831EF" w:rsidRPr="003D114E" w14:paraId="525760EB"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24E0778F" w14:textId="77777777" w:rsidR="00A07125" w:rsidRPr="003D114E" w:rsidRDefault="00A07125">
            <w:pPr>
              <w:pStyle w:val="nummersvragen"/>
              <w:framePr w:hSpace="0" w:wrap="auto" w:vAnchor="margin" w:xAlign="left" w:yAlign="inline"/>
              <w:suppressOverlap w:val="0"/>
              <w:jc w:val="left"/>
              <w:rPr>
                <w:b w:val="0"/>
                <w:color w:val="FFFFFF"/>
              </w:rPr>
            </w:pPr>
          </w:p>
        </w:tc>
      </w:tr>
      <w:tr w:rsidR="00CC497C" w:rsidRPr="003D114E" w14:paraId="41D0FDF8" w14:textId="77777777" w:rsidTr="00EA7540">
        <w:trPr>
          <w:gridAfter w:val="2"/>
          <w:wAfter w:w="688" w:type="dxa"/>
          <w:trHeight w:val="340"/>
        </w:trPr>
        <w:tc>
          <w:tcPr>
            <w:tcW w:w="230" w:type="dxa"/>
            <w:tcBorders>
              <w:top w:val="nil"/>
              <w:left w:val="nil"/>
              <w:bottom w:val="nil"/>
              <w:right w:val="nil"/>
            </w:tcBorders>
            <w:shd w:val="clear" w:color="auto" w:fill="auto"/>
          </w:tcPr>
          <w:p w14:paraId="7D2E0B82" w14:textId="77777777" w:rsidR="00A07125" w:rsidRPr="003D114E" w:rsidRDefault="00A07125">
            <w:pPr>
              <w:pStyle w:val="nummersvragen"/>
              <w:framePr w:hSpace="0" w:wrap="auto" w:vAnchor="margin" w:xAlign="left" w:yAlign="inline"/>
              <w:suppressOverlap w:val="0"/>
            </w:pPr>
          </w:p>
        </w:tc>
        <w:tc>
          <w:tcPr>
            <w:tcW w:w="9351" w:type="dxa"/>
            <w:gridSpan w:val="12"/>
            <w:tcBorders>
              <w:top w:val="nil"/>
              <w:left w:val="nil"/>
              <w:bottom w:val="nil"/>
              <w:right w:val="nil"/>
            </w:tcBorders>
            <w:shd w:val="clear" w:color="auto" w:fill="BFBFBF" w:themeFill="background1" w:themeFillShade="BF"/>
          </w:tcPr>
          <w:p w14:paraId="6A7C68E5" w14:textId="77777777" w:rsidR="00A07125" w:rsidRPr="00B13573" w:rsidRDefault="00A07125" w:rsidP="00B13573">
            <w:pPr>
              <w:pStyle w:val="Lijstalinea"/>
              <w:numPr>
                <w:ilvl w:val="1"/>
                <w:numId w:val="19"/>
              </w:numPr>
              <w:rPr>
                <w:rStyle w:val="Zwaar"/>
              </w:rPr>
            </w:pPr>
            <w:r w:rsidRPr="003D7192">
              <w:rPr>
                <w:rStyle w:val="Zwaar"/>
              </w:rPr>
              <w:t>Moeten er gemeenschappelijk gebruikte delen worden onderzocht? Kruis aan wat van toepassing is.</w:t>
            </w:r>
          </w:p>
        </w:tc>
      </w:tr>
      <w:tr w:rsidR="00CC497C" w:rsidRPr="003D114E" w14:paraId="5A6DC41A" w14:textId="77777777" w:rsidTr="00EA7540">
        <w:trPr>
          <w:gridAfter w:val="2"/>
          <w:wAfter w:w="688" w:type="dxa"/>
          <w:trHeight w:val="340"/>
        </w:trPr>
        <w:tc>
          <w:tcPr>
            <w:tcW w:w="230" w:type="dxa"/>
            <w:tcBorders>
              <w:top w:val="nil"/>
              <w:left w:val="nil"/>
              <w:bottom w:val="nil"/>
              <w:right w:val="nil"/>
            </w:tcBorders>
            <w:shd w:val="clear" w:color="auto" w:fill="auto"/>
          </w:tcPr>
          <w:p w14:paraId="09ABF8B3" w14:textId="77777777" w:rsidR="00A07125" w:rsidRPr="003D114E" w:rsidRDefault="00A07125">
            <w:pPr>
              <w:pStyle w:val="nummersvragen"/>
              <w:framePr w:hSpace="0" w:wrap="auto" w:vAnchor="margin" w:xAlign="left" w:yAlign="inline"/>
              <w:suppressOverlap w:val="0"/>
            </w:pPr>
          </w:p>
        </w:tc>
        <w:tc>
          <w:tcPr>
            <w:tcW w:w="9351" w:type="dxa"/>
            <w:gridSpan w:val="12"/>
            <w:tcBorders>
              <w:top w:val="nil"/>
              <w:left w:val="nil"/>
              <w:bottom w:val="nil"/>
              <w:right w:val="nil"/>
            </w:tcBorders>
            <w:shd w:val="clear" w:color="auto" w:fill="auto"/>
          </w:tcPr>
          <w:p w14:paraId="2570AA32" w14:textId="77777777" w:rsidR="00A07125" w:rsidRPr="00B13573" w:rsidRDefault="00A07125" w:rsidP="00B13573">
            <w:pPr>
              <w:spacing w:after="60"/>
              <w:ind w:left="28"/>
              <w:rPr>
                <w:rStyle w:val="Nadruk"/>
                <w:rFonts w:asciiTheme="minorHAnsi" w:hAnsiTheme="minorHAnsi" w:cstheme="minorBidi"/>
                <w:b/>
              </w:rPr>
            </w:pPr>
            <w:r w:rsidRPr="00B13573">
              <w:rPr>
                <w:rStyle w:val="Nadruk"/>
                <w:rFonts w:asciiTheme="minorHAnsi" w:hAnsiTheme="minorHAnsi" w:cstheme="minorBidi"/>
              </w:rPr>
              <w:t>Voor gemeenschappelijk gebruikte delen is enkel een apart asbestattest nodig als er een (facultatieve) splitsing is van het inspectiegebied. Het gaat bijvoorbeeld om een traphal in een kantoorgebouw van éénzelfde eigenaar.</w:t>
            </w:r>
          </w:p>
          <w:p w14:paraId="6E3DF85C" w14:textId="77777777" w:rsidR="00A07125" w:rsidRPr="00893C55" w:rsidRDefault="00A07125">
            <w:pPr>
              <w:rPr>
                <w:rStyle w:val="Zwaar"/>
                <w:b w:val="0"/>
                <w:i/>
              </w:rPr>
            </w:pPr>
            <w:r w:rsidRPr="00893C55">
              <w:rPr>
                <w:rStyle w:val="Zwaar"/>
                <w:b w:val="0"/>
                <w:bCs w:val="0"/>
                <w:i/>
                <w:iCs/>
              </w:rPr>
              <w:lastRenderedPageBreak/>
              <w:t>Wanneer spreekt men van gemeenschappelijk gebruikte delen? Als men voor een gebouw van één eigenaar het asbestattest opsplitst in meerdere attesten. In dat geval zijn de delen die gemeenschappelijk gebruikt worden door de verschillende gebruikers van het gebouw, gemeenschappelijk gebruikte delen.</w:t>
            </w:r>
          </w:p>
        </w:tc>
      </w:tr>
      <w:tr w:rsidR="00C831EF" w:rsidRPr="003D114E" w14:paraId="33B1BA73" w14:textId="77777777" w:rsidTr="00EA7540">
        <w:trPr>
          <w:gridAfter w:val="2"/>
          <w:wAfter w:w="688" w:type="dxa"/>
          <w:trHeight w:hRule="exact" w:val="113"/>
        </w:trPr>
        <w:tc>
          <w:tcPr>
            <w:tcW w:w="9581" w:type="dxa"/>
            <w:gridSpan w:val="13"/>
            <w:tcBorders>
              <w:top w:val="nil"/>
              <w:left w:val="nil"/>
              <w:bottom w:val="nil"/>
              <w:right w:val="nil"/>
            </w:tcBorders>
            <w:shd w:val="clear" w:color="auto" w:fill="auto"/>
          </w:tcPr>
          <w:p w14:paraId="4008FBD4" w14:textId="77777777" w:rsidR="00A07125" w:rsidRPr="003D114E" w:rsidRDefault="00A07125">
            <w:pPr>
              <w:pStyle w:val="nummersvragen"/>
              <w:framePr w:hSpace="0" w:wrap="auto" w:vAnchor="margin" w:xAlign="left" w:yAlign="inline"/>
              <w:suppressOverlap w:val="0"/>
              <w:jc w:val="left"/>
              <w:rPr>
                <w:b w:val="0"/>
                <w:color w:val="FFFFFF"/>
              </w:rPr>
            </w:pPr>
          </w:p>
        </w:tc>
      </w:tr>
      <w:tr w:rsidR="00CC497C" w:rsidRPr="003D114E" w14:paraId="5A7696FF" w14:textId="77777777" w:rsidTr="00EA7540">
        <w:trPr>
          <w:gridAfter w:val="2"/>
          <w:wAfter w:w="688" w:type="dxa"/>
          <w:trHeight w:val="340"/>
        </w:trPr>
        <w:tc>
          <w:tcPr>
            <w:tcW w:w="230" w:type="dxa"/>
            <w:tcBorders>
              <w:top w:val="nil"/>
              <w:left w:val="nil"/>
              <w:bottom w:val="nil"/>
              <w:right w:val="nil"/>
            </w:tcBorders>
            <w:shd w:val="clear" w:color="auto" w:fill="auto"/>
          </w:tcPr>
          <w:p w14:paraId="444A9DBA"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7D91BB23"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009" w:type="dxa"/>
            <w:gridSpan w:val="9"/>
            <w:tcBorders>
              <w:top w:val="nil"/>
              <w:left w:val="nil"/>
              <w:bottom w:val="nil"/>
              <w:right w:val="nil"/>
            </w:tcBorders>
            <w:shd w:val="clear" w:color="auto" w:fill="auto"/>
          </w:tcPr>
          <w:p w14:paraId="5AC5345C" w14:textId="77777777" w:rsidR="00A07125" w:rsidRPr="003D114E" w:rsidRDefault="00A07125">
            <w:pPr>
              <w:rPr>
                <w:szCs w:val="20"/>
              </w:rPr>
            </w:pPr>
            <w:r>
              <w:rPr>
                <w:szCs w:val="20"/>
              </w:rPr>
              <w:t>Ja</w:t>
            </w:r>
          </w:p>
        </w:tc>
      </w:tr>
      <w:tr w:rsidR="00CC497C" w:rsidRPr="003D114E" w14:paraId="6D555CE2" w14:textId="77777777" w:rsidTr="00EA7540">
        <w:trPr>
          <w:gridAfter w:val="2"/>
          <w:wAfter w:w="688" w:type="dxa"/>
          <w:trHeight w:val="340"/>
        </w:trPr>
        <w:tc>
          <w:tcPr>
            <w:tcW w:w="230" w:type="dxa"/>
            <w:tcBorders>
              <w:top w:val="nil"/>
              <w:left w:val="nil"/>
              <w:bottom w:val="nil"/>
              <w:right w:val="nil"/>
            </w:tcBorders>
            <w:shd w:val="clear" w:color="auto" w:fill="auto"/>
          </w:tcPr>
          <w:p w14:paraId="128B8BDB" w14:textId="77777777" w:rsidR="00A07125" w:rsidRPr="003D114E" w:rsidRDefault="00A07125">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0E811486" w14:textId="77777777" w:rsidR="00A07125" w:rsidRPr="003D114E" w:rsidRDefault="00A0712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009" w:type="dxa"/>
            <w:gridSpan w:val="9"/>
            <w:tcBorders>
              <w:top w:val="nil"/>
              <w:left w:val="nil"/>
              <w:bottom w:val="nil"/>
              <w:right w:val="nil"/>
            </w:tcBorders>
            <w:shd w:val="clear" w:color="auto" w:fill="auto"/>
          </w:tcPr>
          <w:p w14:paraId="08FD027E" w14:textId="77777777" w:rsidR="00A07125" w:rsidRDefault="00A07125">
            <w:pPr>
              <w:rPr>
                <w:szCs w:val="20"/>
              </w:rPr>
            </w:pPr>
            <w:r>
              <w:rPr>
                <w:szCs w:val="20"/>
              </w:rPr>
              <w:t>Neen</w:t>
            </w:r>
          </w:p>
        </w:tc>
      </w:tr>
      <w:tr w:rsidR="00007108" w:rsidRPr="003D114E" w14:paraId="70214E39"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7ED94462" w14:textId="77777777" w:rsidR="00007108" w:rsidRPr="003D114E" w:rsidRDefault="00007108">
            <w:pPr>
              <w:pStyle w:val="nummersvragen"/>
              <w:framePr w:hSpace="0" w:wrap="auto" w:vAnchor="margin" w:xAlign="left" w:yAlign="inline"/>
              <w:suppressOverlap w:val="0"/>
              <w:jc w:val="left"/>
              <w:rPr>
                <w:b w:val="0"/>
                <w:color w:val="FFFFFF"/>
              </w:rPr>
            </w:pPr>
          </w:p>
        </w:tc>
      </w:tr>
      <w:tr w:rsidR="004B092B" w:rsidRPr="003D114E" w14:paraId="40062DFD" w14:textId="77777777" w:rsidTr="00EA7540">
        <w:trPr>
          <w:gridAfter w:val="1"/>
          <w:wAfter w:w="8" w:type="dxa"/>
          <w:trHeight w:val="340"/>
        </w:trPr>
        <w:tc>
          <w:tcPr>
            <w:tcW w:w="230" w:type="dxa"/>
            <w:tcBorders>
              <w:top w:val="nil"/>
              <w:left w:val="nil"/>
              <w:bottom w:val="nil"/>
              <w:right w:val="nil"/>
            </w:tcBorders>
            <w:shd w:val="clear" w:color="auto" w:fill="auto"/>
          </w:tcPr>
          <w:p w14:paraId="48C2CCD4" w14:textId="77777777" w:rsidR="00007108" w:rsidRPr="003D114E" w:rsidRDefault="00007108">
            <w:pPr>
              <w:pStyle w:val="nummersvragen"/>
              <w:framePr w:hSpace="0" w:wrap="auto" w:vAnchor="margin" w:xAlign="left" w:yAlign="inline"/>
              <w:suppressOverlap w:val="0"/>
              <w:rPr>
                <w:szCs w:val="20"/>
              </w:rPr>
            </w:pPr>
          </w:p>
        </w:tc>
        <w:tc>
          <w:tcPr>
            <w:tcW w:w="10031" w:type="dxa"/>
            <w:gridSpan w:val="13"/>
            <w:tcBorders>
              <w:top w:val="nil"/>
              <w:left w:val="nil"/>
              <w:bottom w:val="nil"/>
              <w:right w:val="nil"/>
            </w:tcBorders>
            <w:shd w:val="clear" w:color="auto" w:fill="7F7F7F" w:themeFill="text1" w:themeFillTint="80"/>
          </w:tcPr>
          <w:p w14:paraId="7438BF0C" w14:textId="77777777" w:rsidR="00007108" w:rsidRPr="00232373" w:rsidRDefault="00232373" w:rsidP="00232373">
            <w:pPr>
              <w:pStyle w:val="Lijstalinea"/>
              <w:numPr>
                <w:ilvl w:val="0"/>
                <w:numId w:val="19"/>
              </w:numPr>
              <w:rPr>
                <w:rFonts w:eastAsiaTheme="majorEastAsia"/>
                <w:b/>
                <w:bCs/>
                <w:color w:val="FFFFFF" w:themeColor="background1"/>
                <w:sz w:val="24"/>
                <w:szCs w:val="28"/>
              </w:rPr>
            </w:pPr>
            <w:r w:rsidRPr="00232373">
              <w:rPr>
                <w:rFonts w:eastAsiaTheme="majorEastAsia"/>
                <w:b/>
                <w:bCs/>
                <w:color w:val="FFFFFF" w:themeColor="background1"/>
                <w:sz w:val="24"/>
                <w:szCs w:val="28"/>
              </w:rPr>
              <w:t>Eigendomsinformatie – in te vullen door de opdrachtgever</w:t>
            </w:r>
          </w:p>
        </w:tc>
      </w:tr>
      <w:tr w:rsidR="00232373" w:rsidRPr="003D114E" w14:paraId="766EE8EF" w14:textId="77777777" w:rsidTr="00EA7540">
        <w:trPr>
          <w:gridAfter w:val="1"/>
          <w:wAfter w:w="8" w:type="dxa"/>
          <w:trHeight w:hRule="exact" w:val="113"/>
        </w:trPr>
        <w:tc>
          <w:tcPr>
            <w:tcW w:w="230" w:type="dxa"/>
            <w:tcBorders>
              <w:top w:val="nil"/>
              <w:left w:val="nil"/>
              <w:bottom w:val="nil"/>
              <w:right w:val="nil"/>
            </w:tcBorders>
            <w:shd w:val="clear" w:color="auto" w:fill="auto"/>
          </w:tcPr>
          <w:p w14:paraId="481F1BDA" w14:textId="77777777" w:rsidR="00232373" w:rsidRPr="003D114E" w:rsidRDefault="00232373" w:rsidP="007020B6">
            <w:pPr>
              <w:pStyle w:val="nummersvragen"/>
              <w:framePr w:hSpace="0" w:wrap="auto" w:vAnchor="margin" w:xAlign="left" w:yAlign="inline"/>
              <w:suppressOverlap w:val="0"/>
              <w:jc w:val="center"/>
              <w:rPr>
                <w:szCs w:val="20"/>
              </w:rPr>
            </w:pPr>
          </w:p>
        </w:tc>
        <w:tc>
          <w:tcPr>
            <w:tcW w:w="10031" w:type="dxa"/>
            <w:gridSpan w:val="13"/>
            <w:tcBorders>
              <w:top w:val="nil"/>
              <w:left w:val="nil"/>
              <w:bottom w:val="nil"/>
              <w:right w:val="nil"/>
            </w:tcBorders>
            <w:shd w:val="clear" w:color="auto" w:fill="auto"/>
          </w:tcPr>
          <w:p w14:paraId="6C7C44F9" w14:textId="77777777" w:rsidR="00232373" w:rsidRPr="00232373" w:rsidRDefault="00232373" w:rsidP="00232373">
            <w:pPr>
              <w:ind w:left="29"/>
              <w:rPr>
                <w:rFonts w:eastAsiaTheme="majorEastAsia"/>
                <w:color w:val="FFFFFF" w:themeColor="background1"/>
                <w:sz w:val="24"/>
                <w:szCs w:val="28"/>
              </w:rPr>
            </w:pPr>
          </w:p>
        </w:tc>
      </w:tr>
      <w:tr w:rsidR="007020B6" w:rsidRPr="003D114E" w14:paraId="4F44B9A3" w14:textId="77777777" w:rsidTr="00EA7540">
        <w:trPr>
          <w:gridAfter w:val="1"/>
          <w:wAfter w:w="8" w:type="dxa"/>
          <w:trHeight w:hRule="exact" w:val="884"/>
        </w:trPr>
        <w:tc>
          <w:tcPr>
            <w:tcW w:w="230" w:type="dxa"/>
            <w:tcBorders>
              <w:top w:val="nil"/>
              <w:left w:val="nil"/>
              <w:bottom w:val="nil"/>
              <w:right w:val="nil"/>
            </w:tcBorders>
            <w:shd w:val="clear" w:color="auto" w:fill="auto"/>
          </w:tcPr>
          <w:p w14:paraId="17EB08FF" w14:textId="77777777" w:rsidR="007020B6" w:rsidRPr="003D114E" w:rsidRDefault="007020B6" w:rsidP="007020B6">
            <w:pPr>
              <w:pStyle w:val="nummersvragen"/>
              <w:framePr w:hSpace="0" w:wrap="auto" w:vAnchor="margin" w:xAlign="left" w:yAlign="inline"/>
              <w:suppressOverlap w:val="0"/>
              <w:jc w:val="center"/>
              <w:rPr>
                <w:szCs w:val="20"/>
              </w:rPr>
            </w:pPr>
          </w:p>
        </w:tc>
        <w:tc>
          <w:tcPr>
            <w:tcW w:w="10031" w:type="dxa"/>
            <w:gridSpan w:val="13"/>
            <w:tcBorders>
              <w:top w:val="nil"/>
              <w:left w:val="nil"/>
              <w:bottom w:val="nil"/>
              <w:right w:val="nil"/>
            </w:tcBorders>
            <w:shd w:val="clear" w:color="auto" w:fill="auto"/>
          </w:tcPr>
          <w:p w14:paraId="2EC4CEF8" w14:textId="77777777" w:rsidR="007020B6" w:rsidRPr="00182CE9" w:rsidRDefault="007020B6" w:rsidP="00232373">
            <w:pPr>
              <w:ind w:left="29"/>
              <w:rPr>
                <w:rFonts w:eastAsiaTheme="majorEastAsia"/>
                <w:i/>
                <w:iCs/>
                <w:color w:val="FFFFFF" w:themeColor="background1"/>
                <w:sz w:val="24"/>
                <w:szCs w:val="28"/>
              </w:rPr>
            </w:pPr>
            <w:r w:rsidRPr="00182CE9">
              <w:rPr>
                <w:rFonts w:asciiTheme="minorHAnsi" w:hAnsiTheme="minorHAnsi" w:cstheme="minorHAnsi"/>
                <w:i/>
                <w:iCs/>
                <w:szCs w:val="20"/>
              </w:rPr>
              <w:t>De opdrachtgever bezorgt alle relevante eigendomsinformatie aan de asbestdeskundige. De asbestdeskundige blijft verantwoordelijk om te oordelen over de bruikbaarheid van de aangeleverde gegevens en hoe ze finaal geïnterpreteerd en gebruikt kunnen worden.</w:t>
            </w:r>
          </w:p>
        </w:tc>
      </w:tr>
      <w:tr w:rsidR="00007108" w:rsidRPr="003D114E" w14:paraId="734A2DDF"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1A928F3D" w14:textId="77777777" w:rsidR="00007108" w:rsidRDefault="00007108">
            <w:pPr>
              <w:pStyle w:val="nummersvragen"/>
              <w:framePr w:hSpace="0" w:wrap="auto" w:vAnchor="margin" w:xAlign="left" w:yAlign="inline"/>
              <w:suppressOverlap w:val="0"/>
              <w:jc w:val="left"/>
              <w:rPr>
                <w:b w:val="0"/>
                <w:color w:val="FFFFFF"/>
              </w:rPr>
            </w:pPr>
          </w:p>
          <w:p w14:paraId="038DD5A8" w14:textId="77777777" w:rsidR="00007108" w:rsidRPr="0019189D" w:rsidRDefault="00007108">
            <w:pPr>
              <w:tabs>
                <w:tab w:val="left" w:pos="4195"/>
              </w:tabs>
            </w:pPr>
            <w:r>
              <w:tab/>
            </w:r>
          </w:p>
        </w:tc>
      </w:tr>
      <w:tr w:rsidR="004B092B" w:rsidRPr="003D114E" w14:paraId="4FD9FE17" w14:textId="77777777" w:rsidTr="00EA7540">
        <w:trPr>
          <w:gridAfter w:val="1"/>
          <w:wAfter w:w="8" w:type="dxa"/>
          <w:trHeight w:val="340"/>
        </w:trPr>
        <w:tc>
          <w:tcPr>
            <w:tcW w:w="230" w:type="dxa"/>
            <w:tcBorders>
              <w:top w:val="nil"/>
              <w:left w:val="nil"/>
              <w:bottom w:val="nil"/>
              <w:right w:val="nil"/>
            </w:tcBorders>
            <w:shd w:val="clear" w:color="auto" w:fill="auto"/>
          </w:tcPr>
          <w:p w14:paraId="7FCECBC7" w14:textId="77777777" w:rsidR="00007108" w:rsidRPr="003D114E" w:rsidRDefault="00007108">
            <w:pPr>
              <w:pStyle w:val="nummersvragen"/>
              <w:framePr w:hSpace="0" w:wrap="auto" w:vAnchor="margin" w:xAlign="left" w:yAlign="inline"/>
              <w:suppressOverlap w:val="0"/>
              <w:rPr>
                <w:szCs w:val="20"/>
              </w:rPr>
            </w:pPr>
          </w:p>
        </w:tc>
        <w:tc>
          <w:tcPr>
            <w:tcW w:w="10031" w:type="dxa"/>
            <w:gridSpan w:val="13"/>
            <w:tcBorders>
              <w:top w:val="nil"/>
              <w:left w:val="nil"/>
              <w:bottom w:val="nil"/>
              <w:right w:val="nil"/>
            </w:tcBorders>
            <w:shd w:val="clear" w:color="auto" w:fill="BFBFBF" w:themeFill="background1" w:themeFillShade="BF"/>
          </w:tcPr>
          <w:p w14:paraId="3B6C9697" w14:textId="77777777" w:rsidR="00007108" w:rsidRPr="00E16AD9" w:rsidRDefault="00007108" w:rsidP="00A36DA4">
            <w:pPr>
              <w:pStyle w:val="Lijstalinea"/>
              <w:numPr>
                <w:ilvl w:val="1"/>
                <w:numId w:val="19"/>
              </w:numPr>
              <w:rPr>
                <w:rStyle w:val="Zwaar"/>
                <w:b w:val="0"/>
                <w:szCs w:val="20"/>
              </w:rPr>
            </w:pPr>
            <w:r w:rsidRPr="00E16AD9">
              <w:rPr>
                <w:rStyle w:val="Zwaar"/>
                <w:szCs w:val="20"/>
              </w:rPr>
              <w:t>Vul hieronder</w:t>
            </w:r>
            <w:r>
              <w:rPr>
                <w:rStyle w:val="Zwaar"/>
                <w:szCs w:val="20"/>
              </w:rPr>
              <w:t>, indien gekend,</w:t>
            </w:r>
            <w:r w:rsidRPr="00E16AD9">
              <w:rPr>
                <w:rStyle w:val="Zwaar"/>
                <w:szCs w:val="20"/>
              </w:rPr>
              <w:t xml:space="preserve"> het </w:t>
            </w:r>
            <w:r>
              <w:rPr>
                <w:rStyle w:val="Zwaar"/>
                <w:szCs w:val="20"/>
              </w:rPr>
              <w:t>bouwjaar en eventueel het jaar van renovatie(s) in</w:t>
            </w:r>
            <w:r w:rsidRPr="00E16AD9">
              <w:rPr>
                <w:rStyle w:val="Zwaar"/>
                <w:szCs w:val="20"/>
              </w:rPr>
              <w:t>.</w:t>
            </w:r>
          </w:p>
        </w:tc>
      </w:tr>
      <w:tr w:rsidR="004B092B" w:rsidRPr="003D114E" w14:paraId="00D76889" w14:textId="77777777" w:rsidTr="00EA7540">
        <w:trPr>
          <w:gridAfter w:val="1"/>
          <w:wAfter w:w="8" w:type="dxa"/>
          <w:trHeight w:val="340"/>
        </w:trPr>
        <w:tc>
          <w:tcPr>
            <w:tcW w:w="230" w:type="dxa"/>
            <w:tcBorders>
              <w:top w:val="nil"/>
              <w:left w:val="nil"/>
              <w:bottom w:val="nil"/>
              <w:right w:val="nil"/>
            </w:tcBorders>
            <w:shd w:val="clear" w:color="auto" w:fill="auto"/>
          </w:tcPr>
          <w:p w14:paraId="78F58D05" w14:textId="77777777" w:rsidR="00007108" w:rsidRPr="003D114E" w:rsidRDefault="00007108">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7F3002C2" w14:textId="77777777" w:rsidR="00007108" w:rsidRPr="003D114E" w:rsidRDefault="00007108">
            <w:pPr>
              <w:jc w:val="right"/>
              <w:rPr>
                <w:szCs w:val="20"/>
              </w:rPr>
            </w:pPr>
            <w:r>
              <w:rPr>
                <w:szCs w:val="20"/>
              </w:rPr>
              <w:t>bouwjaar/bouwjaren</w:t>
            </w:r>
          </w:p>
        </w:tc>
        <w:tc>
          <w:tcPr>
            <w:tcW w:w="6117" w:type="dxa"/>
            <w:gridSpan w:val="9"/>
            <w:tcBorders>
              <w:top w:val="nil"/>
              <w:left w:val="nil"/>
              <w:bottom w:val="dotted" w:sz="6" w:space="0" w:color="auto"/>
              <w:right w:val="nil"/>
            </w:tcBorders>
            <w:shd w:val="clear" w:color="auto" w:fill="auto"/>
          </w:tcPr>
          <w:p w14:paraId="6FE6B5C0" w14:textId="77777777" w:rsidR="00007108" w:rsidRPr="003D114E" w:rsidRDefault="00007108">
            <w:pPr>
              <w:pStyle w:val="invulveld"/>
              <w:framePr w:hSpace="0" w:wrap="auto" w:vAnchor="margin" w:xAlign="left" w:yAlign="inline"/>
              <w:suppressOverlap w:val="0"/>
              <w:rPr>
                <w:szCs w:val="20"/>
              </w:rPr>
            </w:pPr>
          </w:p>
        </w:tc>
      </w:tr>
      <w:tr w:rsidR="004B092B" w:rsidRPr="003D114E" w14:paraId="42043481" w14:textId="77777777" w:rsidTr="00EA7540">
        <w:trPr>
          <w:gridAfter w:val="1"/>
          <w:wAfter w:w="8" w:type="dxa"/>
          <w:trHeight w:val="340"/>
        </w:trPr>
        <w:tc>
          <w:tcPr>
            <w:tcW w:w="230" w:type="dxa"/>
            <w:tcBorders>
              <w:top w:val="nil"/>
              <w:left w:val="nil"/>
              <w:bottom w:val="nil"/>
              <w:right w:val="nil"/>
            </w:tcBorders>
            <w:shd w:val="clear" w:color="auto" w:fill="auto"/>
          </w:tcPr>
          <w:p w14:paraId="62D204E4" w14:textId="77777777" w:rsidR="00007108" w:rsidRPr="003D114E" w:rsidRDefault="00007108">
            <w:pPr>
              <w:pStyle w:val="nummersvragen"/>
              <w:framePr w:hSpace="0" w:wrap="auto" w:vAnchor="margin" w:xAlign="left" w:yAlign="inline"/>
              <w:suppressOverlap w:val="0"/>
              <w:rPr>
                <w:rStyle w:val="Zwaar"/>
                <w:szCs w:val="20"/>
              </w:rPr>
            </w:pPr>
          </w:p>
        </w:tc>
        <w:tc>
          <w:tcPr>
            <w:tcW w:w="3914" w:type="dxa"/>
            <w:gridSpan w:val="4"/>
            <w:tcBorders>
              <w:top w:val="nil"/>
              <w:left w:val="nil"/>
              <w:bottom w:val="nil"/>
              <w:right w:val="nil"/>
            </w:tcBorders>
            <w:shd w:val="clear" w:color="auto" w:fill="auto"/>
          </w:tcPr>
          <w:p w14:paraId="2E1296B7" w14:textId="77777777" w:rsidR="00007108" w:rsidRPr="003D114E" w:rsidRDefault="00007108">
            <w:pPr>
              <w:jc w:val="right"/>
              <w:rPr>
                <w:szCs w:val="20"/>
              </w:rPr>
            </w:pPr>
            <w:r>
              <w:rPr>
                <w:szCs w:val="20"/>
              </w:rPr>
              <w:t>renovatiejaar/renovatiejaren</w:t>
            </w:r>
          </w:p>
        </w:tc>
        <w:tc>
          <w:tcPr>
            <w:tcW w:w="6117" w:type="dxa"/>
            <w:gridSpan w:val="9"/>
            <w:tcBorders>
              <w:top w:val="nil"/>
              <w:left w:val="nil"/>
              <w:bottom w:val="dotted" w:sz="6" w:space="0" w:color="auto"/>
              <w:right w:val="nil"/>
            </w:tcBorders>
            <w:shd w:val="clear" w:color="auto" w:fill="auto"/>
          </w:tcPr>
          <w:p w14:paraId="1A2CC166" w14:textId="77777777" w:rsidR="00007108" w:rsidRPr="003D114E" w:rsidRDefault="00007108">
            <w:pPr>
              <w:pStyle w:val="invulveld"/>
              <w:framePr w:hSpace="0" w:wrap="auto" w:vAnchor="margin" w:xAlign="left" w:yAlign="inline"/>
              <w:suppressOverlap w:val="0"/>
              <w:rPr>
                <w:szCs w:val="20"/>
              </w:rPr>
            </w:pPr>
          </w:p>
        </w:tc>
      </w:tr>
      <w:tr w:rsidR="00C6656F" w:rsidRPr="003D114E" w14:paraId="629CC440"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365F1986" w14:textId="77777777" w:rsidR="00C6656F" w:rsidRDefault="00C6656F">
            <w:pPr>
              <w:pStyle w:val="nummersvragen"/>
              <w:framePr w:hSpace="0" w:wrap="auto" w:vAnchor="margin" w:xAlign="left" w:yAlign="inline"/>
              <w:suppressOverlap w:val="0"/>
              <w:jc w:val="left"/>
              <w:rPr>
                <w:b w:val="0"/>
                <w:color w:val="FFFFFF"/>
              </w:rPr>
            </w:pPr>
          </w:p>
          <w:p w14:paraId="7962E94A" w14:textId="77777777" w:rsidR="00C6656F" w:rsidRPr="0019189D" w:rsidRDefault="00C6656F">
            <w:pPr>
              <w:tabs>
                <w:tab w:val="left" w:pos="4195"/>
              </w:tabs>
            </w:pPr>
            <w:r>
              <w:tab/>
            </w:r>
          </w:p>
        </w:tc>
      </w:tr>
      <w:tr w:rsidR="004B092B" w:rsidRPr="003D114E" w14:paraId="2BCE3E22" w14:textId="77777777" w:rsidTr="00EA7540">
        <w:trPr>
          <w:gridAfter w:val="1"/>
          <w:wAfter w:w="8" w:type="dxa"/>
          <w:trHeight w:val="496"/>
        </w:trPr>
        <w:tc>
          <w:tcPr>
            <w:tcW w:w="230" w:type="dxa"/>
            <w:tcBorders>
              <w:top w:val="nil"/>
              <w:left w:val="nil"/>
              <w:bottom w:val="nil"/>
              <w:right w:val="nil"/>
            </w:tcBorders>
            <w:shd w:val="clear" w:color="auto" w:fill="auto"/>
          </w:tcPr>
          <w:p w14:paraId="3321BB92" w14:textId="77777777" w:rsidR="00007108" w:rsidRPr="003D114E" w:rsidRDefault="00007108">
            <w:pPr>
              <w:pStyle w:val="nummersvragen"/>
              <w:framePr w:hSpace="0" w:wrap="auto" w:vAnchor="margin" w:xAlign="left" w:yAlign="inline"/>
              <w:suppressOverlap w:val="0"/>
              <w:rPr>
                <w:szCs w:val="20"/>
              </w:rPr>
            </w:pPr>
          </w:p>
        </w:tc>
        <w:tc>
          <w:tcPr>
            <w:tcW w:w="10031" w:type="dxa"/>
            <w:gridSpan w:val="13"/>
            <w:tcBorders>
              <w:top w:val="nil"/>
              <w:left w:val="nil"/>
              <w:bottom w:val="nil"/>
              <w:right w:val="nil"/>
            </w:tcBorders>
            <w:shd w:val="clear" w:color="auto" w:fill="BFBFBF" w:themeFill="background1" w:themeFillShade="BF"/>
          </w:tcPr>
          <w:p w14:paraId="30258E3B" w14:textId="77777777" w:rsidR="00007108" w:rsidRPr="00676C30" w:rsidRDefault="00007108" w:rsidP="00A36DA4">
            <w:pPr>
              <w:pStyle w:val="Lijstalinea"/>
              <w:numPr>
                <w:ilvl w:val="1"/>
                <w:numId w:val="19"/>
              </w:numPr>
              <w:spacing w:after="60"/>
              <w:ind w:left="385" w:hanging="357"/>
              <w:rPr>
                <w:rStyle w:val="Zwaar"/>
                <w:b w:val="0"/>
                <w:szCs w:val="20"/>
              </w:rPr>
            </w:pPr>
            <w:r w:rsidRPr="00676C30">
              <w:rPr>
                <w:rStyle w:val="Zwaar"/>
                <w:bCs w:val="0"/>
                <w:szCs w:val="20"/>
              </w:rPr>
              <w:t>Bent u op de hoogte van de aanwezigheid van ingesloten of bedekte asbesthoudende materialen in uw eigendom? Kruis aan wat van toepassing is</w:t>
            </w:r>
          </w:p>
        </w:tc>
      </w:tr>
      <w:tr w:rsidR="008F3F9C" w:rsidRPr="003D114E" w14:paraId="0314BA2E"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223269E2" w14:textId="77777777" w:rsidR="008F3F9C" w:rsidRPr="003D114E" w:rsidRDefault="008F3F9C">
            <w:pPr>
              <w:pStyle w:val="nummersvragen"/>
              <w:framePr w:hSpace="0" w:wrap="auto" w:vAnchor="margin" w:xAlign="left" w:yAlign="inline"/>
              <w:suppressOverlap w:val="0"/>
              <w:jc w:val="left"/>
              <w:rPr>
                <w:b w:val="0"/>
                <w:color w:val="FFFFFF"/>
              </w:rPr>
            </w:pPr>
          </w:p>
        </w:tc>
      </w:tr>
      <w:tr w:rsidR="004B092B" w:rsidRPr="003D114E" w14:paraId="37CDC389" w14:textId="77777777" w:rsidTr="00EA7540">
        <w:trPr>
          <w:gridAfter w:val="1"/>
          <w:wAfter w:w="8" w:type="dxa"/>
          <w:trHeight w:val="340"/>
        </w:trPr>
        <w:tc>
          <w:tcPr>
            <w:tcW w:w="230" w:type="dxa"/>
            <w:tcBorders>
              <w:top w:val="nil"/>
              <w:left w:val="nil"/>
              <w:bottom w:val="nil"/>
              <w:right w:val="nil"/>
            </w:tcBorders>
            <w:shd w:val="clear" w:color="auto" w:fill="auto"/>
          </w:tcPr>
          <w:p w14:paraId="4D37173B" w14:textId="77777777" w:rsidR="00007108" w:rsidRPr="003D114E" w:rsidRDefault="000071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58305D5" w14:textId="77777777" w:rsidR="00007108" w:rsidRPr="003D114E" w:rsidRDefault="0000710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1E838D3B" w14:textId="77777777" w:rsidR="00007108" w:rsidRDefault="00007108">
            <w:pPr>
              <w:rPr>
                <w:szCs w:val="20"/>
              </w:rPr>
            </w:pPr>
            <w:r>
              <w:rPr>
                <w:szCs w:val="20"/>
              </w:rPr>
              <w:t>Neen</w:t>
            </w:r>
          </w:p>
        </w:tc>
      </w:tr>
      <w:tr w:rsidR="004B092B" w:rsidRPr="003D114E" w14:paraId="219FCA14" w14:textId="77777777" w:rsidTr="00EA7540">
        <w:trPr>
          <w:gridAfter w:val="1"/>
          <w:wAfter w:w="8" w:type="dxa"/>
          <w:trHeight w:val="340"/>
        </w:trPr>
        <w:tc>
          <w:tcPr>
            <w:tcW w:w="230" w:type="dxa"/>
            <w:tcBorders>
              <w:top w:val="nil"/>
              <w:left w:val="nil"/>
              <w:bottom w:val="nil"/>
              <w:right w:val="nil"/>
            </w:tcBorders>
            <w:shd w:val="clear" w:color="auto" w:fill="auto"/>
          </w:tcPr>
          <w:p w14:paraId="6BD333F6" w14:textId="77777777" w:rsidR="00007108" w:rsidRPr="003D114E" w:rsidRDefault="000071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207D525D" w14:textId="77777777" w:rsidR="00007108" w:rsidRPr="003D114E" w:rsidRDefault="0000710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02CD8624" w14:textId="77777777" w:rsidR="00007108" w:rsidRPr="003D114E" w:rsidRDefault="00007108">
            <w:pPr>
              <w:rPr>
                <w:szCs w:val="20"/>
              </w:rPr>
            </w:pPr>
            <w:r>
              <w:rPr>
                <w:szCs w:val="20"/>
              </w:rPr>
              <w:t>Ja</w:t>
            </w:r>
          </w:p>
        </w:tc>
      </w:tr>
      <w:tr w:rsidR="004B092B" w:rsidRPr="003D114E" w14:paraId="3B611168" w14:textId="77777777" w:rsidTr="00EA7540">
        <w:trPr>
          <w:gridAfter w:val="1"/>
          <w:wAfter w:w="8" w:type="dxa"/>
          <w:trHeight w:val="340"/>
        </w:trPr>
        <w:tc>
          <w:tcPr>
            <w:tcW w:w="230" w:type="dxa"/>
            <w:tcBorders>
              <w:top w:val="nil"/>
              <w:left w:val="nil"/>
              <w:bottom w:val="nil"/>
              <w:right w:val="nil"/>
            </w:tcBorders>
            <w:shd w:val="clear" w:color="auto" w:fill="auto"/>
          </w:tcPr>
          <w:p w14:paraId="0A18212F" w14:textId="77777777" w:rsidR="00007108" w:rsidRPr="003D114E" w:rsidRDefault="000071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ABDD03B" w14:textId="77777777" w:rsidR="00007108" w:rsidRPr="003D114E" w:rsidRDefault="00007108">
            <w:pPr>
              <w:pStyle w:val="vink"/>
              <w:framePr w:hSpace="0" w:wrap="auto" w:vAnchor="margin" w:xAlign="left" w:yAlign="inline"/>
              <w:spacing w:before="40"/>
              <w:suppressOverlap w:val="0"/>
              <w:jc w:val="left"/>
              <w:rPr>
                <w:rStyle w:val="Zwaar"/>
                <w:b w:val="0"/>
                <w:bCs w:val="0"/>
              </w:rPr>
            </w:pPr>
          </w:p>
        </w:tc>
        <w:tc>
          <w:tcPr>
            <w:tcW w:w="9689" w:type="dxa"/>
            <w:gridSpan w:val="10"/>
            <w:tcBorders>
              <w:top w:val="nil"/>
              <w:left w:val="nil"/>
              <w:bottom w:val="nil"/>
              <w:right w:val="nil"/>
            </w:tcBorders>
            <w:shd w:val="clear" w:color="auto" w:fill="auto"/>
          </w:tcPr>
          <w:p w14:paraId="3EEA3E33" w14:textId="77777777" w:rsidR="00007108" w:rsidRPr="003D114E" w:rsidRDefault="00007108">
            <w:pPr>
              <w:rPr>
                <w:szCs w:val="20"/>
              </w:rPr>
            </w:pPr>
            <w:r w:rsidRPr="00EE723C">
              <w:rPr>
                <w:b/>
                <w:bCs/>
                <w:szCs w:val="20"/>
              </w:rPr>
              <w:t>Indien ja, beschrijf de materialen en waar ze aanwezig zijn</w:t>
            </w:r>
            <w:r>
              <w:rPr>
                <w:szCs w:val="20"/>
              </w:rPr>
              <w:t>.</w:t>
            </w:r>
          </w:p>
        </w:tc>
      </w:tr>
      <w:tr w:rsidR="007243D9" w:rsidRPr="003D114E" w14:paraId="2F5D13A6" w14:textId="77777777" w:rsidTr="00EA7540">
        <w:trPr>
          <w:trHeight w:val="340"/>
        </w:trPr>
        <w:tc>
          <w:tcPr>
            <w:tcW w:w="257" w:type="dxa"/>
            <w:gridSpan w:val="2"/>
            <w:tcBorders>
              <w:top w:val="nil"/>
              <w:left w:val="nil"/>
              <w:bottom w:val="nil"/>
              <w:right w:val="nil"/>
            </w:tcBorders>
            <w:shd w:val="clear" w:color="auto" w:fill="auto"/>
          </w:tcPr>
          <w:p w14:paraId="15E58552" w14:textId="77777777" w:rsidR="007243D9" w:rsidRPr="003D114E" w:rsidRDefault="007243D9">
            <w:pPr>
              <w:pStyle w:val="nummersvragen"/>
              <w:framePr w:hSpace="0" w:wrap="auto" w:vAnchor="margin" w:xAlign="left" w:yAlign="inline"/>
              <w:suppressOverlap w:val="0"/>
              <w:rPr>
                <w:rStyle w:val="Zwaar"/>
                <w:szCs w:val="20"/>
              </w:rPr>
            </w:pPr>
          </w:p>
        </w:tc>
        <w:tc>
          <w:tcPr>
            <w:tcW w:w="315" w:type="dxa"/>
            <w:gridSpan w:val="2"/>
            <w:tcBorders>
              <w:top w:val="nil"/>
              <w:left w:val="nil"/>
              <w:bottom w:val="nil"/>
              <w:right w:val="nil"/>
            </w:tcBorders>
            <w:shd w:val="clear" w:color="auto" w:fill="auto"/>
          </w:tcPr>
          <w:p w14:paraId="213859A8" w14:textId="77777777" w:rsidR="007243D9" w:rsidRPr="003D114E" w:rsidRDefault="007243D9">
            <w:pPr>
              <w:pStyle w:val="vink"/>
              <w:framePr w:hSpace="0" w:wrap="auto" w:vAnchor="margin" w:xAlign="left" w:yAlign="inline"/>
              <w:spacing w:before="40"/>
              <w:suppressOverlap w:val="0"/>
              <w:jc w:val="left"/>
              <w:rPr>
                <w:rStyle w:val="Zwaar"/>
                <w:b w:val="0"/>
                <w:bCs w:val="0"/>
              </w:rPr>
            </w:pPr>
          </w:p>
        </w:tc>
        <w:tc>
          <w:tcPr>
            <w:tcW w:w="9697" w:type="dxa"/>
            <w:gridSpan w:val="11"/>
            <w:tcBorders>
              <w:top w:val="nil"/>
              <w:left w:val="nil"/>
              <w:bottom w:val="nil"/>
              <w:right w:val="nil"/>
            </w:tcBorders>
            <w:shd w:val="clear" w:color="auto" w:fill="auto"/>
          </w:tcPr>
          <w:p w14:paraId="09D444B9" w14:textId="77777777" w:rsidR="007243D9" w:rsidRPr="00FA6182" w:rsidRDefault="007243D9">
            <w:pPr>
              <w:rPr>
                <w:szCs w:val="20"/>
              </w:rPr>
            </w:pPr>
          </w:p>
        </w:tc>
      </w:tr>
      <w:tr w:rsidR="00007108" w:rsidRPr="003D114E" w14:paraId="6AE613BC"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20C781C0" w14:textId="77777777" w:rsidR="00007108" w:rsidRDefault="00007108">
            <w:pPr>
              <w:pStyle w:val="nummersvragen"/>
              <w:framePr w:hSpace="0" w:wrap="auto" w:vAnchor="margin" w:xAlign="left" w:yAlign="inline"/>
              <w:suppressOverlap w:val="0"/>
              <w:jc w:val="left"/>
              <w:rPr>
                <w:b w:val="0"/>
                <w:color w:val="FFFFFF"/>
              </w:rPr>
            </w:pPr>
          </w:p>
          <w:p w14:paraId="20C9704E" w14:textId="77777777" w:rsidR="00007108" w:rsidRPr="0019189D" w:rsidRDefault="00007108">
            <w:pPr>
              <w:tabs>
                <w:tab w:val="left" w:pos="4195"/>
              </w:tabs>
            </w:pPr>
            <w:r>
              <w:tab/>
            </w:r>
          </w:p>
        </w:tc>
      </w:tr>
      <w:tr w:rsidR="004B092B" w:rsidRPr="003D114E" w14:paraId="41C8BE08" w14:textId="77777777" w:rsidTr="00EA7540">
        <w:trPr>
          <w:gridAfter w:val="1"/>
          <w:wAfter w:w="8" w:type="dxa"/>
          <w:trHeight w:val="340"/>
        </w:trPr>
        <w:tc>
          <w:tcPr>
            <w:tcW w:w="230" w:type="dxa"/>
            <w:tcBorders>
              <w:top w:val="nil"/>
              <w:left w:val="nil"/>
              <w:bottom w:val="nil"/>
              <w:right w:val="nil"/>
            </w:tcBorders>
            <w:shd w:val="clear" w:color="auto" w:fill="auto"/>
          </w:tcPr>
          <w:p w14:paraId="1790045E" w14:textId="77777777" w:rsidR="00007108" w:rsidRPr="003D114E" w:rsidRDefault="00007108">
            <w:pPr>
              <w:pStyle w:val="nummersvragen"/>
              <w:framePr w:hSpace="0" w:wrap="auto" w:vAnchor="margin" w:xAlign="left" w:yAlign="inline"/>
              <w:suppressOverlap w:val="0"/>
              <w:rPr>
                <w:szCs w:val="20"/>
              </w:rPr>
            </w:pPr>
          </w:p>
        </w:tc>
        <w:tc>
          <w:tcPr>
            <w:tcW w:w="10031" w:type="dxa"/>
            <w:gridSpan w:val="13"/>
            <w:tcBorders>
              <w:top w:val="nil"/>
              <w:left w:val="nil"/>
              <w:bottom w:val="nil"/>
              <w:right w:val="nil"/>
            </w:tcBorders>
            <w:shd w:val="clear" w:color="auto" w:fill="BFBFBF" w:themeFill="background1" w:themeFillShade="BF"/>
          </w:tcPr>
          <w:p w14:paraId="0B044160" w14:textId="77777777" w:rsidR="00007108" w:rsidRPr="002803F1" w:rsidRDefault="00007108" w:rsidP="00D643A3">
            <w:pPr>
              <w:pStyle w:val="Lijstalinea"/>
              <w:numPr>
                <w:ilvl w:val="1"/>
                <w:numId w:val="19"/>
              </w:numPr>
              <w:rPr>
                <w:rStyle w:val="Zwaar"/>
                <w:b w:val="0"/>
                <w:bCs w:val="0"/>
                <w:szCs w:val="20"/>
              </w:rPr>
            </w:pPr>
            <w:r w:rsidRPr="002803F1">
              <w:rPr>
                <w:rStyle w:val="Zwaar"/>
                <w:szCs w:val="20"/>
              </w:rPr>
              <w:t xml:space="preserve">Heeft de inspectielocatie een beschermd </w:t>
            </w:r>
            <w:r w:rsidRPr="00676C30">
              <w:rPr>
                <w:rStyle w:val="Zwaar"/>
                <w:szCs w:val="20"/>
              </w:rPr>
              <w:t>statuut? Kruis aan wat van toepassing is.</w:t>
            </w:r>
          </w:p>
          <w:p w14:paraId="3D4CAE55" w14:textId="77777777" w:rsidR="00007108" w:rsidRPr="00B25359" w:rsidRDefault="00007108">
            <w:pPr>
              <w:pStyle w:val="Lijstalinea"/>
              <w:ind w:left="389"/>
              <w:rPr>
                <w:rStyle w:val="Zwaar"/>
                <w:szCs w:val="20"/>
              </w:rPr>
            </w:pPr>
            <w:r w:rsidRPr="002E2F6A">
              <w:rPr>
                <w:i/>
                <w:iCs/>
                <w:szCs w:val="20"/>
              </w:rPr>
              <w:t xml:space="preserve">U kan dit nagaan op </w:t>
            </w:r>
            <w:hyperlink r:id="rId15" w:history="1">
              <w:r w:rsidRPr="002E2F6A">
                <w:rPr>
                  <w:rStyle w:val="Hyperlink"/>
                  <w:i/>
                  <w:iCs/>
                  <w:szCs w:val="20"/>
                </w:rPr>
                <w:t>https://geo.onroerenderfgoed.be</w:t>
              </w:r>
            </w:hyperlink>
            <w:r w:rsidRPr="002E2F6A">
              <w:rPr>
                <w:i/>
                <w:iCs/>
                <w:szCs w:val="20"/>
              </w:rPr>
              <w:t>.</w:t>
            </w:r>
          </w:p>
        </w:tc>
      </w:tr>
      <w:tr w:rsidR="00007108" w:rsidRPr="003D114E" w14:paraId="23000EC6"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4D2F19DD" w14:textId="77777777" w:rsidR="00007108" w:rsidRPr="003D114E" w:rsidRDefault="00007108">
            <w:pPr>
              <w:pStyle w:val="nummersvragen"/>
              <w:framePr w:hSpace="0" w:wrap="auto" w:vAnchor="margin" w:xAlign="left" w:yAlign="inline"/>
              <w:suppressOverlap w:val="0"/>
              <w:jc w:val="left"/>
              <w:rPr>
                <w:b w:val="0"/>
                <w:color w:val="FFFFFF"/>
              </w:rPr>
            </w:pPr>
          </w:p>
        </w:tc>
      </w:tr>
      <w:tr w:rsidR="004B092B" w:rsidRPr="003D114E" w14:paraId="7E7967F0" w14:textId="77777777" w:rsidTr="00EA7540">
        <w:trPr>
          <w:gridAfter w:val="1"/>
          <w:wAfter w:w="8" w:type="dxa"/>
          <w:trHeight w:val="340"/>
        </w:trPr>
        <w:tc>
          <w:tcPr>
            <w:tcW w:w="230" w:type="dxa"/>
            <w:tcBorders>
              <w:top w:val="nil"/>
              <w:left w:val="nil"/>
              <w:bottom w:val="nil"/>
              <w:right w:val="nil"/>
            </w:tcBorders>
            <w:shd w:val="clear" w:color="auto" w:fill="auto"/>
          </w:tcPr>
          <w:p w14:paraId="54439373" w14:textId="77777777" w:rsidR="00007108" w:rsidRPr="003D114E" w:rsidRDefault="000071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3F7C9498" w14:textId="77777777" w:rsidR="00007108" w:rsidRPr="003D114E" w:rsidRDefault="0000710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295D61B0" w14:textId="77777777" w:rsidR="00007108" w:rsidRDefault="00007108">
            <w:pPr>
              <w:rPr>
                <w:szCs w:val="20"/>
              </w:rPr>
            </w:pPr>
            <w:r>
              <w:rPr>
                <w:szCs w:val="20"/>
              </w:rPr>
              <w:t>Neen</w:t>
            </w:r>
          </w:p>
        </w:tc>
      </w:tr>
      <w:tr w:rsidR="004B092B" w:rsidRPr="003D114E" w14:paraId="0441C51B" w14:textId="77777777" w:rsidTr="00EA7540">
        <w:trPr>
          <w:gridAfter w:val="1"/>
          <w:wAfter w:w="8" w:type="dxa"/>
          <w:trHeight w:val="340"/>
        </w:trPr>
        <w:tc>
          <w:tcPr>
            <w:tcW w:w="230" w:type="dxa"/>
            <w:tcBorders>
              <w:top w:val="nil"/>
              <w:left w:val="nil"/>
              <w:bottom w:val="nil"/>
              <w:right w:val="nil"/>
            </w:tcBorders>
            <w:shd w:val="clear" w:color="auto" w:fill="auto"/>
          </w:tcPr>
          <w:p w14:paraId="12955B93" w14:textId="77777777" w:rsidR="00007108" w:rsidRPr="003D114E" w:rsidRDefault="000071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06E6D3C6" w14:textId="77777777" w:rsidR="00007108" w:rsidRPr="003D114E" w:rsidRDefault="0000710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6056FD56" w14:textId="77777777" w:rsidR="00007108" w:rsidRPr="003D114E" w:rsidRDefault="00007108">
            <w:pPr>
              <w:rPr>
                <w:szCs w:val="20"/>
              </w:rPr>
            </w:pPr>
            <w:r>
              <w:rPr>
                <w:szCs w:val="20"/>
              </w:rPr>
              <w:t xml:space="preserve">Ja: </w:t>
            </w:r>
            <w:r w:rsidRPr="00BE0728">
              <w:rPr>
                <w:szCs w:val="20"/>
              </w:rPr>
              <w:t>download het perceelrapport en voeg dit toe aan het opdrachtformulier</w:t>
            </w:r>
            <w:r>
              <w:rPr>
                <w:szCs w:val="20"/>
              </w:rPr>
              <w:t>.</w:t>
            </w:r>
          </w:p>
        </w:tc>
      </w:tr>
      <w:tr w:rsidR="00007108" w:rsidRPr="003D114E" w14:paraId="69EE95F4"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6A334FC2" w14:textId="77777777" w:rsidR="00007108" w:rsidRDefault="00007108">
            <w:pPr>
              <w:pStyle w:val="nummersvragen"/>
              <w:framePr w:hSpace="0" w:wrap="auto" w:vAnchor="margin" w:xAlign="left" w:yAlign="inline"/>
              <w:suppressOverlap w:val="0"/>
              <w:jc w:val="left"/>
              <w:rPr>
                <w:b w:val="0"/>
                <w:color w:val="FFFFFF"/>
              </w:rPr>
            </w:pPr>
          </w:p>
          <w:p w14:paraId="4D87B319" w14:textId="77777777" w:rsidR="00007108" w:rsidRPr="0019189D" w:rsidRDefault="00007108">
            <w:pPr>
              <w:tabs>
                <w:tab w:val="left" w:pos="4195"/>
              </w:tabs>
            </w:pPr>
            <w:r>
              <w:tab/>
            </w:r>
          </w:p>
        </w:tc>
      </w:tr>
      <w:tr w:rsidR="004B092B" w:rsidRPr="00E5061B" w14:paraId="7DA5103D" w14:textId="77777777" w:rsidTr="00EA7540">
        <w:trPr>
          <w:gridAfter w:val="1"/>
          <w:wAfter w:w="8" w:type="dxa"/>
          <w:trHeight w:val="340"/>
        </w:trPr>
        <w:tc>
          <w:tcPr>
            <w:tcW w:w="230" w:type="dxa"/>
            <w:tcBorders>
              <w:top w:val="nil"/>
              <w:left w:val="nil"/>
              <w:bottom w:val="nil"/>
              <w:right w:val="nil"/>
            </w:tcBorders>
            <w:shd w:val="clear" w:color="auto" w:fill="auto"/>
          </w:tcPr>
          <w:p w14:paraId="00FBA39C" w14:textId="77777777" w:rsidR="00007108" w:rsidRPr="003D114E" w:rsidRDefault="00007108">
            <w:pPr>
              <w:pStyle w:val="nummersvragen"/>
              <w:framePr w:hSpace="0" w:wrap="auto" w:vAnchor="margin" w:xAlign="left" w:yAlign="inline"/>
              <w:suppressOverlap w:val="0"/>
              <w:rPr>
                <w:szCs w:val="20"/>
              </w:rPr>
            </w:pPr>
          </w:p>
        </w:tc>
        <w:tc>
          <w:tcPr>
            <w:tcW w:w="10031" w:type="dxa"/>
            <w:gridSpan w:val="13"/>
            <w:tcBorders>
              <w:top w:val="nil"/>
              <w:left w:val="nil"/>
              <w:bottom w:val="nil"/>
              <w:right w:val="nil"/>
            </w:tcBorders>
            <w:shd w:val="clear" w:color="auto" w:fill="BFBFBF" w:themeFill="background1" w:themeFillShade="BF"/>
          </w:tcPr>
          <w:p w14:paraId="50C055B6" w14:textId="77777777" w:rsidR="00007108" w:rsidRPr="00E5061B" w:rsidRDefault="00007108" w:rsidP="00D643A3">
            <w:pPr>
              <w:pStyle w:val="Lijstalinea"/>
              <w:numPr>
                <w:ilvl w:val="1"/>
                <w:numId w:val="19"/>
              </w:numPr>
              <w:rPr>
                <w:rStyle w:val="Zwaar"/>
                <w:b w:val="0"/>
                <w:szCs w:val="20"/>
              </w:rPr>
            </w:pPr>
            <w:r w:rsidRPr="00E5061B">
              <w:rPr>
                <w:rStyle w:val="Zwaar"/>
                <w:bCs w:val="0"/>
                <w:szCs w:val="20"/>
              </w:rPr>
              <w:t xml:space="preserve">Als de inspectielocatie een beschermd statuut heeft: is een toelatingsplicht of meldingsplicht van toepassing </w:t>
            </w:r>
            <w:r w:rsidR="00E5061B" w:rsidRPr="00E5061B">
              <w:rPr>
                <w:rFonts w:asciiTheme="minorHAnsi" w:hAnsiTheme="minorHAnsi" w:cstheme="minorBidi"/>
                <w:b/>
                <w:color w:val="auto"/>
              </w:rPr>
              <w:t>voor de monsternames</w:t>
            </w:r>
            <w:r w:rsidRPr="00E5061B">
              <w:rPr>
                <w:rStyle w:val="Zwaar"/>
                <w:bCs w:val="0"/>
                <w:szCs w:val="20"/>
              </w:rPr>
              <w:t>?</w:t>
            </w:r>
            <w:r w:rsidRPr="00E5061B">
              <w:rPr>
                <w:rStyle w:val="Zwaar"/>
                <w:bCs w:val="0"/>
              </w:rPr>
              <w:t xml:space="preserve"> Kruis</w:t>
            </w:r>
            <w:r w:rsidRPr="00E5061B">
              <w:rPr>
                <w:rStyle w:val="Zwaar"/>
              </w:rPr>
              <w:t xml:space="preserve"> aan wat van toepassing is.</w:t>
            </w:r>
          </w:p>
        </w:tc>
      </w:tr>
      <w:tr w:rsidR="008F3F9C" w:rsidRPr="003D114E" w14:paraId="2FB65C39"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406CF9C2" w14:textId="77777777" w:rsidR="008F3F9C" w:rsidRPr="003D114E" w:rsidRDefault="008F3F9C">
            <w:pPr>
              <w:pStyle w:val="nummersvragen"/>
              <w:framePr w:hSpace="0" w:wrap="auto" w:vAnchor="margin" w:xAlign="left" w:yAlign="inline"/>
              <w:suppressOverlap w:val="0"/>
              <w:jc w:val="left"/>
              <w:rPr>
                <w:b w:val="0"/>
                <w:color w:val="FFFFFF"/>
              </w:rPr>
            </w:pPr>
          </w:p>
        </w:tc>
      </w:tr>
      <w:tr w:rsidR="004B092B" w:rsidRPr="00DE780B" w14:paraId="62421C65" w14:textId="77777777" w:rsidTr="00EA7540">
        <w:trPr>
          <w:gridAfter w:val="1"/>
          <w:wAfter w:w="8" w:type="dxa"/>
          <w:trHeight w:val="340"/>
        </w:trPr>
        <w:tc>
          <w:tcPr>
            <w:tcW w:w="230" w:type="dxa"/>
            <w:tcBorders>
              <w:top w:val="nil"/>
              <w:left w:val="nil"/>
              <w:bottom w:val="nil"/>
              <w:right w:val="nil"/>
            </w:tcBorders>
            <w:shd w:val="clear" w:color="auto" w:fill="auto"/>
          </w:tcPr>
          <w:p w14:paraId="01FCBAE5" w14:textId="77777777" w:rsidR="00007108" w:rsidRPr="00DE780B" w:rsidRDefault="00007108">
            <w:pPr>
              <w:pStyle w:val="nummersvragen"/>
              <w:framePr w:hSpace="0" w:wrap="auto" w:vAnchor="margin" w:xAlign="left" w:yAlign="inline"/>
              <w:suppressOverlap w:val="0"/>
              <w:rPr>
                <w:rStyle w:val="Zwaar"/>
                <w:szCs w:val="20"/>
                <w:highlight w:val="yellow"/>
              </w:rPr>
            </w:pPr>
          </w:p>
        </w:tc>
        <w:tc>
          <w:tcPr>
            <w:tcW w:w="10031" w:type="dxa"/>
            <w:gridSpan w:val="13"/>
            <w:tcBorders>
              <w:top w:val="nil"/>
              <w:left w:val="nil"/>
              <w:bottom w:val="nil"/>
              <w:right w:val="nil"/>
            </w:tcBorders>
            <w:shd w:val="clear" w:color="auto" w:fill="auto"/>
          </w:tcPr>
          <w:p w14:paraId="579AA1E8" w14:textId="77777777" w:rsidR="00007108" w:rsidRPr="00BA40A3" w:rsidRDefault="00CA0ACC" w:rsidP="00EA32EA">
            <w:pPr>
              <w:rPr>
                <w:i/>
                <w:szCs w:val="20"/>
                <w:highlight w:val="yellow"/>
              </w:rPr>
            </w:pPr>
            <w:r w:rsidRPr="00BA40A3">
              <w:rPr>
                <w:i/>
                <w:szCs w:val="20"/>
              </w:rPr>
              <w:t xml:space="preserve">Voor het plaatsbezoek van de asbestdeskundige (monstername, opheffen of demonteren materialen) of voor een asbestverwijdering achteraf, is mogelijk een </w:t>
            </w:r>
            <w:r w:rsidRPr="00BA40A3">
              <w:rPr>
                <w:i/>
                <w:szCs w:val="20"/>
                <w:u w:val="single"/>
              </w:rPr>
              <w:t>toelating of melding</w:t>
            </w:r>
            <w:r w:rsidRPr="00BA40A3">
              <w:rPr>
                <w:i/>
                <w:szCs w:val="20"/>
              </w:rPr>
              <w:t xml:space="preserve"> nodig. Neem hiervoor contact op met het agentschap Onroerend Erfgoed</w:t>
            </w:r>
            <w:r w:rsidR="00FC6BCF" w:rsidRPr="00BA40A3">
              <w:rPr>
                <w:i/>
                <w:szCs w:val="20"/>
              </w:rPr>
              <w:t xml:space="preserve"> </w:t>
            </w:r>
            <w:hyperlink r:id="rId16" w:history="1">
              <w:r w:rsidR="00FC6BCF" w:rsidRPr="00BA40A3">
                <w:rPr>
                  <w:rStyle w:val="Hyperlink"/>
                  <w:i/>
                  <w:szCs w:val="20"/>
                </w:rPr>
                <w:t>https://www.onroerenderfgoed.be/nieuws/het-asbestattest-en-beschermd-erfgoed</w:t>
              </w:r>
            </w:hyperlink>
            <w:r w:rsidR="00FC6BCF" w:rsidRPr="00BA40A3">
              <w:rPr>
                <w:i/>
                <w:szCs w:val="20"/>
              </w:rPr>
              <w:t>.</w:t>
            </w:r>
          </w:p>
        </w:tc>
      </w:tr>
      <w:tr w:rsidR="00007108" w:rsidRPr="00DE780B" w14:paraId="77023BA6"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1D483ABE" w14:textId="77777777" w:rsidR="00007108" w:rsidRPr="00DE780B" w:rsidRDefault="00007108">
            <w:pPr>
              <w:pStyle w:val="nummersvragen"/>
              <w:framePr w:hSpace="0" w:wrap="auto" w:vAnchor="margin" w:xAlign="left" w:yAlign="inline"/>
              <w:suppressOverlap w:val="0"/>
              <w:jc w:val="left"/>
              <w:rPr>
                <w:b w:val="0"/>
                <w:color w:val="FFFFFF"/>
                <w:highlight w:val="yellow"/>
              </w:rPr>
            </w:pPr>
          </w:p>
        </w:tc>
      </w:tr>
      <w:tr w:rsidR="004B092B" w:rsidRPr="00E5061B" w14:paraId="446EDD2D" w14:textId="77777777" w:rsidTr="00EA7540">
        <w:trPr>
          <w:gridAfter w:val="1"/>
          <w:wAfter w:w="8" w:type="dxa"/>
          <w:trHeight w:val="340"/>
        </w:trPr>
        <w:tc>
          <w:tcPr>
            <w:tcW w:w="230" w:type="dxa"/>
            <w:tcBorders>
              <w:top w:val="nil"/>
              <w:left w:val="nil"/>
              <w:bottom w:val="nil"/>
              <w:right w:val="nil"/>
            </w:tcBorders>
            <w:shd w:val="clear" w:color="auto" w:fill="auto"/>
          </w:tcPr>
          <w:p w14:paraId="2BB74B16" w14:textId="77777777" w:rsidR="00007108" w:rsidRPr="00E5061B" w:rsidRDefault="000071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31C86788" w14:textId="77777777" w:rsidR="00007108" w:rsidRPr="00E5061B" w:rsidRDefault="00007108">
            <w:pPr>
              <w:pStyle w:val="vink"/>
              <w:framePr w:hSpace="0" w:wrap="auto" w:vAnchor="margin" w:xAlign="left" w:yAlign="inline"/>
              <w:spacing w:before="40"/>
              <w:suppressOverlap w:val="0"/>
              <w:jc w:val="left"/>
              <w:rPr>
                <w:rStyle w:val="Zwaar"/>
                <w:b w:val="0"/>
                <w:bCs w:val="0"/>
              </w:rPr>
            </w:pPr>
            <w:r w:rsidRPr="00E5061B">
              <w:rPr>
                <w:rStyle w:val="Zwaar"/>
                <w:b w:val="0"/>
                <w:bCs w:val="0"/>
              </w:rPr>
              <w:fldChar w:fldCharType="begin">
                <w:ffData>
                  <w:name w:val="Selectievakje4"/>
                  <w:enabled/>
                  <w:calcOnExit w:val="0"/>
                  <w:checkBox>
                    <w:sizeAuto/>
                    <w:default w:val="0"/>
                  </w:checkBox>
                </w:ffData>
              </w:fldChar>
            </w:r>
            <w:r w:rsidRPr="00E5061B">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E5061B">
              <w:rPr>
                <w:rStyle w:val="Zwaar"/>
                <w:b w:val="0"/>
                <w:bCs w:val="0"/>
              </w:rPr>
              <w:fldChar w:fldCharType="end"/>
            </w:r>
          </w:p>
        </w:tc>
        <w:tc>
          <w:tcPr>
            <w:tcW w:w="9689" w:type="dxa"/>
            <w:gridSpan w:val="10"/>
            <w:tcBorders>
              <w:top w:val="nil"/>
              <w:left w:val="nil"/>
              <w:bottom w:val="nil"/>
              <w:right w:val="nil"/>
            </w:tcBorders>
            <w:shd w:val="clear" w:color="auto" w:fill="auto"/>
          </w:tcPr>
          <w:p w14:paraId="70388C64" w14:textId="77777777" w:rsidR="00007108" w:rsidRPr="00E5061B" w:rsidRDefault="00007108">
            <w:pPr>
              <w:rPr>
                <w:szCs w:val="20"/>
              </w:rPr>
            </w:pPr>
            <w:r w:rsidRPr="00E5061B">
              <w:rPr>
                <w:szCs w:val="20"/>
              </w:rPr>
              <w:t>Neen</w:t>
            </w:r>
          </w:p>
        </w:tc>
      </w:tr>
      <w:tr w:rsidR="004B092B" w:rsidRPr="003D114E" w14:paraId="4B3246CF" w14:textId="77777777" w:rsidTr="00EA7540">
        <w:trPr>
          <w:gridAfter w:val="1"/>
          <w:wAfter w:w="8" w:type="dxa"/>
          <w:trHeight w:val="340"/>
        </w:trPr>
        <w:tc>
          <w:tcPr>
            <w:tcW w:w="230" w:type="dxa"/>
            <w:tcBorders>
              <w:top w:val="nil"/>
              <w:left w:val="nil"/>
              <w:bottom w:val="nil"/>
              <w:right w:val="nil"/>
            </w:tcBorders>
            <w:shd w:val="clear" w:color="auto" w:fill="auto"/>
          </w:tcPr>
          <w:p w14:paraId="6C27E322" w14:textId="77777777" w:rsidR="00007108" w:rsidRPr="00E5061B" w:rsidRDefault="000071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1417CBF" w14:textId="77777777" w:rsidR="00007108" w:rsidRPr="00E5061B" w:rsidRDefault="00007108">
            <w:pPr>
              <w:pStyle w:val="vink"/>
              <w:framePr w:hSpace="0" w:wrap="auto" w:vAnchor="margin" w:xAlign="left" w:yAlign="inline"/>
              <w:spacing w:before="40"/>
              <w:suppressOverlap w:val="0"/>
              <w:jc w:val="left"/>
              <w:rPr>
                <w:rStyle w:val="Zwaar"/>
                <w:b w:val="0"/>
                <w:bCs w:val="0"/>
              </w:rPr>
            </w:pPr>
            <w:r w:rsidRPr="00E5061B">
              <w:rPr>
                <w:rStyle w:val="Zwaar"/>
                <w:b w:val="0"/>
                <w:bCs w:val="0"/>
              </w:rPr>
              <w:fldChar w:fldCharType="begin">
                <w:ffData>
                  <w:name w:val="Selectievakje4"/>
                  <w:enabled/>
                  <w:calcOnExit w:val="0"/>
                  <w:checkBox>
                    <w:sizeAuto/>
                    <w:default w:val="0"/>
                  </w:checkBox>
                </w:ffData>
              </w:fldChar>
            </w:r>
            <w:r w:rsidRPr="00E5061B">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E5061B">
              <w:rPr>
                <w:rStyle w:val="Zwaar"/>
                <w:b w:val="0"/>
                <w:bCs w:val="0"/>
              </w:rPr>
              <w:fldChar w:fldCharType="end"/>
            </w:r>
          </w:p>
        </w:tc>
        <w:tc>
          <w:tcPr>
            <w:tcW w:w="9689" w:type="dxa"/>
            <w:gridSpan w:val="10"/>
            <w:tcBorders>
              <w:top w:val="nil"/>
              <w:left w:val="nil"/>
              <w:bottom w:val="nil"/>
              <w:right w:val="nil"/>
            </w:tcBorders>
            <w:shd w:val="clear" w:color="auto" w:fill="auto"/>
          </w:tcPr>
          <w:p w14:paraId="585B8CB8" w14:textId="77777777" w:rsidR="00007108" w:rsidRPr="003D114E" w:rsidRDefault="00007108">
            <w:pPr>
              <w:rPr>
                <w:szCs w:val="20"/>
              </w:rPr>
            </w:pPr>
            <w:r w:rsidRPr="00E5061B">
              <w:rPr>
                <w:szCs w:val="20"/>
              </w:rPr>
              <w:t>Ja, voeg deze toelating of melding toe aan het opdrachtformulier.</w:t>
            </w:r>
          </w:p>
        </w:tc>
      </w:tr>
      <w:tr w:rsidR="00007108" w:rsidRPr="003D114E" w14:paraId="60BA89F3"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62D3567A" w14:textId="77777777" w:rsidR="00007108" w:rsidRDefault="00007108">
            <w:pPr>
              <w:pStyle w:val="nummersvragen"/>
              <w:framePr w:hSpace="0" w:wrap="auto" w:vAnchor="margin" w:xAlign="left" w:yAlign="inline"/>
              <w:suppressOverlap w:val="0"/>
              <w:jc w:val="left"/>
              <w:rPr>
                <w:b w:val="0"/>
                <w:color w:val="FFFFFF"/>
              </w:rPr>
            </w:pPr>
          </w:p>
          <w:p w14:paraId="60A97A02" w14:textId="77777777" w:rsidR="00007108" w:rsidRPr="0019189D" w:rsidRDefault="00007108">
            <w:pPr>
              <w:tabs>
                <w:tab w:val="left" w:pos="4195"/>
              </w:tabs>
            </w:pPr>
            <w:r>
              <w:tab/>
            </w:r>
          </w:p>
        </w:tc>
      </w:tr>
      <w:tr w:rsidR="00723204" w:rsidRPr="00B64A5C" w14:paraId="10AE8D8D" w14:textId="77777777" w:rsidTr="00EA7540">
        <w:trPr>
          <w:gridAfter w:val="1"/>
          <w:wAfter w:w="8" w:type="dxa"/>
          <w:trHeight w:val="340"/>
        </w:trPr>
        <w:tc>
          <w:tcPr>
            <w:tcW w:w="230" w:type="dxa"/>
            <w:tcBorders>
              <w:top w:val="nil"/>
              <w:left w:val="nil"/>
              <w:bottom w:val="nil"/>
              <w:right w:val="nil"/>
            </w:tcBorders>
            <w:shd w:val="clear" w:color="auto" w:fill="auto"/>
          </w:tcPr>
          <w:p w14:paraId="6F4B0657" w14:textId="77777777" w:rsidR="00723204" w:rsidRPr="003D114E" w:rsidRDefault="00723204">
            <w:pPr>
              <w:pStyle w:val="nummersvragen"/>
              <w:framePr w:hSpace="0" w:wrap="auto" w:vAnchor="margin" w:xAlign="left" w:yAlign="inline"/>
              <w:ind w:right="100"/>
              <w:suppressOverlap w:val="0"/>
              <w:rPr>
                <w:szCs w:val="20"/>
              </w:rPr>
            </w:pPr>
          </w:p>
        </w:tc>
        <w:tc>
          <w:tcPr>
            <w:tcW w:w="10031" w:type="dxa"/>
            <w:gridSpan w:val="13"/>
            <w:tcBorders>
              <w:top w:val="nil"/>
              <w:left w:val="nil"/>
              <w:bottom w:val="nil"/>
              <w:right w:val="nil"/>
            </w:tcBorders>
            <w:shd w:val="clear" w:color="auto" w:fill="BFBFBF" w:themeFill="background1" w:themeFillShade="BF"/>
          </w:tcPr>
          <w:p w14:paraId="2C3F3A5B" w14:textId="77777777" w:rsidR="00723204" w:rsidRPr="00D6183C" w:rsidRDefault="00723204" w:rsidP="00D6183C">
            <w:pPr>
              <w:pStyle w:val="Lijstalinea"/>
              <w:numPr>
                <w:ilvl w:val="1"/>
                <w:numId w:val="19"/>
              </w:numPr>
              <w:spacing w:after="200"/>
              <w:rPr>
                <w:rStyle w:val="Zwaar"/>
                <w:szCs w:val="20"/>
              </w:rPr>
            </w:pPr>
            <w:r w:rsidRPr="00D6183C">
              <w:rPr>
                <w:rFonts w:asciiTheme="minorHAnsi" w:hAnsiTheme="minorHAnsi" w:cstheme="minorBidi"/>
                <w:b/>
              </w:rPr>
              <w:t>Welke technische ruimtes of installaties zijn er aanwezig op de inspectielocatie?</w:t>
            </w:r>
          </w:p>
        </w:tc>
      </w:tr>
      <w:tr w:rsidR="00CE3D1A" w:rsidRPr="00DE780B" w14:paraId="29091B6E"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1379218F" w14:textId="77777777" w:rsidR="00CE3D1A" w:rsidRPr="00DE780B" w:rsidRDefault="00CE3D1A">
            <w:pPr>
              <w:pStyle w:val="nummersvragen"/>
              <w:framePr w:hSpace="0" w:wrap="auto" w:vAnchor="margin" w:xAlign="left" w:yAlign="inline"/>
              <w:suppressOverlap w:val="0"/>
              <w:jc w:val="left"/>
              <w:rPr>
                <w:b w:val="0"/>
                <w:color w:val="FFFFFF"/>
                <w:highlight w:val="yellow"/>
              </w:rPr>
            </w:pPr>
          </w:p>
        </w:tc>
      </w:tr>
      <w:tr w:rsidR="00CE3D1A" w:rsidRPr="003D114E" w14:paraId="6F0A739E" w14:textId="77777777" w:rsidTr="00EA7540">
        <w:trPr>
          <w:gridAfter w:val="1"/>
          <w:wAfter w:w="8" w:type="dxa"/>
          <w:trHeight w:val="340"/>
        </w:trPr>
        <w:tc>
          <w:tcPr>
            <w:tcW w:w="230" w:type="dxa"/>
            <w:tcBorders>
              <w:top w:val="nil"/>
              <w:left w:val="nil"/>
              <w:bottom w:val="nil"/>
              <w:right w:val="nil"/>
            </w:tcBorders>
            <w:shd w:val="clear" w:color="auto" w:fill="auto"/>
          </w:tcPr>
          <w:p w14:paraId="5D6E1271" w14:textId="77777777" w:rsidR="00CE3D1A" w:rsidRPr="003D114E" w:rsidRDefault="00CE3D1A">
            <w:pPr>
              <w:pStyle w:val="nummersvragen"/>
              <w:framePr w:hSpace="0" w:wrap="auto" w:vAnchor="margin" w:xAlign="left" w:yAlign="inline"/>
              <w:suppressOverlap w:val="0"/>
              <w:rPr>
                <w:rStyle w:val="Zwaar"/>
                <w:szCs w:val="20"/>
              </w:rPr>
            </w:pPr>
          </w:p>
        </w:tc>
        <w:tc>
          <w:tcPr>
            <w:tcW w:w="10031" w:type="dxa"/>
            <w:gridSpan w:val="13"/>
            <w:tcBorders>
              <w:top w:val="nil"/>
              <w:left w:val="nil"/>
              <w:bottom w:val="nil"/>
              <w:right w:val="nil"/>
            </w:tcBorders>
            <w:shd w:val="clear" w:color="auto" w:fill="auto"/>
          </w:tcPr>
          <w:p w14:paraId="62C65DD4" w14:textId="77777777" w:rsidR="00CE3D1A" w:rsidRPr="00465F34" w:rsidRDefault="00465F34">
            <w:pPr>
              <w:rPr>
                <w:b/>
                <w:szCs w:val="20"/>
              </w:rPr>
            </w:pPr>
            <w:r w:rsidRPr="00465F34">
              <w:rPr>
                <w:b/>
                <w:bCs/>
                <w:szCs w:val="20"/>
              </w:rPr>
              <w:t>Kruis aan wat van toepassing is.</w:t>
            </w:r>
          </w:p>
        </w:tc>
      </w:tr>
      <w:tr w:rsidR="00D60508" w:rsidRPr="003D114E" w14:paraId="76A71C73" w14:textId="77777777" w:rsidTr="00EA7540">
        <w:trPr>
          <w:gridAfter w:val="1"/>
          <w:wAfter w:w="8" w:type="dxa"/>
          <w:trHeight w:val="340"/>
        </w:trPr>
        <w:tc>
          <w:tcPr>
            <w:tcW w:w="230" w:type="dxa"/>
            <w:tcBorders>
              <w:top w:val="nil"/>
              <w:left w:val="nil"/>
              <w:bottom w:val="nil"/>
              <w:right w:val="nil"/>
            </w:tcBorders>
            <w:shd w:val="clear" w:color="auto" w:fill="auto"/>
          </w:tcPr>
          <w:p w14:paraId="7F0259EC" w14:textId="77777777" w:rsidR="00D60508" w:rsidRPr="003D114E" w:rsidRDefault="00D605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1840B7BC" w14:textId="77777777" w:rsidR="00D60508" w:rsidRPr="003D114E" w:rsidRDefault="00D6050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4"/>
            <w:tcBorders>
              <w:top w:val="nil"/>
              <w:left w:val="nil"/>
              <w:bottom w:val="nil"/>
              <w:right w:val="nil"/>
            </w:tcBorders>
            <w:shd w:val="clear" w:color="auto" w:fill="auto"/>
          </w:tcPr>
          <w:p w14:paraId="05D56AA9" w14:textId="77777777" w:rsidR="00D60508" w:rsidRDefault="009830D6">
            <w:pPr>
              <w:rPr>
                <w:szCs w:val="20"/>
              </w:rPr>
            </w:pPr>
            <w:r>
              <w:rPr>
                <w:szCs w:val="20"/>
              </w:rPr>
              <w:t>lift (liftmachine, schacht, kooi,…)</w:t>
            </w:r>
          </w:p>
        </w:tc>
        <w:tc>
          <w:tcPr>
            <w:tcW w:w="882" w:type="dxa"/>
            <w:gridSpan w:val="2"/>
            <w:tcBorders>
              <w:top w:val="nil"/>
              <w:left w:val="nil"/>
              <w:bottom w:val="nil"/>
              <w:right w:val="nil"/>
            </w:tcBorders>
            <w:shd w:val="clear" w:color="auto" w:fill="auto"/>
          </w:tcPr>
          <w:p w14:paraId="6769942F" w14:textId="77777777" w:rsidR="00D60508" w:rsidRPr="003D114E" w:rsidRDefault="00D60508">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175" w:type="dxa"/>
            <w:gridSpan w:val="4"/>
            <w:tcBorders>
              <w:top w:val="nil"/>
              <w:left w:val="nil"/>
              <w:bottom w:val="nil"/>
              <w:right w:val="nil"/>
            </w:tcBorders>
            <w:shd w:val="clear" w:color="auto" w:fill="auto"/>
          </w:tcPr>
          <w:p w14:paraId="5866B127" w14:textId="77777777" w:rsidR="00D60508" w:rsidRPr="003D114E" w:rsidRDefault="00BA3A1A">
            <w:pPr>
              <w:rPr>
                <w:szCs w:val="20"/>
              </w:rPr>
            </w:pPr>
            <w:r>
              <w:rPr>
                <w:szCs w:val="20"/>
              </w:rPr>
              <w:t>stooklokaal, cv-onderstation</w:t>
            </w:r>
          </w:p>
        </w:tc>
      </w:tr>
      <w:tr w:rsidR="00D60508" w:rsidRPr="003D114E" w14:paraId="7EDC4361" w14:textId="77777777" w:rsidTr="00EA7540">
        <w:trPr>
          <w:gridAfter w:val="1"/>
          <w:wAfter w:w="8" w:type="dxa"/>
          <w:trHeight w:val="340"/>
        </w:trPr>
        <w:tc>
          <w:tcPr>
            <w:tcW w:w="230" w:type="dxa"/>
            <w:tcBorders>
              <w:top w:val="nil"/>
              <w:left w:val="nil"/>
              <w:bottom w:val="nil"/>
              <w:right w:val="nil"/>
            </w:tcBorders>
            <w:shd w:val="clear" w:color="auto" w:fill="auto"/>
          </w:tcPr>
          <w:p w14:paraId="03FB6E94" w14:textId="77777777" w:rsidR="00D60508" w:rsidRPr="003D114E" w:rsidRDefault="00D605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FCDCE8C" w14:textId="77777777" w:rsidR="00D60508" w:rsidRPr="003D114E" w:rsidRDefault="00D6050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4"/>
            <w:tcBorders>
              <w:top w:val="nil"/>
              <w:left w:val="nil"/>
              <w:bottom w:val="nil"/>
              <w:right w:val="nil"/>
            </w:tcBorders>
            <w:shd w:val="clear" w:color="auto" w:fill="auto"/>
          </w:tcPr>
          <w:p w14:paraId="7579C632" w14:textId="77777777" w:rsidR="00D60508" w:rsidRDefault="000B1ADE">
            <w:pPr>
              <w:rPr>
                <w:szCs w:val="20"/>
              </w:rPr>
            </w:pPr>
            <w:r>
              <w:rPr>
                <w:szCs w:val="20"/>
              </w:rPr>
              <w:t>z</w:t>
            </w:r>
            <w:r w:rsidR="009830D6">
              <w:rPr>
                <w:szCs w:val="20"/>
              </w:rPr>
              <w:t>ekeringskast</w:t>
            </w:r>
            <w:r>
              <w:rPr>
                <w:szCs w:val="20"/>
              </w:rPr>
              <w:t>, laagspanningsbord,…</w:t>
            </w:r>
          </w:p>
        </w:tc>
        <w:tc>
          <w:tcPr>
            <w:tcW w:w="882" w:type="dxa"/>
            <w:gridSpan w:val="2"/>
            <w:tcBorders>
              <w:top w:val="nil"/>
              <w:left w:val="nil"/>
              <w:bottom w:val="nil"/>
              <w:right w:val="nil"/>
            </w:tcBorders>
            <w:shd w:val="clear" w:color="auto" w:fill="auto"/>
          </w:tcPr>
          <w:p w14:paraId="5BB5573C" w14:textId="77777777" w:rsidR="00D60508" w:rsidRPr="003D114E" w:rsidRDefault="00D60508">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175" w:type="dxa"/>
            <w:gridSpan w:val="4"/>
            <w:tcBorders>
              <w:top w:val="nil"/>
              <w:left w:val="nil"/>
              <w:bottom w:val="nil"/>
              <w:right w:val="nil"/>
            </w:tcBorders>
            <w:shd w:val="clear" w:color="auto" w:fill="auto"/>
          </w:tcPr>
          <w:p w14:paraId="56E0885D" w14:textId="77777777" w:rsidR="00D60508" w:rsidRPr="003D114E" w:rsidRDefault="003463DF">
            <w:pPr>
              <w:rPr>
                <w:szCs w:val="20"/>
              </w:rPr>
            </w:pPr>
            <w:r>
              <w:rPr>
                <w:szCs w:val="20"/>
              </w:rPr>
              <w:t>centrale ruimte voor verluchtingssysteem</w:t>
            </w:r>
          </w:p>
        </w:tc>
      </w:tr>
      <w:tr w:rsidR="00D60508" w:rsidRPr="003D114E" w14:paraId="389C9CD9" w14:textId="77777777" w:rsidTr="00EA7540">
        <w:trPr>
          <w:gridAfter w:val="1"/>
          <w:wAfter w:w="8" w:type="dxa"/>
          <w:trHeight w:val="340"/>
        </w:trPr>
        <w:tc>
          <w:tcPr>
            <w:tcW w:w="230" w:type="dxa"/>
            <w:tcBorders>
              <w:top w:val="nil"/>
              <w:left w:val="nil"/>
              <w:bottom w:val="nil"/>
              <w:right w:val="nil"/>
            </w:tcBorders>
            <w:shd w:val="clear" w:color="auto" w:fill="auto"/>
          </w:tcPr>
          <w:p w14:paraId="6311DA25" w14:textId="77777777" w:rsidR="00D60508" w:rsidRPr="003D114E" w:rsidRDefault="00D60508">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3EEAABA9" w14:textId="77777777" w:rsidR="00D60508" w:rsidRPr="003D114E" w:rsidRDefault="00D6050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632" w:type="dxa"/>
            <w:gridSpan w:val="4"/>
            <w:tcBorders>
              <w:top w:val="nil"/>
              <w:left w:val="nil"/>
              <w:bottom w:val="nil"/>
              <w:right w:val="nil"/>
            </w:tcBorders>
            <w:shd w:val="clear" w:color="auto" w:fill="auto"/>
          </w:tcPr>
          <w:p w14:paraId="4BC853A7" w14:textId="77777777" w:rsidR="00D60508" w:rsidRDefault="000B1ADE">
            <w:pPr>
              <w:rPr>
                <w:szCs w:val="20"/>
              </w:rPr>
            </w:pPr>
            <w:r>
              <w:rPr>
                <w:szCs w:val="20"/>
              </w:rPr>
              <w:t>hoogspanningscabin</w:t>
            </w:r>
            <w:r w:rsidR="00BA3A1A">
              <w:rPr>
                <w:szCs w:val="20"/>
              </w:rPr>
              <w:t>e</w:t>
            </w:r>
          </w:p>
        </w:tc>
        <w:tc>
          <w:tcPr>
            <w:tcW w:w="882" w:type="dxa"/>
            <w:gridSpan w:val="2"/>
            <w:tcBorders>
              <w:top w:val="nil"/>
              <w:left w:val="nil"/>
              <w:bottom w:val="nil"/>
              <w:right w:val="nil"/>
            </w:tcBorders>
            <w:shd w:val="clear" w:color="auto" w:fill="auto"/>
          </w:tcPr>
          <w:p w14:paraId="5F3DFEAA" w14:textId="77777777" w:rsidR="00D60508" w:rsidRPr="003D114E" w:rsidRDefault="00D60508">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4175" w:type="dxa"/>
            <w:gridSpan w:val="4"/>
            <w:tcBorders>
              <w:top w:val="nil"/>
              <w:left w:val="nil"/>
              <w:bottom w:val="nil"/>
              <w:right w:val="nil"/>
            </w:tcBorders>
            <w:shd w:val="clear" w:color="auto" w:fill="auto"/>
          </w:tcPr>
          <w:p w14:paraId="685FA728" w14:textId="77777777" w:rsidR="00D60508" w:rsidRPr="003D114E" w:rsidRDefault="00ED798C">
            <w:pPr>
              <w:rPr>
                <w:szCs w:val="20"/>
              </w:rPr>
            </w:pPr>
            <w:r>
              <w:rPr>
                <w:szCs w:val="20"/>
              </w:rPr>
              <w:t>andere</w:t>
            </w:r>
            <w:r w:rsidR="00D60508">
              <w:rPr>
                <w:szCs w:val="20"/>
              </w:rPr>
              <w:t xml:space="preserve">: </w:t>
            </w: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1664D1" w:rsidRPr="003D114E" w14:paraId="54858978"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6B39F936" w14:textId="77777777" w:rsidR="001664D1" w:rsidRDefault="001664D1">
            <w:pPr>
              <w:pStyle w:val="nummersvragen"/>
              <w:framePr w:hSpace="0" w:wrap="auto" w:vAnchor="margin" w:xAlign="left" w:yAlign="inline"/>
              <w:suppressOverlap w:val="0"/>
              <w:jc w:val="left"/>
              <w:rPr>
                <w:b w:val="0"/>
                <w:color w:val="FFFFFF"/>
              </w:rPr>
            </w:pPr>
          </w:p>
          <w:p w14:paraId="2A1A784A" w14:textId="77777777" w:rsidR="001664D1" w:rsidRPr="0019189D" w:rsidRDefault="001664D1">
            <w:pPr>
              <w:tabs>
                <w:tab w:val="left" w:pos="4195"/>
              </w:tabs>
            </w:pPr>
            <w:r>
              <w:tab/>
            </w:r>
          </w:p>
        </w:tc>
      </w:tr>
      <w:tr w:rsidR="005F4040" w:rsidRPr="003D114E" w14:paraId="4D0F913E" w14:textId="77777777" w:rsidTr="00EA7540">
        <w:trPr>
          <w:trHeight w:val="340"/>
        </w:trPr>
        <w:tc>
          <w:tcPr>
            <w:tcW w:w="257" w:type="dxa"/>
            <w:gridSpan w:val="2"/>
            <w:tcBorders>
              <w:top w:val="nil"/>
              <w:left w:val="nil"/>
              <w:bottom w:val="nil"/>
              <w:right w:val="nil"/>
            </w:tcBorders>
            <w:shd w:val="clear" w:color="auto" w:fill="auto"/>
          </w:tcPr>
          <w:p w14:paraId="21F7B196" w14:textId="77777777" w:rsidR="005F4040" w:rsidRPr="003D114E" w:rsidRDefault="005F4040">
            <w:pPr>
              <w:pStyle w:val="nummersvragen"/>
              <w:framePr w:hSpace="0" w:wrap="auto" w:vAnchor="margin" w:xAlign="left" w:yAlign="inline"/>
              <w:suppressOverlap w:val="0"/>
              <w:rPr>
                <w:rStyle w:val="Zwaar"/>
                <w:szCs w:val="20"/>
              </w:rPr>
            </w:pPr>
          </w:p>
        </w:tc>
        <w:tc>
          <w:tcPr>
            <w:tcW w:w="10012" w:type="dxa"/>
            <w:gridSpan w:val="13"/>
            <w:tcBorders>
              <w:top w:val="nil"/>
              <w:left w:val="nil"/>
              <w:bottom w:val="nil"/>
              <w:right w:val="nil"/>
            </w:tcBorders>
            <w:shd w:val="clear" w:color="auto" w:fill="auto"/>
          </w:tcPr>
          <w:p w14:paraId="36649E09" w14:textId="77777777" w:rsidR="005F4040" w:rsidRPr="005F4040" w:rsidRDefault="005F4040">
            <w:pPr>
              <w:rPr>
                <w:i/>
                <w:iCs/>
                <w:szCs w:val="20"/>
              </w:rPr>
            </w:pPr>
            <w:r w:rsidRPr="00465F34">
              <w:rPr>
                <w:i/>
                <w:iCs/>
                <w:szCs w:val="20"/>
              </w:rPr>
              <w:t>Onderzoek naar technische installaties mag alleen gebeuren door bevoegde en bekwame deskundigen of door deskundigen die zich door bevoegde en bekwame personen laten begeleiden.</w:t>
            </w:r>
          </w:p>
        </w:tc>
      </w:tr>
      <w:tr w:rsidR="008B3036" w:rsidRPr="005F4040" w14:paraId="2EE033DC" w14:textId="77777777" w:rsidTr="00EA7540">
        <w:trPr>
          <w:trHeight w:val="340"/>
        </w:trPr>
        <w:tc>
          <w:tcPr>
            <w:tcW w:w="230" w:type="dxa"/>
            <w:tcBorders>
              <w:top w:val="nil"/>
              <w:left w:val="nil"/>
              <w:bottom w:val="nil"/>
              <w:right w:val="nil"/>
            </w:tcBorders>
            <w:shd w:val="clear" w:color="auto" w:fill="auto"/>
          </w:tcPr>
          <w:p w14:paraId="6943C66C" w14:textId="77777777" w:rsidR="008B3036" w:rsidRPr="005F4040" w:rsidRDefault="008B3036">
            <w:pPr>
              <w:pStyle w:val="nummersvragen"/>
              <w:framePr w:hSpace="0" w:wrap="auto" w:vAnchor="margin" w:xAlign="left" w:yAlign="inline"/>
              <w:suppressOverlap w:val="0"/>
              <w:rPr>
                <w:rStyle w:val="Zwaar"/>
                <w:b/>
                <w:szCs w:val="20"/>
              </w:rPr>
            </w:pPr>
          </w:p>
        </w:tc>
        <w:tc>
          <w:tcPr>
            <w:tcW w:w="10039" w:type="dxa"/>
            <w:gridSpan w:val="14"/>
            <w:tcBorders>
              <w:top w:val="nil"/>
              <w:left w:val="nil"/>
              <w:bottom w:val="nil"/>
              <w:right w:val="nil"/>
            </w:tcBorders>
            <w:shd w:val="clear" w:color="auto" w:fill="auto"/>
          </w:tcPr>
          <w:p w14:paraId="68200156" w14:textId="77777777" w:rsidR="008B3036" w:rsidRPr="005F4040" w:rsidRDefault="005F4040">
            <w:pPr>
              <w:rPr>
                <w:b/>
                <w:szCs w:val="20"/>
              </w:rPr>
            </w:pPr>
            <w:r w:rsidRPr="005F4040">
              <w:rPr>
                <w:b/>
                <w:bCs/>
                <w:szCs w:val="20"/>
              </w:rPr>
              <w:t>Kruis aan wat van toepassing is. Doe dit in overleg met de asbestdeskundige.</w:t>
            </w:r>
          </w:p>
        </w:tc>
      </w:tr>
      <w:tr w:rsidR="008B3036" w:rsidRPr="00DE780B" w14:paraId="2453D2C1" w14:textId="77777777" w:rsidTr="008B3036">
        <w:trPr>
          <w:trHeight w:hRule="exact" w:val="113"/>
        </w:trPr>
        <w:tc>
          <w:tcPr>
            <w:tcW w:w="10269" w:type="dxa"/>
            <w:gridSpan w:val="15"/>
            <w:tcBorders>
              <w:top w:val="nil"/>
              <w:left w:val="nil"/>
              <w:bottom w:val="nil"/>
              <w:right w:val="nil"/>
            </w:tcBorders>
            <w:shd w:val="clear" w:color="auto" w:fill="auto"/>
          </w:tcPr>
          <w:p w14:paraId="6A323CCF" w14:textId="77777777" w:rsidR="008B3036" w:rsidRPr="00DE780B" w:rsidRDefault="008B3036">
            <w:pPr>
              <w:pStyle w:val="nummersvragen"/>
              <w:framePr w:hSpace="0" w:wrap="auto" w:vAnchor="margin" w:xAlign="left" w:yAlign="inline"/>
              <w:suppressOverlap w:val="0"/>
              <w:jc w:val="left"/>
              <w:rPr>
                <w:b w:val="0"/>
                <w:color w:val="FFFFFF"/>
                <w:highlight w:val="yellow"/>
              </w:rPr>
            </w:pPr>
          </w:p>
        </w:tc>
      </w:tr>
      <w:tr w:rsidR="008B3036" w:rsidRPr="00E5061B" w14:paraId="01B1D96F" w14:textId="77777777" w:rsidTr="00EA7540">
        <w:trPr>
          <w:trHeight w:val="340"/>
        </w:trPr>
        <w:tc>
          <w:tcPr>
            <w:tcW w:w="230" w:type="dxa"/>
            <w:tcBorders>
              <w:top w:val="nil"/>
              <w:left w:val="nil"/>
              <w:bottom w:val="nil"/>
              <w:right w:val="nil"/>
            </w:tcBorders>
            <w:shd w:val="clear" w:color="auto" w:fill="auto"/>
          </w:tcPr>
          <w:p w14:paraId="3EC8EBC3" w14:textId="77777777" w:rsidR="008B3036" w:rsidRPr="00E5061B" w:rsidRDefault="008B3036">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3D0973C7" w14:textId="77777777" w:rsidR="008B3036" w:rsidRPr="00E5061B" w:rsidRDefault="008B3036">
            <w:pPr>
              <w:pStyle w:val="vink"/>
              <w:framePr w:hSpace="0" w:wrap="auto" w:vAnchor="margin" w:xAlign="left" w:yAlign="inline"/>
              <w:spacing w:before="40"/>
              <w:suppressOverlap w:val="0"/>
              <w:jc w:val="left"/>
              <w:rPr>
                <w:rStyle w:val="Zwaar"/>
                <w:b w:val="0"/>
                <w:bCs w:val="0"/>
              </w:rPr>
            </w:pPr>
            <w:r w:rsidRPr="00E5061B">
              <w:rPr>
                <w:rStyle w:val="Zwaar"/>
                <w:b w:val="0"/>
                <w:bCs w:val="0"/>
              </w:rPr>
              <w:fldChar w:fldCharType="begin">
                <w:ffData>
                  <w:name w:val="Selectievakje4"/>
                  <w:enabled/>
                  <w:calcOnExit w:val="0"/>
                  <w:checkBox>
                    <w:sizeAuto/>
                    <w:default w:val="0"/>
                  </w:checkBox>
                </w:ffData>
              </w:fldChar>
            </w:r>
            <w:r w:rsidRPr="00E5061B">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E5061B">
              <w:rPr>
                <w:rStyle w:val="Zwaar"/>
                <w:b w:val="0"/>
                <w:bCs w:val="0"/>
              </w:rPr>
              <w:fldChar w:fldCharType="end"/>
            </w:r>
          </w:p>
        </w:tc>
        <w:tc>
          <w:tcPr>
            <w:tcW w:w="9697" w:type="dxa"/>
            <w:gridSpan w:val="11"/>
            <w:tcBorders>
              <w:top w:val="nil"/>
              <w:left w:val="nil"/>
              <w:bottom w:val="nil"/>
              <w:right w:val="nil"/>
            </w:tcBorders>
            <w:shd w:val="clear" w:color="auto" w:fill="auto"/>
          </w:tcPr>
          <w:p w14:paraId="2EAB6E43" w14:textId="77777777" w:rsidR="008B3036" w:rsidRPr="00E5061B" w:rsidRDefault="00A767FE">
            <w:pPr>
              <w:rPr>
                <w:szCs w:val="20"/>
              </w:rPr>
            </w:pPr>
            <w:r>
              <w:rPr>
                <w:szCs w:val="20"/>
              </w:rPr>
              <w:t xml:space="preserve">De asbestdeskundige </w:t>
            </w:r>
            <w:r w:rsidR="00B83EBB">
              <w:rPr>
                <w:szCs w:val="20"/>
              </w:rPr>
              <w:t>doet</w:t>
            </w:r>
            <w:r>
              <w:rPr>
                <w:szCs w:val="20"/>
              </w:rPr>
              <w:t xml:space="preserve"> zelf beroep op een bevoegd en bekwaam persoon.</w:t>
            </w:r>
          </w:p>
        </w:tc>
      </w:tr>
      <w:tr w:rsidR="008B3036" w:rsidRPr="003D114E" w14:paraId="7F39FEDB" w14:textId="77777777" w:rsidTr="00EA7540">
        <w:trPr>
          <w:trHeight w:val="340"/>
        </w:trPr>
        <w:tc>
          <w:tcPr>
            <w:tcW w:w="230" w:type="dxa"/>
            <w:tcBorders>
              <w:top w:val="nil"/>
              <w:left w:val="nil"/>
              <w:bottom w:val="nil"/>
              <w:right w:val="nil"/>
            </w:tcBorders>
            <w:shd w:val="clear" w:color="auto" w:fill="auto"/>
          </w:tcPr>
          <w:p w14:paraId="1EEF29AE" w14:textId="77777777" w:rsidR="008B3036" w:rsidRPr="00E5061B" w:rsidRDefault="008B3036">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81EAE16" w14:textId="77777777" w:rsidR="008B3036" w:rsidRPr="00E5061B" w:rsidRDefault="008B3036">
            <w:pPr>
              <w:pStyle w:val="vink"/>
              <w:framePr w:hSpace="0" w:wrap="auto" w:vAnchor="margin" w:xAlign="left" w:yAlign="inline"/>
              <w:spacing w:before="40"/>
              <w:suppressOverlap w:val="0"/>
              <w:jc w:val="left"/>
              <w:rPr>
                <w:rStyle w:val="Zwaar"/>
                <w:b w:val="0"/>
                <w:bCs w:val="0"/>
              </w:rPr>
            </w:pPr>
            <w:r w:rsidRPr="00E5061B">
              <w:rPr>
                <w:rStyle w:val="Zwaar"/>
                <w:b w:val="0"/>
                <w:bCs w:val="0"/>
              </w:rPr>
              <w:fldChar w:fldCharType="begin">
                <w:ffData>
                  <w:name w:val="Selectievakje4"/>
                  <w:enabled/>
                  <w:calcOnExit w:val="0"/>
                  <w:checkBox>
                    <w:sizeAuto/>
                    <w:default w:val="0"/>
                  </w:checkBox>
                </w:ffData>
              </w:fldChar>
            </w:r>
            <w:r w:rsidRPr="00E5061B">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E5061B">
              <w:rPr>
                <w:rStyle w:val="Zwaar"/>
                <w:b w:val="0"/>
                <w:bCs w:val="0"/>
              </w:rPr>
              <w:fldChar w:fldCharType="end"/>
            </w:r>
          </w:p>
        </w:tc>
        <w:tc>
          <w:tcPr>
            <w:tcW w:w="9697" w:type="dxa"/>
            <w:gridSpan w:val="11"/>
            <w:tcBorders>
              <w:top w:val="nil"/>
              <w:left w:val="nil"/>
              <w:bottom w:val="nil"/>
              <w:right w:val="nil"/>
            </w:tcBorders>
            <w:shd w:val="clear" w:color="auto" w:fill="auto"/>
          </w:tcPr>
          <w:p w14:paraId="2C09637A" w14:textId="77777777" w:rsidR="008B3036" w:rsidRPr="003D114E" w:rsidRDefault="00A767FE">
            <w:pPr>
              <w:rPr>
                <w:szCs w:val="20"/>
              </w:rPr>
            </w:pPr>
            <w:r>
              <w:rPr>
                <w:szCs w:val="20"/>
              </w:rPr>
              <w:t xml:space="preserve">De opdrachtgever </w:t>
            </w:r>
            <w:r w:rsidR="00A27608">
              <w:rPr>
                <w:szCs w:val="20"/>
              </w:rPr>
              <w:t>maakt de nodige afspraken zodat bij het plaatsbezoek van de asbestdeskundige ook ee</w:t>
            </w:r>
            <w:r w:rsidR="00321DAE">
              <w:rPr>
                <w:szCs w:val="20"/>
              </w:rPr>
              <w:t>n</w:t>
            </w:r>
            <w:r w:rsidR="00A27608">
              <w:rPr>
                <w:szCs w:val="20"/>
              </w:rPr>
              <w:t xml:space="preserve"> bevoegd en bekwaam persoon aanwezig is om </w:t>
            </w:r>
            <w:r w:rsidR="008778E9">
              <w:rPr>
                <w:szCs w:val="20"/>
              </w:rPr>
              <w:t>de asbestdeskundige te begeleiden.</w:t>
            </w:r>
          </w:p>
        </w:tc>
      </w:tr>
      <w:tr w:rsidR="008B3036" w:rsidRPr="003D114E" w14:paraId="5923AA2D" w14:textId="77777777" w:rsidTr="008B3036">
        <w:trPr>
          <w:trHeight w:hRule="exact" w:val="113"/>
        </w:trPr>
        <w:tc>
          <w:tcPr>
            <w:tcW w:w="10269" w:type="dxa"/>
            <w:gridSpan w:val="15"/>
            <w:tcBorders>
              <w:top w:val="nil"/>
              <w:left w:val="nil"/>
              <w:bottom w:val="nil"/>
              <w:right w:val="nil"/>
            </w:tcBorders>
            <w:shd w:val="clear" w:color="auto" w:fill="auto"/>
          </w:tcPr>
          <w:p w14:paraId="6EF318F5" w14:textId="77777777" w:rsidR="008B3036" w:rsidRDefault="008B3036">
            <w:pPr>
              <w:pStyle w:val="nummersvragen"/>
              <w:framePr w:hSpace="0" w:wrap="auto" w:vAnchor="margin" w:xAlign="left" w:yAlign="inline"/>
              <w:suppressOverlap w:val="0"/>
              <w:jc w:val="left"/>
              <w:rPr>
                <w:b w:val="0"/>
                <w:color w:val="FFFFFF"/>
              </w:rPr>
            </w:pPr>
          </w:p>
          <w:p w14:paraId="7F116384" w14:textId="77777777" w:rsidR="008B3036" w:rsidRPr="0019189D" w:rsidRDefault="008B3036">
            <w:pPr>
              <w:tabs>
                <w:tab w:val="left" w:pos="4195"/>
              </w:tabs>
            </w:pPr>
            <w:r>
              <w:tab/>
            </w:r>
          </w:p>
        </w:tc>
      </w:tr>
      <w:tr w:rsidR="009223B4" w:rsidRPr="00181556" w14:paraId="41FDE87F" w14:textId="77777777" w:rsidTr="00EA7540">
        <w:trPr>
          <w:gridAfter w:val="1"/>
          <w:wAfter w:w="8" w:type="dxa"/>
          <w:trHeight w:val="440"/>
        </w:trPr>
        <w:tc>
          <w:tcPr>
            <w:tcW w:w="230" w:type="dxa"/>
            <w:tcBorders>
              <w:top w:val="nil"/>
              <w:left w:val="nil"/>
              <w:bottom w:val="nil"/>
              <w:right w:val="nil"/>
            </w:tcBorders>
            <w:shd w:val="clear" w:color="auto" w:fill="auto"/>
          </w:tcPr>
          <w:p w14:paraId="4844577D" w14:textId="77777777" w:rsidR="009223B4" w:rsidRPr="003D114E" w:rsidRDefault="009223B4">
            <w:pPr>
              <w:pStyle w:val="nummersvragen"/>
              <w:framePr w:hSpace="0" w:wrap="auto" w:vAnchor="margin" w:xAlign="left" w:yAlign="inline"/>
              <w:ind w:right="100"/>
              <w:suppressOverlap w:val="0"/>
              <w:rPr>
                <w:szCs w:val="20"/>
              </w:rPr>
            </w:pPr>
          </w:p>
        </w:tc>
        <w:tc>
          <w:tcPr>
            <w:tcW w:w="10031" w:type="dxa"/>
            <w:gridSpan w:val="13"/>
            <w:tcBorders>
              <w:top w:val="nil"/>
              <w:left w:val="nil"/>
              <w:bottom w:val="nil"/>
              <w:right w:val="nil"/>
            </w:tcBorders>
            <w:shd w:val="clear" w:color="auto" w:fill="7F7F7F" w:themeFill="text1" w:themeFillTint="80"/>
          </w:tcPr>
          <w:p w14:paraId="00DD39C5" w14:textId="77777777" w:rsidR="00000C8C" w:rsidRPr="00D643A3" w:rsidRDefault="00A672E4" w:rsidP="005F4040">
            <w:pPr>
              <w:pStyle w:val="Lijstalinea"/>
              <w:numPr>
                <w:ilvl w:val="0"/>
                <w:numId w:val="19"/>
              </w:numPr>
              <w:spacing w:after="200"/>
              <w:rPr>
                <w:rFonts w:asciiTheme="minorHAnsi" w:hAnsiTheme="minorHAnsi" w:cstheme="minorBidi"/>
                <w:b/>
                <w:color w:val="FFFFFF" w:themeColor="background1"/>
                <w:sz w:val="24"/>
                <w:szCs w:val="20"/>
              </w:rPr>
            </w:pPr>
            <w:r w:rsidRPr="00D643A3">
              <w:rPr>
                <w:rFonts w:asciiTheme="minorHAnsi" w:hAnsiTheme="minorHAnsi" w:cstheme="minorBidi"/>
                <w:b/>
                <w:color w:val="FFFFFF" w:themeColor="background1"/>
                <w:sz w:val="24"/>
                <w:szCs w:val="20"/>
              </w:rPr>
              <w:t>Bijlagen</w:t>
            </w:r>
          </w:p>
        </w:tc>
      </w:tr>
      <w:tr w:rsidR="00EF1ED3" w:rsidRPr="00181556" w14:paraId="46D51706"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44CD373D" w14:textId="77777777" w:rsidR="00EF1ED3" w:rsidRDefault="00EF1ED3">
            <w:pPr>
              <w:spacing w:after="200"/>
              <w:rPr>
                <w:rFonts w:asciiTheme="minorHAnsi" w:hAnsiTheme="minorHAnsi" w:cstheme="minorBidi"/>
                <w:b/>
              </w:rPr>
            </w:pPr>
          </w:p>
          <w:p w14:paraId="0FCD0212" w14:textId="77777777" w:rsidR="00EF1ED3" w:rsidRDefault="00EF1ED3">
            <w:pPr>
              <w:spacing w:after="200"/>
              <w:rPr>
                <w:rFonts w:asciiTheme="minorHAnsi" w:hAnsiTheme="minorHAnsi" w:cstheme="minorBidi"/>
                <w:b/>
              </w:rPr>
            </w:pPr>
          </w:p>
        </w:tc>
      </w:tr>
      <w:tr w:rsidR="00A70096" w:rsidRPr="00181556" w14:paraId="40E0636C" w14:textId="77777777" w:rsidTr="00EA7540">
        <w:trPr>
          <w:gridAfter w:val="1"/>
          <w:wAfter w:w="8" w:type="dxa"/>
          <w:trHeight w:val="531"/>
        </w:trPr>
        <w:tc>
          <w:tcPr>
            <w:tcW w:w="230" w:type="dxa"/>
            <w:tcBorders>
              <w:top w:val="nil"/>
              <w:left w:val="nil"/>
              <w:bottom w:val="nil"/>
              <w:right w:val="nil"/>
            </w:tcBorders>
            <w:shd w:val="clear" w:color="auto" w:fill="auto"/>
          </w:tcPr>
          <w:p w14:paraId="77E11AA4" w14:textId="77777777" w:rsidR="00A70096" w:rsidRPr="003D114E" w:rsidRDefault="00A70096">
            <w:pPr>
              <w:pStyle w:val="nummersvragen"/>
              <w:framePr w:hSpace="0" w:wrap="auto" w:vAnchor="margin" w:xAlign="left" w:yAlign="inline"/>
              <w:ind w:right="100"/>
              <w:suppressOverlap w:val="0"/>
              <w:rPr>
                <w:szCs w:val="20"/>
              </w:rPr>
            </w:pPr>
          </w:p>
        </w:tc>
        <w:tc>
          <w:tcPr>
            <w:tcW w:w="10031" w:type="dxa"/>
            <w:gridSpan w:val="13"/>
            <w:tcBorders>
              <w:top w:val="nil"/>
              <w:left w:val="nil"/>
              <w:bottom w:val="nil"/>
              <w:right w:val="nil"/>
            </w:tcBorders>
            <w:shd w:val="clear" w:color="auto" w:fill="BFBFBF" w:themeFill="background1" w:themeFillShade="BF"/>
          </w:tcPr>
          <w:p w14:paraId="11C80123" w14:textId="77777777" w:rsidR="00A70096" w:rsidRPr="00CB2D2D" w:rsidRDefault="00000C8C" w:rsidP="00CB2D2D">
            <w:pPr>
              <w:pStyle w:val="Lijstalinea"/>
              <w:numPr>
                <w:ilvl w:val="1"/>
                <w:numId w:val="19"/>
              </w:numPr>
              <w:spacing w:after="200"/>
              <w:rPr>
                <w:rFonts w:asciiTheme="minorHAnsi" w:hAnsiTheme="minorHAnsi" w:cstheme="minorBidi"/>
              </w:rPr>
            </w:pPr>
            <w:r>
              <w:rPr>
                <w:rFonts w:asciiTheme="minorHAnsi" w:hAnsiTheme="minorHAnsi" w:cstheme="minorBidi"/>
                <w:b/>
              </w:rPr>
              <w:t xml:space="preserve">5.1 </w:t>
            </w:r>
            <w:r w:rsidR="00A70096" w:rsidRPr="007E736C">
              <w:rPr>
                <w:rFonts w:asciiTheme="minorHAnsi" w:hAnsiTheme="minorHAnsi" w:cstheme="minorBidi"/>
                <w:b/>
              </w:rPr>
              <w:t>Voeg volgende documenten, indien relevant en indien voorhanden, als bijlage</w:t>
            </w:r>
            <w:r w:rsidR="00A70096">
              <w:rPr>
                <w:rFonts w:asciiTheme="minorHAnsi" w:hAnsiTheme="minorHAnsi" w:cstheme="minorBidi"/>
                <w:b/>
              </w:rPr>
              <w:t>n</w:t>
            </w:r>
            <w:r w:rsidR="00A70096" w:rsidRPr="007E736C">
              <w:rPr>
                <w:rFonts w:asciiTheme="minorHAnsi" w:hAnsiTheme="minorHAnsi" w:cstheme="minorBidi"/>
                <w:b/>
              </w:rPr>
              <w:t xml:space="preserve"> toe bij het opdrachtformulier en benoem ze ondubbelzinnig en afzonderlijk. </w:t>
            </w:r>
            <w:r w:rsidR="00AF4E53">
              <w:rPr>
                <w:rFonts w:asciiTheme="minorHAnsi" w:hAnsiTheme="minorHAnsi" w:cstheme="minorBidi"/>
                <w:b/>
              </w:rPr>
              <w:t>Kruis</w:t>
            </w:r>
            <w:r w:rsidR="00AF4E53" w:rsidRPr="007E736C">
              <w:rPr>
                <w:rFonts w:asciiTheme="minorHAnsi" w:hAnsiTheme="minorHAnsi" w:cstheme="minorBidi"/>
                <w:b/>
              </w:rPr>
              <w:t xml:space="preserve"> </w:t>
            </w:r>
            <w:r w:rsidR="00A70096" w:rsidRPr="007E736C">
              <w:rPr>
                <w:rFonts w:asciiTheme="minorHAnsi" w:hAnsiTheme="minorHAnsi" w:cstheme="minorBidi"/>
                <w:b/>
              </w:rPr>
              <w:t xml:space="preserve">aan wat </w:t>
            </w:r>
            <w:r w:rsidR="00AF4E53">
              <w:rPr>
                <w:rFonts w:asciiTheme="minorHAnsi" w:hAnsiTheme="minorHAnsi" w:cstheme="minorBidi"/>
                <w:b/>
              </w:rPr>
              <w:t>u toevoegt</w:t>
            </w:r>
            <w:r w:rsidR="00A70096" w:rsidRPr="007E736C">
              <w:rPr>
                <w:rFonts w:asciiTheme="minorHAnsi" w:hAnsiTheme="minorHAnsi" w:cstheme="minorBidi"/>
                <w:b/>
              </w:rPr>
              <w:t>:</w:t>
            </w:r>
          </w:p>
        </w:tc>
      </w:tr>
      <w:tr w:rsidR="008F3F9C" w:rsidRPr="003D114E" w14:paraId="393C95D4"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7B52F98D" w14:textId="77777777" w:rsidR="008F3F9C" w:rsidRPr="003D114E" w:rsidRDefault="008F3F9C">
            <w:pPr>
              <w:pStyle w:val="nummersvragen"/>
              <w:framePr w:hSpace="0" w:wrap="auto" w:vAnchor="margin" w:xAlign="left" w:yAlign="inline"/>
              <w:suppressOverlap w:val="0"/>
              <w:jc w:val="left"/>
              <w:rPr>
                <w:b w:val="0"/>
                <w:color w:val="FFFFFF"/>
              </w:rPr>
            </w:pPr>
          </w:p>
        </w:tc>
      </w:tr>
      <w:tr w:rsidR="00DF06D1" w:rsidRPr="003D114E" w14:paraId="45B68E03" w14:textId="77777777" w:rsidTr="00EA7540">
        <w:trPr>
          <w:gridAfter w:val="1"/>
          <w:wAfter w:w="8" w:type="dxa"/>
          <w:trHeight w:val="340"/>
        </w:trPr>
        <w:tc>
          <w:tcPr>
            <w:tcW w:w="230" w:type="dxa"/>
            <w:tcBorders>
              <w:top w:val="nil"/>
              <w:left w:val="nil"/>
              <w:bottom w:val="nil"/>
              <w:right w:val="nil"/>
            </w:tcBorders>
            <w:shd w:val="clear" w:color="auto" w:fill="auto"/>
          </w:tcPr>
          <w:p w14:paraId="644CA661"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6B97B233"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359C3C00" w14:textId="77777777" w:rsidR="00DF06D1" w:rsidRPr="003D114E" w:rsidRDefault="00CB2D2D" w:rsidP="0000081E">
            <w:pPr>
              <w:rPr>
                <w:szCs w:val="20"/>
              </w:rPr>
            </w:pPr>
            <w:r>
              <w:t>G</w:t>
            </w:r>
            <w:r w:rsidR="00373B44">
              <w:t>rondplan per gebouw per verdieping</w:t>
            </w:r>
          </w:p>
        </w:tc>
      </w:tr>
      <w:tr w:rsidR="00DF06D1" w:rsidRPr="003D114E" w14:paraId="19BFACE3" w14:textId="77777777" w:rsidTr="00EA7540">
        <w:trPr>
          <w:gridAfter w:val="1"/>
          <w:wAfter w:w="8" w:type="dxa"/>
          <w:trHeight w:val="340"/>
        </w:trPr>
        <w:tc>
          <w:tcPr>
            <w:tcW w:w="230" w:type="dxa"/>
            <w:tcBorders>
              <w:top w:val="nil"/>
              <w:left w:val="nil"/>
              <w:bottom w:val="nil"/>
              <w:right w:val="nil"/>
            </w:tcBorders>
            <w:shd w:val="clear" w:color="auto" w:fill="auto"/>
          </w:tcPr>
          <w:p w14:paraId="0772E3E8"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D9DF473"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0FB7D053" w14:textId="77777777" w:rsidR="00DF06D1" w:rsidRPr="003D114E" w:rsidRDefault="00CB2D2D" w:rsidP="0000081E">
            <w:pPr>
              <w:rPr>
                <w:szCs w:val="20"/>
              </w:rPr>
            </w:pPr>
            <w:r>
              <w:t>G</w:t>
            </w:r>
            <w:r w:rsidR="005C3537">
              <w:t>rond- of verdiepingsplan en/of satellietfoto met aanduiding van te onderzoeken gebouwen</w:t>
            </w:r>
          </w:p>
        </w:tc>
      </w:tr>
      <w:tr w:rsidR="00DF06D1" w:rsidRPr="003D114E" w14:paraId="4F300514" w14:textId="77777777" w:rsidTr="00EA7540">
        <w:trPr>
          <w:gridAfter w:val="1"/>
          <w:wAfter w:w="8" w:type="dxa"/>
          <w:trHeight w:val="340"/>
        </w:trPr>
        <w:tc>
          <w:tcPr>
            <w:tcW w:w="230" w:type="dxa"/>
            <w:tcBorders>
              <w:top w:val="nil"/>
              <w:left w:val="nil"/>
              <w:bottom w:val="nil"/>
              <w:right w:val="nil"/>
            </w:tcBorders>
            <w:shd w:val="clear" w:color="auto" w:fill="auto"/>
          </w:tcPr>
          <w:p w14:paraId="695844CC"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7A54391F"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0C205380" w14:textId="77777777" w:rsidR="00DF06D1" w:rsidRPr="003D114E" w:rsidRDefault="00CB2D2D" w:rsidP="0000081E">
            <w:pPr>
              <w:rPr>
                <w:szCs w:val="20"/>
              </w:rPr>
            </w:pPr>
            <w:r>
              <w:t>S</w:t>
            </w:r>
            <w:r w:rsidR="00020FBE">
              <w:t>ituatiefoto’s per type lokaal</w:t>
            </w:r>
          </w:p>
        </w:tc>
      </w:tr>
      <w:tr w:rsidR="00020FBE" w:rsidRPr="003D114E" w14:paraId="4DBC87FF" w14:textId="77777777" w:rsidTr="00EA7540">
        <w:trPr>
          <w:gridAfter w:val="1"/>
          <w:wAfter w:w="8" w:type="dxa"/>
          <w:trHeight w:val="340"/>
        </w:trPr>
        <w:tc>
          <w:tcPr>
            <w:tcW w:w="230" w:type="dxa"/>
            <w:tcBorders>
              <w:top w:val="nil"/>
              <w:left w:val="nil"/>
              <w:bottom w:val="nil"/>
              <w:right w:val="nil"/>
            </w:tcBorders>
            <w:shd w:val="clear" w:color="auto" w:fill="auto"/>
          </w:tcPr>
          <w:p w14:paraId="003FB739" w14:textId="77777777" w:rsidR="00020FBE" w:rsidRPr="003D114E" w:rsidRDefault="00020FBE"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2764A8DA" w14:textId="77777777" w:rsidR="00020FBE" w:rsidRPr="003D114E" w:rsidRDefault="00020FBE"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5BAE6DF0" w14:textId="77777777" w:rsidR="00020FBE" w:rsidRPr="00020FBE" w:rsidRDefault="00CB2D2D" w:rsidP="0000081E">
            <w:r>
              <w:t>B</w:t>
            </w:r>
            <w:r w:rsidR="00020FBE">
              <w:t>estaande asbestonderzoeken</w:t>
            </w:r>
          </w:p>
        </w:tc>
      </w:tr>
      <w:tr w:rsidR="00B011A2" w:rsidRPr="00020FBE" w14:paraId="2D803303" w14:textId="77777777" w:rsidTr="00EA7540">
        <w:trPr>
          <w:gridAfter w:val="1"/>
          <w:wAfter w:w="8" w:type="dxa"/>
          <w:trHeight w:val="340"/>
        </w:trPr>
        <w:tc>
          <w:tcPr>
            <w:tcW w:w="230" w:type="dxa"/>
            <w:tcBorders>
              <w:top w:val="nil"/>
              <w:left w:val="nil"/>
              <w:bottom w:val="nil"/>
              <w:right w:val="nil"/>
            </w:tcBorders>
            <w:shd w:val="clear" w:color="auto" w:fill="auto"/>
          </w:tcPr>
          <w:p w14:paraId="54BA2C7C" w14:textId="77777777" w:rsidR="00B011A2" w:rsidRPr="003D114E" w:rsidRDefault="00B011A2"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05496BA4" w14:textId="77777777" w:rsidR="00B011A2" w:rsidRPr="003D114E" w:rsidRDefault="00B011A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6CB316D7" w14:textId="77777777" w:rsidR="00B011A2" w:rsidRPr="00020FBE" w:rsidRDefault="00CB2D2D" w:rsidP="0000081E">
            <w:r>
              <w:t>D</w:t>
            </w:r>
            <w:r w:rsidR="00435BAF">
              <w:t>ocumenten in het kader van asbestverwijderingswerken</w:t>
            </w:r>
            <w:r w:rsidR="00FA5EA6">
              <w:t xml:space="preserve"> in het verleden</w:t>
            </w:r>
          </w:p>
        </w:tc>
      </w:tr>
      <w:tr w:rsidR="00435BAF" w:rsidRPr="00020FBE" w14:paraId="14E1BA2A" w14:textId="77777777" w:rsidTr="00EA7540">
        <w:trPr>
          <w:gridAfter w:val="1"/>
          <w:wAfter w:w="8" w:type="dxa"/>
          <w:trHeight w:val="340"/>
        </w:trPr>
        <w:tc>
          <w:tcPr>
            <w:tcW w:w="230" w:type="dxa"/>
            <w:tcBorders>
              <w:top w:val="nil"/>
              <w:left w:val="nil"/>
              <w:bottom w:val="nil"/>
              <w:right w:val="nil"/>
            </w:tcBorders>
            <w:shd w:val="clear" w:color="auto" w:fill="auto"/>
          </w:tcPr>
          <w:p w14:paraId="2A31CC23" w14:textId="77777777" w:rsidR="00435BAF" w:rsidRPr="003D114E" w:rsidRDefault="00435BAF"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3713095" w14:textId="77777777" w:rsidR="00435BAF" w:rsidRPr="003D114E" w:rsidRDefault="00435B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3861A41D" w14:textId="77777777" w:rsidR="00435BAF" w:rsidRPr="00020FBE" w:rsidRDefault="00CB2D2D" w:rsidP="0000081E">
            <w:r>
              <w:t>D</w:t>
            </w:r>
            <w:r w:rsidR="009B47B4">
              <w:t>ocumenten in het kader van bouw-, afbraak-, en/of renovatiewerken</w:t>
            </w:r>
            <w:r w:rsidR="00FA5EA6">
              <w:t xml:space="preserve"> in het verleden</w:t>
            </w:r>
          </w:p>
        </w:tc>
      </w:tr>
      <w:tr w:rsidR="009B47B4" w:rsidRPr="00020FBE" w14:paraId="470EC1ED" w14:textId="77777777" w:rsidTr="00EA7540">
        <w:trPr>
          <w:gridAfter w:val="1"/>
          <w:wAfter w:w="8" w:type="dxa"/>
          <w:trHeight w:val="340"/>
        </w:trPr>
        <w:tc>
          <w:tcPr>
            <w:tcW w:w="230" w:type="dxa"/>
            <w:tcBorders>
              <w:top w:val="nil"/>
              <w:left w:val="nil"/>
              <w:bottom w:val="nil"/>
              <w:right w:val="nil"/>
            </w:tcBorders>
            <w:shd w:val="clear" w:color="auto" w:fill="auto"/>
          </w:tcPr>
          <w:p w14:paraId="32AF97A1" w14:textId="77777777" w:rsidR="009B47B4" w:rsidRPr="003D114E" w:rsidRDefault="009B47B4"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1558C213" w14:textId="77777777" w:rsidR="009B47B4" w:rsidRPr="003D114E" w:rsidRDefault="009B47B4"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091A0A6E" w14:textId="77777777" w:rsidR="009B47B4" w:rsidRPr="00020FBE" w:rsidRDefault="00CB2D2D" w:rsidP="0000081E">
            <w:r>
              <w:t>D</w:t>
            </w:r>
            <w:r w:rsidR="00172FE6">
              <w:t>ocumenten aangaande beschermd erfgoed</w:t>
            </w:r>
            <w:r w:rsidR="00BB2A4A">
              <w:t>statuut</w:t>
            </w:r>
          </w:p>
        </w:tc>
      </w:tr>
      <w:tr w:rsidR="00F20E70" w:rsidRPr="00020FBE" w14:paraId="47520010" w14:textId="77777777" w:rsidTr="00EA7540">
        <w:trPr>
          <w:gridAfter w:val="1"/>
          <w:wAfter w:w="8" w:type="dxa"/>
          <w:trHeight w:val="17"/>
        </w:trPr>
        <w:tc>
          <w:tcPr>
            <w:tcW w:w="230" w:type="dxa"/>
            <w:tcBorders>
              <w:top w:val="nil"/>
              <w:left w:val="nil"/>
              <w:bottom w:val="nil"/>
              <w:right w:val="nil"/>
            </w:tcBorders>
            <w:shd w:val="clear" w:color="auto" w:fill="auto"/>
          </w:tcPr>
          <w:p w14:paraId="1C328222" w14:textId="77777777" w:rsidR="00F20E70" w:rsidRPr="003D114E" w:rsidRDefault="00F20E70"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8B70E71" w14:textId="77777777" w:rsidR="00F20E70" w:rsidRPr="003D114E" w:rsidRDefault="00B5725F"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0" w:name="Selectievakje3"/>
            <w:r>
              <w:rPr>
                <w:rStyle w:val="Zwaar"/>
                <w:b w:val="0"/>
                <w:bCs w:val="0"/>
              </w:rPr>
              <w:instrText xml:space="preserve"> FORMCHECKBOX </w:instrText>
            </w:r>
            <w:r w:rsidR="00565619">
              <w:rPr>
                <w:rStyle w:val="Zwaar"/>
                <w:b w:val="0"/>
                <w:bCs w:val="0"/>
              </w:rPr>
            </w:r>
            <w:r w:rsidR="00565619">
              <w:rPr>
                <w:rStyle w:val="Zwaar"/>
                <w:b w:val="0"/>
                <w:bCs w:val="0"/>
              </w:rPr>
              <w:fldChar w:fldCharType="separate"/>
            </w:r>
            <w:r>
              <w:rPr>
                <w:rStyle w:val="Zwaar"/>
                <w:b w:val="0"/>
                <w:bCs w:val="0"/>
              </w:rPr>
              <w:fldChar w:fldCharType="end"/>
            </w:r>
            <w:bookmarkEnd w:id="0"/>
          </w:p>
        </w:tc>
        <w:tc>
          <w:tcPr>
            <w:tcW w:w="9689" w:type="dxa"/>
            <w:gridSpan w:val="10"/>
            <w:tcBorders>
              <w:top w:val="nil"/>
              <w:left w:val="nil"/>
              <w:bottom w:val="nil"/>
              <w:right w:val="nil"/>
            </w:tcBorders>
            <w:shd w:val="clear" w:color="auto" w:fill="auto"/>
          </w:tcPr>
          <w:p w14:paraId="01B1F8D2" w14:textId="77777777" w:rsidR="00F20E70" w:rsidRDefault="00CB2D2D" w:rsidP="0000081E">
            <w:r>
              <w:t>D</w:t>
            </w:r>
            <w:r w:rsidR="00411DF1">
              <w:t>ocumenten</w:t>
            </w:r>
            <w:r w:rsidR="00411DF1" w:rsidRPr="003847A9">
              <w:t xml:space="preserve"> aangaande industriële installaties</w:t>
            </w:r>
          </w:p>
          <w:p w14:paraId="23A335C1" w14:textId="77777777" w:rsidR="003847A9" w:rsidRPr="004B092B" w:rsidRDefault="003847A9" w:rsidP="004B092B">
            <w:pPr>
              <w:tabs>
                <w:tab w:val="left" w:pos="3686"/>
              </w:tabs>
              <w:spacing w:line="270" w:lineRule="exact"/>
              <w:rPr>
                <w:i/>
              </w:rPr>
            </w:pPr>
            <w:r w:rsidRPr="00E777B0">
              <w:rPr>
                <w:i/>
              </w:rPr>
              <w:t>Als het wegnemen van de asbesthoudende materialen een afwijkende impact heeft ten opzichte van wat inherent is aan - of vergelijkbaar met - de impact van normale beheers- en onderhoudscycli bij industriële installaties, worden deze asbesthoudende materialen als niet eenvoudig bereikbaar beschouwd.</w:t>
            </w:r>
          </w:p>
        </w:tc>
      </w:tr>
      <w:tr w:rsidR="004D1A12" w:rsidRPr="00020FBE" w14:paraId="264EF034" w14:textId="77777777" w:rsidTr="00EA7540">
        <w:trPr>
          <w:trHeight w:val="340"/>
        </w:trPr>
        <w:tc>
          <w:tcPr>
            <w:tcW w:w="257" w:type="dxa"/>
            <w:gridSpan w:val="2"/>
            <w:tcBorders>
              <w:top w:val="nil"/>
              <w:left w:val="nil"/>
              <w:bottom w:val="nil"/>
              <w:right w:val="nil"/>
            </w:tcBorders>
            <w:shd w:val="clear" w:color="auto" w:fill="auto"/>
          </w:tcPr>
          <w:p w14:paraId="2FD93337" w14:textId="77777777" w:rsidR="004D1A12" w:rsidRPr="003D114E" w:rsidRDefault="004D1A12">
            <w:pPr>
              <w:pStyle w:val="nummersvragen"/>
              <w:framePr w:hSpace="0" w:wrap="auto" w:vAnchor="margin" w:xAlign="left" w:yAlign="inline"/>
              <w:suppressOverlap w:val="0"/>
              <w:rPr>
                <w:rStyle w:val="Zwaar"/>
                <w:szCs w:val="20"/>
              </w:rPr>
            </w:pPr>
          </w:p>
        </w:tc>
        <w:tc>
          <w:tcPr>
            <w:tcW w:w="227" w:type="dxa"/>
            <w:tcBorders>
              <w:top w:val="nil"/>
              <w:left w:val="nil"/>
              <w:bottom w:val="nil"/>
              <w:right w:val="nil"/>
            </w:tcBorders>
            <w:shd w:val="clear" w:color="auto" w:fill="auto"/>
          </w:tcPr>
          <w:p w14:paraId="3A8E90CF" w14:textId="77777777" w:rsidR="004D1A12" w:rsidRPr="003D114E" w:rsidRDefault="004D1A12">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b w:val="0"/>
                <w:bCs w:val="0"/>
              </w:rPr>
              <w:instrText xml:space="preserve"> FORMCHECKBOX </w:instrText>
            </w:r>
            <w:r w:rsidR="00565619">
              <w:rPr>
                <w:rStyle w:val="Zwaar"/>
                <w:b w:val="0"/>
                <w:bCs w:val="0"/>
              </w:rPr>
            </w:r>
            <w:r w:rsidR="00565619">
              <w:rPr>
                <w:rStyle w:val="Zwaar"/>
                <w:b w:val="0"/>
                <w:bCs w:val="0"/>
              </w:rPr>
              <w:fldChar w:fldCharType="separate"/>
            </w:r>
            <w:r>
              <w:rPr>
                <w:rStyle w:val="Zwaar"/>
                <w:b w:val="0"/>
                <w:bCs w:val="0"/>
              </w:rPr>
              <w:fldChar w:fldCharType="end"/>
            </w:r>
          </w:p>
        </w:tc>
        <w:tc>
          <w:tcPr>
            <w:tcW w:w="9785" w:type="dxa"/>
            <w:gridSpan w:val="12"/>
            <w:tcBorders>
              <w:top w:val="nil"/>
              <w:left w:val="nil"/>
              <w:bottom w:val="nil"/>
              <w:right w:val="nil"/>
            </w:tcBorders>
            <w:shd w:val="clear" w:color="auto" w:fill="auto"/>
          </w:tcPr>
          <w:p w14:paraId="0A562826" w14:textId="77777777" w:rsidR="004D1A12" w:rsidRPr="00020FBE" w:rsidRDefault="004D1A12">
            <w:r>
              <w:t xml:space="preserve">Andere: </w:t>
            </w: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EF1ED3" w:rsidRPr="003D114E" w14:paraId="6C6D2423"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3D61CFC9" w14:textId="77777777" w:rsidR="00EF1ED3" w:rsidRPr="003D114E" w:rsidRDefault="00EF1ED3">
            <w:pPr>
              <w:pStyle w:val="nummersvragen"/>
              <w:framePr w:hSpace="0" w:wrap="auto" w:vAnchor="margin" w:xAlign="left" w:yAlign="inline"/>
              <w:suppressOverlap w:val="0"/>
              <w:jc w:val="left"/>
              <w:rPr>
                <w:b w:val="0"/>
                <w:color w:val="FFFFFF"/>
              </w:rPr>
            </w:pPr>
          </w:p>
        </w:tc>
      </w:tr>
      <w:tr w:rsidR="00E750BE" w:rsidRPr="00830AA9" w14:paraId="613591E2" w14:textId="77777777" w:rsidTr="00EA7540">
        <w:trPr>
          <w:gridAfter w:val="1"/>
          <w:wAfter w:w="8" w:type="dxa"/>
          <w:trHeight w:val="340"/>
        </w:trPr>
        <w:tc>
          <w:tcPr>
            <w:tcW w:w="230" w:type="dxa"/>
            <w:tcBorders>
              <w:top w:val="nil"/>
              <w:left w:val="nil"/>
              <w:bottom w:val="nil"/>
              <w:right w:val="nil"/>
            </w:tcBorders>
            <w:shd w:val="clear" w:color="auto" w:fill="auto"/>
          </w:tcPr>
          <w:p w14:paraId="321055EA" w14:textId="77777777" w:rsidR="00E750BE" w:rsidRPr="00D643A3" w:rsidRDefault="00E750BE" w:rsidP="0000081E">
            <w:pPr>
              <w:pStyle w:val="nummersvragen"/>
              <w:framePr w:hSpace="0" w:wrap="auto" w:vAnchor="margin" w:xAlign="left" w:yAlign="inline"/>
              <w:ind w:right="100"/>
              <w:suppressOverlap w:val="0"/>
              <w:rPr>
                <w:sz w:val="24"/>
                <w:szCs w:val="24"/>
              </w:rPr>
            </w:pPr>
          </w:p>
        </w:tc>
        <w:tc>
          <w:tcPr>
            <w:tcW w:w="10031" w:type="dxa"/>
            <w:gridSpan w:val="13"/>
            <w:tcBorders>
              <w:top w:val="nil"/>
              <w:left w:val="nil"/>
              <w:bottom w:val="nil"/>
              <w:right w:val="nil"/>
            </w:tcBorders>
            <w:shd w:val="clear" w:color="auto" w:fill="7F7F7F" w:themeFill="text1" w:themeFillTint="80"/>
          </w:tcPr>
          <w:p w14:paraId="37BCCDF2" w14:textId="77777777" w:rsidR="00E750BE" w:rsidRPr="00D643A3" w:rsidRDefault="00E750BE" w:rsidP="005F4040">
            <w:pPr>
              <w:pStyle w:val="Lijstalinea"/>
              <w:numPr>
                <w:ilvl w:val="0"/>
                <w:numId w:val="19"/>
              </w:numPr>
              <w:rPr>
                <w:rStyle w:val="Zwaar"/>
                <w:color w:val="FFFFFF" w:themeColor="background1"/>
                <w:sz w:val="24"/>
                <w:szCs w:val="24"/>
              </w:rPr>
            </w:pPr>
            <w:r w:rsidRPr="00D643A3">
              <w:rPr>
                <w:rStyle w:val="Zwaar"/>
                <w:color w:val="FFFFFF" w:themeColor="background1"/>
                <w:sz w:val="24"/>
                <w:szCs w:val="24"/>
              </w:rPr>
              <w:t xml:space="preserve">Actualisatie van een bestaand asbestattest – </w:t>
            </w:r>
            <w:r w:rsidR="00E43C53" w:rsidRPr="00D643A3">
              <w:rPr>
                <w:rStyle w:val="Zwaar"/>
                <w:color w:val="FFFFFF" w:themeColor="background1"/>
                <w:sz w:val="24"/>
                <w:szCs w:val="24"/>
              </w:rPr>
              <w:t>INDIEN VAN TOEPASSING</w:t>
            </w:r>
          </w:p>
        </w:tc>
      </w:tr>
      <w:tr w:rsidR="008F3F9C" w:rsidRPr="003D114E" w14:paraId="78528483"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5F2A6431" w14:textId="77777777" w:rsidR="008F3F9C" w:rsidRPr="003D114E" w:rsidRDefault="008F3F9C">
            <w:pPr>
              <w:pStyle w:val="nummersvragen"/>
              <w:framePr w:hSpace="0" w:wrap="auto" w:vAnchor="margin" w:xAlign="left" w:yAlign="inline"/>
              <w:suppressOverlap w:val="0"/>
              <w:jc w:val="left"/>
              <w:rPr>
                <w:b w:val="0"/>
                <w:color w:val="FFFFFF"/>
              </w:rPr>
            </w:pPr>
          </w:p>
        </w:tc>
      </w:tr>
      <w:tr w:rsidR="00CD5830" w:rsidRPr="00181556" w14:paraId="4CE824A2" w14:textId="77777777" w:rsidTr="00EA7540">
        <w:trPr>
          <w:gridAfter w:val="1"/>
          <w:wAfter w:w="8" w:type="dxa"/>
          <w:trHeight w:val="340"/>
        </w:trPr>
        <w:tc>
          <w:tcPr>
            <w:tcW w:w="230" w:type="dxa"/>
            <w:tcBorders>
              <w:top w:val="nil"/>
              <w:left w:val="nil"/>
              <w:bottom w:val="nil"/>
              <w:right w:val="nil"/>
            </w:tcBorders>
            <w:shd w:val="clear" w:color="auto" w:fill="auto"/>
          </w:tcPr>
          <w:p w14:paraId="10B29831" w14:textId="77777777" w:rsidR="00CD5830" w:rsidRPr="003D114E" w:rsidRDefault="00CD5830">
            <w:pPr>
              <w:pStyle w:val="nummersvragen"/>
              <w:framePr w:hSpace="0" w:wrap="auto" w:vAnchor="margin" w:xAlign="left" w:yAlign="inline"/>
              <w:ind w:right="100"/>
              <w:suppressOverlap w:val="0"/>
              <w:rPr>
                <w:szCs w:val="20"/>
              </w:rPr>
            </w:pPr>
          </w:p>
        </w:tc>
        <w:tc>
          <w:tcPr>
            <w:tcW w:w="10031" w:type="dxa"/>
            <w:gridSpan w:val="13"/>
            <w:tcBorders>
              <w:top w:val="nil"/>
              <w:left w:val="nil"/>
              <w:bottom w:val="nil"/>
              <w:right w:val="nil"/>
            </w:tcBorders>
            <w:shd w:val="clear" w:color="auto" w:fill="auto"/>
          </w:tcPr>
          <w:p w14:paraId="2E855A5B" w14:textId="77777777" w:rsidR="00CD5830" w:rsidRPr="00E52864" w:rsidRDefault="00CD5830" w:rsidP="00E52864">
            <w:pPr>
              <w:spacing w:after="60"/>
              <w:rPr>
                <w:rStyle w:val="Zwaar"/>
                <w:i/>
                <w:szCs w:val="20"/>
              </w:rPr>
            </w:pPr>
            <w:r w:rsidRPr="00E52864">
              <w:rPr>
                <w:i/>
              </w:rPr>
              <w:t xml:space="preserve">Een asbestattest is standaard </w:t>
            </w:r>
            <w:r w:rsidRPr="00E52864">
              <w:rPr>
                <w:b/>
                <w:i/>
              </w:rPr>
              <w:t>10 jaar</w:t>
            </w:r>
            <w:r w:rsidRPr="00E52864">
              <w:rPr>
                <w:i/>
              </w:rPr>
              <w:t xml:space="preserve"> geldig. Dit wordt verlaagd naar </w:t>
            </w:r>
            <w:r w:rsidRPr="00E52864">
              <w:rPr>
                <w:b/>
                <w:i/>
              </w:rPr>
              <w:t>5 jaar</w:t>
            </w:r>
            <w:r w:rsidRPr="00E52864">
              <w:rPr>
                <w:i/>
              </w:rPr>
              <w:t xml:space="preserve"> als er minstens één asbesthoudend materiaal aanwezig is met hoog risico. Een eigenaar is verplicht om een asbestattest te actualiseren binnen </w:t>
            </w:r>
            <w:r w:rsidRPr="00E52864">
              <w:rPr>
                <w:b/>
                <w:i/>
              </w:rPr>
              <w:t>1 jaar</w:t>
            </w:r>
            <w:r w:rsidRPr="00E52864">
              <w:rPr>
                <w:i/>
              </w:rPr>
              <w:t xml:space="preserve"> als er sprake is van een gewijzigde toestand.</w:t>
            </w:r>
          </w:p>
        </w:tc>
      </w:tr>
      <w:tr w:rsidR="00CD5830" w:rsidRPr="00181556" w14:paraId="6714EA50" w14:textId="77777777" w:rsidTr="00EA7540">
        <w:trPr>
          <w:gridAfter w:val="1"/>
          <w:wAfter w:w="8" w:type="dxa"/>
          <w:trHeight w:val="340"/>
        </w:trPr>
        <w:tc>
          <w:tcPr>
            <w:tcW w:w="230" w:type="dxa"/>
            <w:tcBorders>
              <w:top w:val="nil"/>
              <w:left w:val="nil"/>
              <w:bottom w:val="nil"/>
              <w:right w:val="nil"/>
            </w:tcBorders>
            <w:shd w:val="clear" w:color="auto" w:fill="auto"/>
          </w:tcPr>
          <w:p w14:paraId="00D230F3" w14:textId="77777777" w:rsidR="00CD5830" w:rsidRPr="003D114E" w:rsidRDefault="00CD5830" w:rsidP="004957C7">
            <w:pPr>
              <w:pStyle w:val="nummersvragen"/>
              <w:framePr w:hSpace="0" w:wrap="auto" w:vAnchor="margin" w:xAlign="left" w:yAlign="inline"/>
              <w:spacing w:after="60"/>
              <w:ind w:right="100"/>
              <w:suppressOverlap w:val="0"/>
              <w:rPr>
                <w:szCs w:val="20"/>
              </w:rPr>
            </w:pPr>
          </w:p>
        </w:tc>
        <w:tc>
          <w:tcPr>
            <w:tcW w:w="10031" w:type="dxa"/>
            <w:gridSpan w:val="13"/>
            <w:tcBorders>
              <w:top w:val="nil"/>
              <w:left w:val="nil"/>
              <w:bottom w:val="nil"/>
              <w:right w:val="nil"/>
            </w:tcBorders>
            <w:shd w:val="clear" w:color="auto" w:fill="D9D9D9" w:themeFill="background1" w:themeFillShade="D9"/>
          </w:tcPr>
          <w:p w14:paraId="1AAC8271" w14:textId="77777777" w:rsidR="00CD5830" w:rsidRPr="00CD5830" w:rsidRDefault="00CD5830" w:rsidP="004957C7">
            <w:pPr>
              <w:spacing w:after="60"/>
              <w:rPr>
                <w:rStyle w:val="Zwaar"/>
                <w:szCs w:val="20"/>
              </w:rPr>
            </w:pPr>
            <w:r w:rsidRPr="00E52864">
              <w:rPr>
                <w:b/>
              </w:rPr>
              <w:t xml:space="preserve">Als de opdracht aan de asbestdeskundige een actualisatie betreft, </w:t>
            </w:r>
            <w:r w:rsidR="00915F14">
              <w:rPr>
                <w:b/>
                <w:bCs/>
              </w:rPr>
              <w:t>geef</w:t>
            </w:r>
            <w:r>
              <w:rPr>
                <w:b/>
              </w:rPr>
              <w:t xml:space="preserve"> dan </w:t>
            </w:r>
            <w:r w:rsidR="004957C7" w:rsidRPr="004957C7">
              <w:rPr>
                <w:b/>
                <w:bCs/>
              </w:rPr>
              <w:t>het (de) nummer(s)</w:t>
            </w:r>
            <w:r w:rsidRPr="004957C7">
              <w:rPr>
                <w:b/>
              </w:rPr>
              <w:t xml:space="preserve"> van </w:t>
            </w:r>
            <w:r w:rsidR="004957C7" w:rsidRPr="004957C7">
              <w:rPr>
                <w:b/>
                <w:bCs/>
              </w:rPr>
              <w:t>het (de) bestaande asbestattest(en)</w:t>
            </w:r>
            <w:r w:rsidR="004957C7">
              <w:rPr>
                <w:b/>
                <w:bCs/>
              </w:rPr>
              <w:t>.</w:t>
            </w:r>
          </w:p>
        </w:tc>
      </w:tr>
      <w:tr w:rsidR="000D0A7F" w:rsidRPr="003D114E" w14:paraId="703057FC" w14:textId="77777777" w:rsidTr="00EA7540">
        <w:trPr>
          <w:gridAfter w:val="1"/>
          <w:wAfter w:w="8" w:type="dxa"/>
          <w:trHeight w:val="340"/>
        </w:trPr>
        <w:tc>
          <w:tcPr>
            <w:tcW w:w="230" w:type="dxa"/>
            <w:tcBorders>
              <w:top w:val="nil"/>
              <w:left w:val="nil"/>
              <w:bottom w:val="nil"/>
              <w:right w:val="nil"/>
            </w:tcBorders>
            <w:shd w:val="clear" w:color="auto" w:fill="auto"/>
          </w:tcPr>
          <w:p w14:paraId="286DEC6C" w14:textId="77777777" w:rsidR="000D0A7F" w:rsidRPr="003D114E" w:rsidRDefault="000D0A7F" w:rsidP="0000081E">
            <w:pPr>
              <w:pStyle w:val="nummersvragen"/>
              <w:framePr w:hSpace="0" w:wrap="auto" w:vAnchor="margin" w:xAlign="left" w:yAlign="inline"/>
              <w:suppressOverlap w:val="0"/>
              <w:rPr>
                <w:rStyle w:val="Zwaar"/>
                <w:szCs w:val="20"/>
              </w:rPr>
            </w:pPr>
          </w:p>
        </w:tc>
        <w:tc>
          <w:tcPr>
            <w:tcW w:w="4143" w:type="dxa"/>
            <w:gridSpan w:val="5"/>
            <w:tcBorders>
              <w:top w:val="nil"/>
              <w:left w:val="nil"/>
              <w:bottom w:val="nil"/>
              <w:right w:val="nil"/>
            </w:tcBorders>
            <w:shd w:val="clear" w:color="auto" w:fill="auto"/>
          </w:tcPr>
          <w:p w14:paraId="1C13B5DE" w14:textId="77777777" w:rsidR="000D0A7F" w:rsidRDefault="000D0A7F" w:rsidP="0000081E">
            <w:pPr>
              <w:jc w:val="right"/>
              <w:rPr>
                <w:szCs w:val="20"/>
              </w:rPr>
            </w:pPr>
            <w:r>
              <w:rPr>
                <w:szCs w:val="20"/>
              </w:rPr>
              <w:t>Nummer</w:t>
            </w:r>
            <w:r w:rsidR="00194CE8">
              <w:rPr>
                <w:szCs w:val="20"/>
              </w:rPr>
              <w:t>(s)</w:t>
            </w:r>
            <w:r>
              <w:rPr>
                <w:szCs w:val="20"/>
              </w:rPr>
              <w:t xml:space="preserve"> bestaand(e) asbestattest(en)</w:t>
            </w:r>
          </w:p>
        </w:tc>
        <w:tc>
          <w:tcPr>
            <w:tcW w:w="5888" w:type="dxa"/>
            <w:gridSpan w:val="8"/>
            <w:tcBorders>
              <w:top w:val="nil"/>
              <w:left w:val="nil"/>
              <w:bottom w:val="dotted" w:sz="6" w:space="0" w:color="auto"/>
              <w:right w:val="nil"/>
            </w:tcBorders>
            <w:shd w:val="clear" w:color="auto" w:fill="auto"/>
          </w:tcPr>
          <w:p w14:paraId="3B34B5D4" w14:textId="77777777" w:rsidR="000D0A7F" w:rsidRPr="003D114E" w:rsidRDefault="000D0A7F" w:rsidP="0000081E">
            <w:pPr>
              <w:pStyle w:val="invulveld"/>
              <w:framePr w:hSpace="0" w:wrap="auto" w:vAnchor="margin" w:xAlign="left" w:yAlign="inline"/>
              <w:suppressOverlap w:val="0"/>
              <w:rPr>
                <w:szCs w:val="20"/>
              </w:rPr>
            </w:pPr>
          </w:p>
        </w:tc>
      </w:tr>
      <w:tr w:rsidR="00E52864" w:rsidRPr="00E52864" w14:paraId="3D392D75" w14:textId="77777777" w:rsidTr="00EA7540">
        <w:trPr>
          <w:trHeight w:val="340"/>
        </w:trPr>
        <w:tc>
          <w:tcPr>
            <w:tcW w:w="257" w:type="dxa"/>
            <w:gridSpan w:val="2"/>
            <w:tcBorders>
              <w:top w:val="nil"/>
              <w:left w:val="nil"/>
              <w:bottom w:val="nil"/>
              <w:right w:val="nil"/>
            </w:tcBorders>
            <w:shd w:val="clear" w:color="auto" w:fill="auto"/>
          </w:tcPr>
          <w:p w14:paraId="09AC53D0" w14:textId="77777777" w:rsidR="00E52864" w:rsidRPr="00E52864" w:rsidRDefault="00E52864">
            <w:pPr>
              <w:pStyle w:val="nummersvragen"/>
              <w:framePr w:hSpace="0" w:wrap="auto" w:vAnchor="margin" w:xAlign="left" w:yAlign="inline"/>
              <w:ind w:right="100"/>
              <w:suppressOverlap w:val="0"/>
              <w:rPr>
                <w:bCs/>
                <w:szCs w:val="20"/>
              </w:rPr>
            </w:pPr>
          </w:p>
        </w:tc>
        <w:tc>
          <w:tcPr>
            <w:tcW w:w="10012" w:type="dxa"/>
            <w:gridSpan w:val="13"/>
            <w:tcBorders>
              <w:top w:val="nil"/>
              <w:left w:val="nil"/>
              <w:bottom w:val="nil"/>
              <w:right w:val="nil"/>
            </w:tcBorders>
            <w:shd w:val="clear" w:color="auto" w:fill="D9D9D9" w:themeFill="background1" w:themeFillShade="D9"/>
          </w:tcPr>
          <w:p w14:paraId="33181061" w14:textId="77777777" w:rsidR="00E52864" w:rsidRPr="00E52864" w:rsidRDefault="004957C7">
            <w:pPr>
              <w:rPr>
                <w:rStyle w:val="Zwaar"/>
                <w:bCs w:val="0"/>
                <w:szCs w:val="20"/>
              </w:rPr>
            </w:pPr>
            <w:r>
              <w:rPr>
                <w:b/>
                <w:bCs/>
              </w:rPr>
              <w:t>Kruis</w:t>
            </w:r>
            <w:r w:rsidR="00E52864" w:rsidRPr="00E52864">
              <w:rPr>
                <w:b/>
                <w:bCs/>
              </w:rPr>
              <w:t xml:space="preserve"> aan wat van toepassing is:</w:t>
            </w:r>
          </w:p>
        </w:tc>
      </w:tr>
      <w:tr w:rsidR="00D2036A" w:rsidRPr="003D114E" w14:paraId="7AF4F559" w14:textId="77777777" w:rsidTr="00EA7540">
        <w:trPr>
          <w:gridAfter w:val="1"/>
          <w:wAfter w:w="8" w:type="dxa"/>
          <w:trHeight w:val="340"/>
        </w:trPr>
        <w:tc>
          <w:tcPr>
            <w:tcW w:w="230" w:type="dxa"/>
            <w:tcBorders>
              <w:top w:val="nil"/>
              <w:left w:val="nil"/>
              <w:bottom w:val="nil"/>
              <w:right w:val="nil"/>
            </w:tcBorders>
            <w:shd w:val="clear" w:color="auto" w:fill="auto"/>
          </w:tcPr>
          <w:p w14:paraId="5591C1A3"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53BE65C7"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4A535BC8" w14:textId="77777777" w:rsidR="0042045C" w:rsidRPr="003F60E1" w:rsidRDefault="00B23EE3" w:rsidP="0000081E">
            <w:r>
              <w:t>S</w:t>
            </w:r>
            <w:r w:rsidR="0042045C" w:rsidRPr="0042489E">
              <w:t>plitsing</w:t>
            </w:r>
            <w:r w:rsidR="0042045C">
              <w:t xml:space="preserve"> van bestaand asbestattest</w:t>
            </w:r>
            <w:r w:rsidR="003F60E1">
              <w:t xml:space="preserve">: </w:t>
            </w:r>
            <w:r w:rsidR="00917388" w:rsidRPr="0042489E">
              <w:t>De lokalisatiegegevens over het nieuw</w:t>
            </w:r>
            <w:r w:rsidR="00EF769F" w:rsidRPr="0042489E">
              <w:t>e</w:t>
            </w:r>
            <w:r w:rsidR="00427CC7" w:rsidRPr="0042489E">
              <w:t xml:space="preserve"> asbest</w:t>
            </w:r>
            <w:r w:rsidR="00917388" w:rsidRPr="0042489E">
              <w:t xml:space="preserve">attest worden ingevuld in </w:t>
            </w:r>
            <w:r w:rsidR="009239FB" w:rsidRPr="0042489E">
              <w:t>titel 3</w:t>
            </w:r>
            <w:r w:rsidR="00917388" w:rsidRPr="0042489E">
              <w:t>.</w:t>
            </w:r>
          </w:p>
        </w:tc>
      </w:tr>
      <w:tr w:rsidR="00D2036A" w:rsidRPr="003D114E" w14:paraId="2B1FDB0F" w14:textId="77777777" w:rsidTr="00EA7540">
        <w:trPr>
          <w:gridAfter w:val="1"/>
          <w:wAfter w:w="8" w:type="dxa"/>
          <w:trHeight w:val="340"/>
        </w:trPr>
        <w:tc>
          <w:tcPr>
            <w:tcW w:w="230" w:type="dxa"/>
            <w:tcBorders>
              <w:top w:val="nil"/>
              <w:left w:val="nil"/>
              <w:bottom w:val="nil"/>
              <w:right w:val="nil"/>
            </w:tcBorders>
            <w:shd w:val="clear" w:color="auto" w:fill="auto"/>
          </w:tcPr>
          <w:p w14:paraId="2275548A"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0A38F9B1"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46CFC0AF" w14:textId="77777777" w:rsidR="00D2036A" w:rsidRPr="003D114E" w:rsidRDefault="00B23EE3" w:rsidP="0000081E">
            <w:pPr>
              <w:rPr>
                <w:szCs w:val="20"/>
              </w:rPr>
            </w:pPr>
            <w:r>
              <w:t>A</w:t>
            </w:r>
            <w:r w:rsidR="00EE4D26">
              <w:t>ctualisatie omdat er nieuwe asbesthoudende materialen zijn aangetroffen</w:t>
            </w:r>
            <w:r w:rsidR="00EE4D26" w:rsidRPr="00EE4D26">
              <w:rPr>
                <w:i/>
                <w:iCs/>
              </w:rPr>
              <w:t xml:space="preserve"> (= gewijzigde toestand)</w:t>
            </w:r>
          </w:p>
        </w:tc>
      </w:tr>
      <w:tr w:rsidR="00D2036A" w:rsidRPr="003D114E" w14:paraId="59B56C42" w14:textId="77777777" w:rsidTr="00EA7540">
        <w:trPr>
          <w:gridAfter w:val="1"/>
          <w:wAfter w:w="8" w:type="dxa"/>
          <w:trHeight w:val="340"/>
        </w:trPr>
        <w:tc>
          <w:tcPr>
            <w:tcW w:w="230" w:type="dxa"/>
            <w:tcBorders>
              <w:top w:val="nil"/>
              <w:left w:val="nil"/>
              <w:bottom w:val="nil"/>
              <w:right w:val="nil"/>
            </w:tcBorders>
            <w:shd w:val="clear" w:color="auto" w:fill="auto"/>
          </w:tcPr>
          <w:p w14:paraId="00238DFE"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6F0AFDF2"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13BD215B" w14:textId="77777777" w:rsidR="00D2036A" w:rsidRPr="003D114E" w:rsidRDefault="00B23EE3" w:rsidP="0000081E">
            <w:pPr>
              <w:rPr>
                <w:szCs w:val="20"/>
              </w:rPr>
            </w:pPr>
            <w:r>
              <w:t>A</w:t>
            </w:r>
            <w:r w:rsidR="004B2E9E">
              <w:t xml:space="preserve">ctualisatie omdat, na uitvoering van werken, het hele inspectiegebied beschouwd </w:t>
            </w:r>
            <w:r w:rsidR="00EF769F">
              <w:t xml:space="preserve">kan </w:t>
            </w:r>
            <w:r w:rsidR="004B2E9E">
              <w:t>worden als asbestveilig</w:t>
            </w:r>
            <w:r w:rsidR="00E577D8">
              <w:t xml:space="preserve"> </w:t>
            </w:r>
            <w:r w:rsidR="00F032D3">
              <w:br/>
            </w:r>
            <w:r w:rsidR="004B2E9E" w:rsidRPr="004B2E9E">
              <w:rPr>
                <w:i/>
                <w:iCs/>
              </w:rPr>
              <w:t>(= gewijzigde toestand)</w:t>
            </w:r>
          </w:p>
        </w:tc>
      </w:tr>
      <w:tr w:rsidR="00D2036A" w:rsidRPr="00020FBE" w14:paraId="6AEF4050" w14:textId="77777777" w:rsidTr="00EA7540">
        <w:trPr>
          <w:gridAfter w:val="1"/>
          <w:wAfter w:w="8" w:type="dxa"/>
          <w:trHeight w:val="340"/>
        </w:trPr>
        <w:tc>
          <w:tcPr>
            <w:tcW w:w="230" w:type="dxa"/>
            <w:tcBorders>
              <w:top w:val="nil"/>
              <w:left w:val="nil"/>
              <w:bottom w:val="nil"/>
              <w:right w:val="nil"/>
            </w:tcBorders>
            <w:shd w:val="clear" w:color="auto" w:fill="auto"/>
          </w:tcPr>
          <w:p w14:paraId="200715C4"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4ADAC85C"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46454830" w14:textId="77777777" w:rsidR="00D2036A" w:rsidRPr="00020FBE" w:rsidRDefault="00B23EE3" w:rsidP="0000081E">
            <w:r>
              <w:t>A</w:t>
            </w:r>
            <w:r w:rsidR="00EA58E0">
              <w:t xml:space="preserve">ctualisatie omdat door een calamiteit of incident de toestand van de asbesthoudende materialen zichtbaar is veranderd </w:t>
            </w:r>
            <w:r w:rsidR="00EA58E0" w:rsidRPr="00EA58E0">
              <w:rPr>
                <w:i/>
                <w:iCs/>
              </w:rPr>
              <w:t>(= gewijzigde toestand)</w:t>
            </w:r>
            <w:r w:rsidR="00EA58E0">
              <w:rPr>
                <w:i/>
                <w:iCs/>
              </w:rPr>
              <w:t xml:space="preserve">, </w:t>
            </w:r>
            <w:r w:rsidR="00EA58E0" w:rsidRPr="00015263">
              <w:t>b</w:t>
            </w:r>
            <w:r w:rsidR="00EF769F">
              <w:t>ijvoorbeeld</w:t>
            </w:r>
            <w:r w:rsidR="00EA58E0" w:rsidRPr="00015263">
              <w:t xml:space="preserve"> door een brand, stormschade</w:t>
            </w:r>
            <w:r w:rsidR="002547BF" w:rsidRPr="00015263">
              <w:t>, explosie</w:t>
            </w:r>
            <w:r w:rsidR="00EF769F">
              <w:t xml:space="preserve"> …</w:t>
            </w:r>
          </w:p>
        </w:tc>
      </w:tr>
      <w:tr w:rsidR="00D2036A" w:rsidRPr="00020FBE" w14:paraId="60F3FED0" w14:textId="77777777" w:rsidTr="00EA7540">
        <w:trPr>
          <w:gridAfter w:val="1"/>
          <w:wAfter w:w="8" w:type="dxa"/>
          <w:trHeight w:val="340"/>
        </w:trPr>
        <w:tc>
          <w:tcPr>
            <w:tcW w:w="230" w:type="dxa"/>
            <w:tcBorders>
              <w:top w:val="nil"/>
              <w:left w:val="nil"/>
              <w:bottom w:val="nil"/>
              <w:right w:val="nil"/>
            </w:tcBorders>
            <w:shd w:val="clear" w:color="auto" w:fill="auto"/>
          </w:tcPr>
          <w:p w14:paraId="778325F6"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342" w:type="dxa"/>
            <w:gridSpan w:val="3"/>
            <w:tcBorders>
              <w:top w:val="nil"/>
              <w:left w:val="nil"/>
              <w:bottom w:val="nil"/>
              <w:right w:val="nil"/>
            </w:tcBorders>
            <w:shd w:val="clear" w:color="auto" w:fill="auto"/>
          </w:tcPr>
          <w:p w14:paraId="7D543398"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0"/>
            <w:tcBorders>
              <w:top w:val="nil"/>
              <w:left w:val="nil"/>
              <w:bottom w:val="nil"/>
              <w:right w:val="nil"/>
            </w:tcBorders>
            <w:shd w:val="clear" w:color="auto" w:fill="auto"/>
          </w:tcPr>
          <w:p w14:paraId="224C3758" w14:textId="77777777" w:rsidR="00D2036A" w:rsidRPr="00020FBE" w:rsidRDefault="00B23EE3" w:rsidP="0000081E">
            <w:r>
              <w:t>A</w:t>
            </w:r>
            <w:r w:rsidR="003D6B13">
              <w:t xml:space="preserve">ctualisatie omdat bepaalde </w:t>
            </w:r>
            <w:r w:rsidR="00DA411E">
              <w:t>onderzoeks</w:t>
            </w:r>
            <w:r w:rsidR="003D6B13">
              <w:t>beperkingen werden opgeheven</w:t>
            </w:r>
            <w:r>
              <w:t>.</w:t>
            </w:r>
          </w:p>
        </w:tc>
      </w:tr>
      <w:tr w:rsidR="00F20EA4" w:rsidRPr="003D114E" w14:paraId="48690F26" w14:textId="77777777" w:rsidTr="00EA7540">
        <w:trPr>
          <w:gridAfter w:val="1"/>
          <w:wAfter w:w="8" w:type="dxa"/>
          <w:trHeight w:hRule="exact" w:val="113"/>
        </w:trPr>
        <w:tc>
          <w:tcPr>
            <w:tcW w:w="10261" w:type="dxa"/>
            <w:gridSpan w:val="14"/>
            <w:tcBorders>
              <w:top w:val="nil"/>
              <w:left w:val="nil"/>
              <w:bottom w:val="nil"/>
              <w:right w:val="nil"/>
            </w:tcBorders>
            <w:shd w:val="clear" w:color="auto" w:fill="auto"/>
          </w:tcPr>
          <w:p w14:paraId="0B835538" w14:textId="77777777" w:rsidR="00F20EA4" w:rsidRPr="003D114E" w:rsidRDefault="00F20EA4">
            <w:pPr>
              <w:pStyle w:val="nummersvragen"/>
              <w:framePr w:hSpace="0" w:wrap="auto" w:vAnchor="margin" w:xAlign="left" w:yAlign="inline"/>
              <w:suppressOverlap w:val="0"/>
              <w:jc w:val="left"/>
              <w:rPr>
                <w:b w:val="0"/>
                <w:color w:val="FFFFFF"/>
              </w:rPr>
            </w:pPr>
          </w:p>
        </w:tc>
      </w:tr>
    </w:tbl>
    <w:p w14:paraId="0176FB6D" w14:textId="77777777" w:rsidR="004D149D" w:rsidRDefault="004D149D"/>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30"/>
        <w:gridCol w:w="27"/>
        <w:gridCol w:w="315"/>
        <w:gridCol w:w="1935"/>
        <w:gridCol w:w="1363"/>
        <w:gridCol w:w="274"/>
        <w:gridCol w:w="229"/>
        <w:gridCol w:w="324"/>
        <w:gridCol w:w="230"/>
        <w:gridCol w:w="277"/>
        <w:gridCol w:w="690"/>
        <w:gridCol w:w="192"/>
        <w:gridCol w:w="164"/>
        <w:gridCol w:w="793"/>
        <w:gridCol w:w="239"/>
        <w:gridCol w:w="324"/>
        <w:gridCol w:w="230"/>
        <w:gridCol w:w="938"/>
        <w:gridCol w:w="310"/>
        <w:gridCol w:w="1177"/>
        <w:gridCol w:w="8"/>
      </w:tblGrid>
      <w:tr w:rsidR="00F93F01" w:rsidRPr="003D114E" w14:paraId="649EAF91" w14:textId="77777777" w:rsidTr="00EA7540">
        <w:trPr>
          <w:gridAfter w:val="1"/>
          <w:wAfter w:w="8" w:type="dxa"/>
          <w:trHeight w:hRule="exact" w:val="397"/>
        </w:trPr>
        <w:tc>
          <w:tcPr>
            <w:tcW w:w="230" w:type="dxa"/>
            <w:tcBorders>
              <w:top w:val="nil"/>
              <w:left w:val="nil"/>
              <w:bottom w:val="nil"/>
              <w:right w:val="nil"/>
            </w:tcBorders>
          </w:tcPr>
          <w:p w14:paraId="4C98372C" w14:textId="77777777" w:rsidR="00F93F01" w:rsidRPr="003D114E" w:rsidRDefault="00F93F01">
            <w:pPr>
              <w:pStyle w:val="Kop1"/>
              <w:spacing w:before="0"/>
              <w:jc w:val="right"/>
              <w:rPr>
                <w:rFonts w:cs="Calibri"/>
                <w:color w:val="auto"/>
              </w:rPr>
            </w:pPr>
          </w:p>
        </w:tc>
        <w:tc>
          <w:tcPr>
            <w:tcW w:w="10031" w:type="dxa"/>
            <w:gridSpan w:val="19"/>
            <w:tcBorders>
              <w:top w:val="nil"/>
              <w:left w:val="nil"/>
              <w:bottom w:val="nil"/>
              <w:right w:val="nil"/>
            </w:tcBorders>
            <w:shd w:val="clear" w:color="auto" w:fill="7F7F7F" w:themeFill="text1" w:themeFillTint="80"/>
          </w:tcPr>
          <w:p w14:paraId="06898422" w14:textId="77777777" w:rsidR="00F93F01" w:rsidRPr="003D114E" w:rsidRDefault="00F93F01" w:rsidP="005F4040">
            <w:pPr>
              <w:pStyle w:val="Kop1"/>
              <w:numPr>
                <w:ilvl w:val="0"/>
                <w:numId w:val="19"/>
              </w:numPr>
              <w:spacing w:before="0"/>
              <w:rPr>
                <w:rFonts w:cs="Calibri"/>
              </w:rPr>
            </w:pPr>
            <w:r>
              <w:rPr>
                <w:rFonts w:cs="Calibri"/>
              </w:rPr>
              <w:t>Ondertekening</w:t>
            </w:r>
          </w:p>
        </w:tc>
      </w:tr>
      <w:tr w:rsidR="00F93F01" w:rsidRPr="003D114E" w14:paraId="5394EC0D"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36C235C1" w14:textId="77777777" w:rsidR="00F93F01" w:rsidRPr="003D114E" w:rsidRDefault="00F93F01">
            <w:pPr>
              <w:pStyle w:val="nummersvragen"/>
              <w:framePr w:hSpace="0" w:wrap="auto" w:vAnchor="margin" w:xAlign="left" w:yAlign="inline"/>
              <w:suppressOverlap w:val="0"/>
              <w:jc w:val="left"/>
              <w:rPr>
                <w:b w:val="0"/>
                <w:color w:val="FFFFFF"/>
              </w:rPr>
            </w:pPr>
          </w:p>
        </w:tc>
      </w:tr>
      <w:tr w:rsidR="00F93F01" w:rsidRPr="003D114E" w14:paraId="709C8592" w14:textId="77777777" w:rsidTr="00EA7540">
        <w:trPr>
          <w:gridAfter w:val="1"/>
          <w:wAfter w:w="8" w:type="dxa"/>
          <w:trHeight w:val="340"/>
        </w:trPr>
        <w:tc>
          <w:tcPr>
            <w:tcW w:w="230" w:type="dxa"/>
            <w:tcBorders>
              <w:top w:val="nil"/>
              <w:left w:val="nil"/>
              <w:bottom w:val="nil"/>
              <w:right w:val="nil"/>
            </w:tcBorders>
            <w:shd w:val="clear" w:color="auto" w:fill="auto"/>
          </w:tcPr>
          <w:p w14:paraId="13309EBE" w14:textId="77777777" w:rsidR="00F93F01" w:rsidRPr="003D114E" w:rsidRDefault="00F93F01">
            <w:pPr>
              <w:pStyle w:val="nummersvragen"/>
              <w:framePr w:hSpace="0" w:wrap="auto" w:vAnchor="margin" w:xAlign="left" w:yAlign="inline"/>
              <w:suppressOverlap w:val="0"/>
              <w:rPr>
                <w:szCs w:val="20"/>
              </w:rPr>
            </w:pPr>
          </w:p>
        </w:tc>
        <w:tc>
          <w:tcPr>
            <w:tcW w:w="10031" w:type="dxa"/>
            <w:gridSpan w:val="19"/>
            <w:tcBorders>
              <w:top w:val="nil"/>
              <w:left w:val="nil"/>
              <w:bottom w:val="nil"/>
              <w:right w:val="nil"/>
            </w:tcBorders>
            <w:shd w:val="clear" w:color="auto" w:fill="BFBFBF" w:themeFill="background1" w:themeFillShade="BF"/>
          </w:tcPr>
          <w:p w14:paraId="4B46A7B4" w14:textId="77777777" w:rsidR="00F93F01" w:rsidRPr="00DE2873" w:rsidRDefault="00F93F01" w:rsidP="005F4040">
            <w:pPr>
              <w:pStyle w:val="Lijstalinea"/>
              <w:numPr>
                <w:ilvl w:val="1"/>
                <w:numId w:val="19"/>
              </w:numPr>
              <w:rPr>
                <w:rStyle w:val="Zwaar"/>
                <w:b w:val="0"/>
              </w:rPr>
            </w:pPr>
            <w:r w:rsidRPr="113C2F7B">
              <w:rPr>
                <w:rStyle w:val="Zwaar"/>
              </w:rPr>
              <w:t>Verklaringen op eer door de asbestdeskundige</w:t>
            </w:r>
          </w:p>
        </w:tc>
      </w:tr>
      <w:tr w:rsidR="00F93F01" w:rsidRPr="003D114E" w14:paraId="55DEC17B"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3FBD226F" w14:textId="77777777" w:rsidR="00F93F01" w:rsidRPr="003D114E" w:rsidRDefault="00F93F01">
            <w:pPr>
              <w:pStyle w:val="nummersvragen"/>
              <w:framePr w:hSpace="0" w:wrap="auto" w:vAnchor="margin" w:xAlign="left" w:yAlign="inline"/>
              <w:suppressOverlap w:val="0"/>
              <w:jc w:val="left"/>
              <w:rPr>
                <w:b w:val="0"/>
                <w:color w:val="FFFFFF"/>
              </w:rPr>
            </w:pPr>
          </w:p>
        </w:tc>
      </w:tr>
      <w:tr w:rsidR="00F93F01" w:rsidRPr="003D114E" w14:paraId="092FC276" w14:textId="77777777" w:rsidTr="00EA7540">
        <w:trPr>
          <w:gridAfter w:val="1"/>
          <w:wAfter w:w="8" w:type="dxa"/>
          <w:trHeight w:val="340"/>
        </w:trPr>
        <w:tc>
          <w:tcPr>
            <w:tcW w:w="230" w:type="dxa"/>
            <w:tcBorders>
              <w:top w:val="nil"/>
              <w:left w:val="nil"/>
              <w:bottom w:val="nil"/>
              <w:right w:val="nil"/>
            </w:tcBorders>
            <w:shd w:val="clear" w:color="auto" w:fill="auto"/>
          </w:tcPr>
          <w:p w14:paraId="5DB17E9F" w14:textId="77777777" w:rsidR="00F93F01" w:rsidRPr="003D114E" w:rsidRDefault="00F93F01">
            <w:pPr>
              <w:pStyle w:val="nummersvragen"/>
              <w:framePr w:hSpace="0" w:wrap="auto" w:vAnchor="margin" w:xAlign="left" w:yAlign="inline"/>
              <w:suppressOverlap w:val="0"/>
              <w:rPr>
                <w:rStyle w:val="Zwaar"/>
                <w:szCs w:val="20"/>
              </w:rPr>
            </w:pPr>
          </w:p>
        </w:tc>
        <w:tc>
          <w:tcPr>
            <w:tcW w:w="10031" w:type="dxa"/>
            <w:gridSpan w:val="19"/>
            <w:tcBorders>
              <w:top w:val="nil"/>
              <w:left w:val="nil"/>
              <w:bottom w:val="nil"/>
              <w:right w:val="nil"/>
            </w:tcBorders>
            <w:shd w:val="clear" w:color="auto" w:fill="auto"/>
          </w:tcPr>
          <w:p w14:paraId="7D538C06" w14:textId="77777777" w:rsidR="00F93F01" w:rsidRPr="00DB2E11" w:rsidRDefault="00F93F01">
            <w:pPr>
              <w:rPr>
                <w:szCs w:val="20"/>
              </w:rPr>
            </w:pPr>
            <w:r>
              <w:rPr>
                <w:szCs w:val="20"/>
              </w:rPr>
              <w:t xml:space="preserve">Ik verklaar op eer te beschikken over een </w:t>
            </w:r>
            <w:r w:rsidRPr="00C50855">
              <w:rPr>
                <w:b/>
                <w:bCs/>
                <w:szCs w:val="20"/>
              </w:rPr>
              <w:t>verzekering beroepsaansprakelijkheid</w:t>
            </w:r>
            <w:r>
              <w:rPr>
                <w:szCs w:val="20"/>
              </w:rPr>
              <w:t xml:space="preserve"> voor de kosten </w:t>
            </w:r>
            <w:r w:rsidRPr="00224EA8">
              <w:rPr>
                <w:szCs w:val="20"/>
              </w:rPr>
              <w:t xml:space="preserve">die voortvloeien uit </w:t>
            </w:r>
            <w:r>
              <w:rPr>
                <w:szCs w:val="20"/>
              </w:rPr>
              <w:t xml:space="preserve">mijn </w:t>
            </w:r>
            <w:r w:rsidRPr="00224EA8">
              <w:rPr>
                <w:szCs w:val="20"/>
              </w:rPr>
              <w:t xml:space="preserve">werking </w:t>
            </w:r>
            <w:r>
              <w:rPr>
                <w:szCs w:val="20"/>
              </w:rPr>
              <w:t>als asbestdeskundige zoals beschreven in dit opdrachtformulier.</w:t>
            </w:r>
          </w:p>
        </w:tc>
      </w:tr>
      <w:tr w:rsidR="00F93F01" w:rsidRPr="003D114E" w14:paraId="2E3AEFB6"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0843DB26" w14:textId="77777777" w:rsidR="00F93F01" w:rsidRPr="003D114E" w:rsidRDefault="00F93F01">
            <w:pPr>
              <w:pStyle w:val="nummersvragen"/>
              <w:framePr w:hSpace="0" w:wrap="auto" w:vAnchor="margin" w:xAlign="left" w:yAlign="inline"/>
              <w:suppressOverlap w:val="0"/>
              <w:jc w:val="left"/>
              <w:rPr>
                <w:b w:val="0"/>
                <w:color w:val="FFFFFF"/>
              </w:rPr>
            </w:pPr>
          </w:p>
        </w:tc>
      </w:tr>
      <w:tr w:rsidR="00F93F01" w:rsidRPr="003D114E" w14:paraId="3A5524A3" w14:textId="77777777" w:rsidTr="00EA7540">
        <w:trPr>
          <w:gridAfter w:val="1"/>
          <w:wAfter w:w="8" w:type="dxa"/>
          <w:trHeight w:val="340"/>
        </w:trPr>
        <w:tc>
          <w:tcPr>
            <w:tcW w:w="230" w:type="dxa"/>
            <w:tcBorders>
              <w:top w:val="nil"/>
              <w:left w:val="nil"/>
              <w:bottom w:val="nil"/>
              <w:right w:val="nil"/>
            </w:tcBorders>
            <w:shd w:val="clear" w:color="auto" w:fill="auto"/>
          </w:tcPr>
          <w:p w14:paraId="260AE7B8" w14:textId="77777777" w:rsidR="00F93F01" w:rsidRPr="003D114E" w:rsidRDefault="00F93F01">
            <w:pPr>
              <w:pStyle w:val="nummersvragen"/>
              <w:framePr w:hSpace="0" w:wrap="auto" w:vAnchor="margin" w:xAlign="left" w:yAlign="inline"/>
              <w:suppressOverlap w:val="0"/>
              <w:rPr>
                <w:szCs w:val="20"/>
              </w:rPr>
            </w:pPr>
          </w:p>
        </w:tc>
        <w:tc>
          <w:tcPr>
            <w:tcW w:w="10031" w:type="dxa"/>
            <w:gridSpan w:val="19"/>
            <w:tcBorders>
              <w:top w:val="nil"/>
              <w:left w:val="nil"/>
              <w:bottom w:val="nil"/>
              <w:right w:val="nil"/>
            </w:tcBorders>
            <w:shd w:val="clear" w:color="auto" w:fill="BFBFBF" w:themeFill="background1" w:themeFillShade="BF"/>
          </w:tcPr>
          <w:p w14:paraId="0B684614" w14:textId="77777777" w:rsidR="00F93F01" w:rsidRPr="00DE2873" w:rsidRDefault="00F93F01" w:rsidP="005F4040">
            <w:pPr>
              <w:pStyle w:val="Lijstalinea"/>
              <w:numPr>
                <w:ilvl w:val="1"/>
                <w:numId w:val="19"/>
              </w:numPr>
              <w:rPr>
                <w:rStyle w:val="Zwaar"/>
                <w:b w:val="0"/>
              </w:rPr>
            </w:pPr>
            <w:r w:rsidRPr="113C2F7B">
              <w:rPr>
                <w:rStyle w:val="Zwaar"/>
              </w:rPr>
              <w:t>Verklaringen op eer door de opdrachtgever</w:t>
            </w:r>
          </w:p>
        </w:tc>
      </w:tr>
      <w:tr w:rsidR="00F93F01" w:rsidRPr="003D114E" w14:paraId="05E70A5F"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6F6B63F8" w14:textId="77777777" w:rsidR="00F93F01" w:rsidRPr="003D114E" w:rsidRDefault="00F93F01">
            <w:pPr>
              <w:pStyle w:val="nummersvragen"/>
              <w:framePr w:hSpace="0" w:wrap="auto" w:vAnchor="margin" w:xAlign="left" w:yAlign="inline"/>
              <w:suppressOverlap w:val="0"/>
              <w:jc w:val="left"/>
              <w:rPr>
                <w:b w:val="0"/>
                <w:color w:val="FFFFFF"/>
              </w:rPr>
            </w:pPr>
          </w:p>
        </w:tc>
      </w:tr>
      <w:tr w:rsidR="00207CF5" w:rsidRPr="003D114E" w14:paraId="76F6F308" w14:textId="77777777" w:rsidTr="00EA7540">
        <w:trPr>
          <w:trHeight w:val="340"/>
        </w:trPr>
        <w:tc>
          <w:tcPr>
            <w:tcW w:w="257" w:type="dxa"/>
            <w:gridSpan w:val="2"/>
            <w:tcBorders>
              <w:top w:val="nil"/>
              <w:left w:val="nil"/>
              <w:bottom w:val="nil"/>
              <w:right w:val="nil"/>
            </w:tcBorders>
            <w:shd w:val="clear" w:color="auto" w:fill="auto"/>
          </w:tcPr>
          <w:p w14:paraId="0B8599EF" w14:textId="77777777" w:rsidR="00207CF5" w:rsidRPr="003D114E" w:rsidRDefault="00207CF5">
            <w:pPr>
              <w:pStyle w:val="nummersvragen"/>
              <w:framePr w:hSpace="0" w:wrap="auto" w:vAnchor="margin" w:xAlign="left" w:yAlign="inline"/>
              <w:suppressOverlap w:val="0"/>
              <w:rPr>
                <w:rStyle w:val="Zwaar"/>
                <w:szCs w:val="20"/>
              </w:rPr>
            </w:pPr>
          </w:p>
        </w:tc>
        <w:tc>
          <w:tcPr>
            <w:tcW w:w="10012" w:type="dxa"/>
            <w:gridSpan w:val="19"/>
            <w:tcBorders>
              <w:top w:val="nil"/>
              <w:left w:val="nil"/>
              <w:bottom w:val="nil"/>
              <w:right w:val="nil"/>
            </w:tcBorders>
            <w:shd w:val="clear" w:color="auto" w:fill="auto"/>
          </w:tcPr>
          <w:p w14:paraId="1F6F1AE0" w14:textId="77777777" w:rsidR="00207CF5" w:rsidRDefault="00207CF5">
            <w:pPr>
              <w:rPr>
                <w:szCs w:val="20"/>
              </w:rPr>
            </w:pPr>
            <w:r w:rsidRPr="00207CF5">
              <w:rPr>
                <w:szCs w:val="20"/>
              </w:rPr>
              <w:t xml:space="preserve">Met de ondertekening van dit formulier verklaar </w:t>
            </w:r>
            <w:r>
              <w:rPr>
                <w:szCs w:val="20"/>
              </w:rPr>
              <w:t>ik mij</w:t>
            </w:r>
            <w:r w:rsidRPr="00207CF5">
              <w:rPr>
                <w:szCs w:val="20"/>
              </w:rPr>
              <w:t xml:space="preserve"> akkoord dat een auditeur van de certificatie-instelling een bijkomend bezoek ter controle kan uitvoeren.</w:t>
            </w:r>
          </w:p>
          <w:p w14:paraId="0466CDEF" w14:textId="77777777" w:rsidR="00207CF5" w:rsidRPr="00B23EE3" w:rsidRDefault="00207CF5">
            <w:pPr>
              <w:rPr>
                <w:i/>
                <w:szCs w:val="20"/>
              </w:rPr>
            </w:pPr>
            <w:r w:rsidRPr="00B23EE3">
              <w:rPr>
                <w:i/>
                <w:szCs w:val="20"/>
              </w:rPr>
              <w:t>De certificatie-instelling asbest bewaakt het kwaliteitsvolle gebruik van de certificaten. Hiervoor voert ze onder andere steekproefsgewijs audits uit voor uitgevoerde asbestinventarissen.</w:t>
            </w:r>
          </w:p>
        </w:tc>
      </w:tr>
      <w:tr w:rsidR="00207CF5" w:rsidRPr="003D114E" w14:paraId="10879C63" w14:textId="77777777">
        <w:trPr>
          <w:trHeight w:hRule="exact" w:val="113"/>
        </w:trPr>
        <w:tc>
          <w:tcPr>
            <w:tcW w:w="10269" w:type="dxa"/>
            <w:gridSpan w:val="21"/>
            <w:tcBorders>
              <w:top w:val="nil"/>
              <w:left w:val="nil"/>
              <w:bottom w:val="nil"/>
              <w:right w:val="nil"/>
            </w:tcBorders>
            <w:shd w:val="clear" w:color="auto" w:fill="auto"/>
          </w:tcPr>
          <w:p w14:paraId="7AD6765C" w14:textId="77777777" w:rsidR="00207CF5" w:rsidRPr="003D114E" w:rsidRDefault="00207CF5">
            <w:pPr>
              <w:pStyle w:val="nummersvragen"/>
              <w:framePr w:hSpace="0" w:wrap="auto" w:vAnchor="margin" w:xAlign="left" w:yAlign="inline"/>
              <w:suppressOverlap w:val="0"/>
              <w:jc w:val="left"/>
              <w:rPr>
                <w:b w:val="0"/>
                <w:color w:val="FFFFFF"/>
              </w:rPr>
            </w:pPr>
          </w:p>
        </w:tc>
      </w:tr>
      <w:tr w:rsidR="00F93F01" w:rsidRPr="003D114E" w14:paraId="1893A72E" w14:textId="77777777" w:rsidTr="00EA7540">
        <w:trPr>
          <w:gridAfter w:val="1"/>
          <w:wAfter w:w="8" w:type="dxa"/>
          <w:trHeight w:val="340"/>
        </w:trPr>
        <w:tc>
          <w:tcPr>
            <w:tcW w:w="230" w:type="dxa"/>
            <w:tcBorders>
              <w:top w:val="nil"/>
              <w:left w:val="nil"/>
              <w:bottom w:val="nil"/>
              <w:right w:val="nil"/>
            </w:tcBorders>
            <w:shd w:val="clear" w:color="auto" w:fill="auto"/>
          </w:tcPr>
          <w:p w14:paraId="3D874A45" w14:textId="77777777" w:rsidR="00F93F01" w:rsidRPr="003D114E" w:rsidRDefault="00F93F01">
            <w:pPr>
              <w:pStyle w:val="nummersvragen"/>
              <w:framePr w:hSpace="0" w:wrap="auto" w:vAnchor="margin" w:xAlign="left" w:yAlign="inline"/>
              <w:suppressOverlap w:val="0"/>
              <w:rPr>
                <w:rStyle w:val="Zwaar"/>
                <w:szCs w:val="20"/>
              </w:rPr>
            </w:pPr>
          </w:p>
        </w:tc>
        <w:tc>
          <w:tcPr>
            <w:tcW w:w="342" w:type="dxa"/>
            <w:gridSpan w:val="2"/>
            <w:tcBorders>
              <w:top w:val="nil"/>
              <w:left w:val="nil"/>
              <w:bottom w:val="nil"/>
              <w:right w:val="nil"/>
            </w:tcBorders>
            <w:shd w:val="clear" w:color="auto" w:fill="auto"/>
          </w:tcPr>
          <w:p w14:paraId="0A391DC6" w14:textId="77777777" w:rsidR="00F93F01" w:rsidRPr="003D114E" w:rsidRDefault="00F93F0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7"/>
            <w:tcBorders>
              <w:top w:val="nil"/>
              <w:left w:val="nil"/>
              <w:bottom w:val="nil"/>
              <w:right w:val="nil"/>
            </w:tcBorders>
            <w:shd w:val="clear" w:color="auto" w:fill="auto"/>
          </w:tcPr>
          <w:p w14:paraId="4C37ED33" w14:textId="77777777" w:rsidR="00F93F01" w:rsidRPr="003D114E" w:rsidRDefault="00F93F01">
            <w:pPr>
              <w:rPr>
                <w:szCs w:val="20"/>
              </w:rPr>
            </w:pPr>
            <w:r w:rsidRPr="00C50855">
              <w:rPr>
                <w:b/>
                <w:bCs/>
                <w:szCs w:val="20"/>
              </w:rPr>
              <w:t xml:space="preserve">Kruis aan als er sprake is van </w:t>
            </w:r>
            <w:r>
              <w:rPr>
                <w:b/>
                <w:bCs/>
                <w:szCs w:val="20"/>
              </w:rPr>
              <w:t>een</w:t>
            </w:r>
            <w:r w:rsidRPr="00C50855">
              <w:rPr>
                <w:b/>
                <w:bCs/>
                <w:szCs w:val="20"/>
              </w:rPr>
              <w:t xml:space="preserve"> gevolmachtigde</w:t>
            </w:r>
            <w:r>
              <w:rPr>
                <w:szCs w:val="20"/>
              </w:rPr>
              <w:t xml:space="preserve">: Ik verklaar op eer als </w:t>
            </w:r>
            <w:r w:rsidRPr="00C50855">
              <w:rPr>
                <w:szCs w:val="20"/>
              </w:rPr>
              <w:t>gevolmachtigde</w:t>
            </w:r>
            <w:r>
              <w:rPr>
                <w:szCs w:val="20"/>
              </w:rPr>
              <w:t xml:space="preserve"> </w:t>
            </w:r>
            <w:r>
              <w:t>een contract te hebben met de eigenaar waarin de volmacht wordt toegekend.</w:t>
            </w:r>
          </w:p>
        </w:tc>
      </w:tr>
      <w:tr w:rsidR="00F93F01" w:rsidRPr="003D114E" w14:paraId="41A2129C"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73814788" w14:textId="77777777" w:rsidR="00F93F01" w:rsidRPr="003D114E" w:rsidRDefault="00F93F01">
            <w:pPr>
              <w:pStyle w:val="nummersvragen"/>
              <w:framePr w:hSpace="0" w:wrap="auto" w:vAnchor="margin" w:xAlign="left" w:yAlign="inline"/>
              <w:suppressOverlap w:val="0"/>
              <w:jc w:val="left"/>
              <w:rPr>
                <w:b w:val="0"/>
                <w:color w:val="FFFFFF"/>
              </w:rPr>
            </w:pPr>
          </w:p>
        </w:tc>
      </w:tr>
      <w:tr w:rsidR="00F93F01" w:rsidRPr="003D114E" w14:paraId="081F9944" w14:textId="77777777" w:rsidTr="00EA7540">
        <w:trPr>
          <w:gridAfter w:val="1"/>
          <w:wAfter w:w="8" w:type="dxa"/>
          <w:trHeight w:val="340"/>
        </w:trPr>
        <w:tc>
          <w:tcPr>
            <w:tcW w:w="230" w:type="dxa"/>
            <w:tcBorders>
              <w:top w:val="nil"/>
              <w:left w:val="nil"/>
              <w:bottom w:val="nil"/>
              <w:right w:val="nil"/>
            </w:tcBorders>
            <w:shd w:val="clear" w:color="auto" w:fill="auto"/>
          </w:tcPr>
          <w:p w14:paraId="01B0BB39" w14:textId="77777777" w:rsidR="00F93F01" w:rsidRPr="003D114E" w:rsidRDefault="00F93F01">
            <w:pPr>
              <w:pStyle w:val="nummersvragen"/>
              <w:framePr w:hSpace="0" w:wrap="auto" w:vAnchor="margin" w:xAlign="left" w:yAlign="inline"/>
              <w:suppressOverlap w:val="0"/>
              <w:rPr>
                <w:rStyle w:val="Zwaar"/>
                <w:szCs w:val="20"/>
              </w:rPr>
            </w:pPr>
          </w:p>
        </w:tc>
        <w:tc>
          <w:tcPr>
            <w:tcW w:w="342" w:type="dxa"/>
            <w:gridSpan w:val="2"/>
            <w:tcBorders>
              <w:top w:val="nil"/>
              <w:left w:val="nil"/>
              <w:bottom w:val="nil"/>
              <w:right w:val="nil"/>
            </w:tcBorders>
            <w:shd w:val="clear" w:color="auto" w:fill="auto"/>
          </w:tcPr>
          <w:p w14:paraId="740B374C" w14:textId="77777777" w:rsidR="00F93F01" w:rsidRPr="003D114E" w:rsidRDefault="00F93F0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565619">
              <w:rPr>
                <w:rStyle w:val="Zwaar"/>
                <w:b w:val="0"/>
                <w:bCs w:val="0"/>
              </w:rPr>
            </w:r>
            <w:r w:rsidR="00565619">
              <w:rPr>
                <w:rStyle w:val="Zwaar"/>
                <w:b w:val="0"/>
                <w:bCs w:val="0"/>
              </w:rPr>
              <w:fldChar w:fldCharType="separate"/>
            </w:r>
            <w:r w:rsidRPr="003D114E">
              <w:rPr>
                <w:rStyle w:val="Zwaar"/>
                <w:b w:val="0"/>
                <w:bCs w:val="0"/>
              </w:rPr>
              <w:fldChar w:fldCharType="end"/>
            </w:r>
          </w:p>
        </w:tc>
        <w:tc>
          <w:tcPr>
            <w:tcW w:w="9689" w:type="dxa"/>
            <w:gridSpan w:val="17"/>
            <w:tcBorders>
              <w:top w:val="nil"/>
              <w:left w:val="nil"/>
              <w:bottom w:val="nil"/>
              <w:right w:val="nil"/>
            </w:tcBorders>
            <w:shd w:val="clear" w:color="auto" w:fill="auto"/>
          </w:tcPr>
          <w:p w14:paraId="6D554449" w14:textId="77777777" w:rsidR="00F93F01" w:rsidRDefault="00F93F01">
            <w:pPr>
              <w:rPr>
                <w:rStyle w:val="Zwaar"/>
                <w:b w:val="0"/>
                <w:bCs w:val="0"/>
                <w:szCs w:val="20"/>
              </w:rPr>
            </w:pPr>
            <w:r>
              <w:rPr>
                <w:rStyle w:val="Zwaar"/>
                <w:szCs w:val="20"/>
              </w:rPr>
              <w:t>Kruis aan a</w:t>
            </w:r>
            <w:r w:rsidRPr="00DB2E11">
              <w:rPr>
                <w:rStyle w:val="Zwaar"/>
                <w:szCs w:val="20"/>
              </w:rPr>
              <w:t>ls er sprake is van meerdere betrokken eigenaars:</w:t>
            </w:r>
            <w:r>
              <w:rPr>
                <w:szCs w:val="20"/>
              </w:rPr>
              <w:t xml:space="preserve"> Ik verklaar op eer </w:t>
            </w:r>
            <w:r w:rsidRPr="007676E4">
              <w:rPr>
                <w:rStyle w:val="Zwaar"/>
                <w:b w:val="0"/>
                <w:bCs w:val="0"/>
                <w:szCs w:val="20"/>
              </w:rPr>
              <w:t xml:space="preserve">de andere eigenaar(s) op de hoogte </w:t>
            </w:r>
            <w:r>
              <w:rPr>
                <w:rStyle w:val="Zwaar"/>
                <w:b w:val="0"/>
                <w:bCs w:val="0"/>
                <w:szCs w:val="20"/>
              </w:rPr>
              <w:t xml:space="preserve">te stellen </w:t>
            </w:r>
            <w:r w:rsidRPr="007676E4">
              <w:rPr>
                <w:rStyle w:val="Zwaar"/>
                <w:b w:val="0"/>
                <w:bCs w:val="0"/>
                <w:szCs w:val="20"/>
              </w:rPr>
              <w:t>van de opdracht</w:t>
            </w:r>
            <w:r>
              <w:rPr>
                <w:rStyle w:val="Zwaar"/>
                <w:b w:val="0"/>
                <w:bCs w:val="0"/>
                <w:szCs w:val="20"/>
              </w:rPr>
              <w:t>overeenkomst</w:t>
            </w:r>
            <w:r w:rsidRPr="007676E4">
              <w:rPr>
                <w:rStyle w:val="Zwaar"/>
                <w:b w:val="0"/>
                <w:bCs w:val="0"/>
                <w:szCs w:val="20"/>
              </w:rPr>
              <w:t>.</w:t>
            </w:r>
          </w:p>
          <w:p w14:paraId="7B29A804" w14:textId="77777777" w:rsidR="00F93F01" w:rsidRPr="00DB2E11" w:rsidRDefault="00F93F01">
            <w:pPr>
              <w:rPr>
                <w:i/>
                <w:iCs/>
                <w:szCs w:val="20"/>
              </w:rPr>
            </w:pPr>
            <w:r w:rsidRPr="00DB2E11">
              <w:rPr>
                <w:rStyle w:val="Zwaar"/>
                <w:b w:val="0"/>
                <w:bCs w:val="0"/>
                <w:i/>
                <w:iCs/>
                <w:szCs w:val="20"/>
              </w:rPr>
              <w:t>De handtekening van één enkele eigenaar is voldoende voor het aangaan van de opdracht.</w:t>
            </w:r>
          </w:p>
        </w:tc>
      </w:tr>
      <w:tr w:rsidR="00F93F01" w:rsidRPr="003D114E" w14:paraId="36900DE6"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3F478A43" w14:textId="77777777" w:rsidR="00F93F01" w:rsidRPr="003D114E" w:rsidRDefault="00F93F01">
            <w:pPr>
              <w:pStyle w:val="nummersvragen"/>
              <w:framePr w:hSpace="0" w:wrap="auto" w:vAnchor="margin" w:xAlign="left" w:yAlign="inline"/>
              <w:suppressOverlap w:val="0"/>
              <w:jc w:val="left"/>
              <w:rPr>
                <w:b w:val="0"/>
                <w:color w:val="FFFFFF"/>
              </w:rPr>
            </w:pPr>
          </w:p>
        </w:tc>
      </w:tr>
      <w:tr w:rsidR="00F93F01" w:rsidRPr="003D114E" w14:paraId="7F6F8F61" w14:textId="77777777" w:rsidTr="00EA7540">
        <w:trPr>
          <w:gridAfter w:val="1"/>
          <w:wAfter w:w="8" w:type="dxa"/>
          <w:trHeight w:val="340"/>
        </w:trPr>
        <w:tc>
          <w:tcPr>
            <w:tcW w:w="230" w:type="dxa"/>
            <w:tcBorders>
              <w:top w:val="nil"/>
              <w:left w:val="nil"/>
              <w:bottom w:val="nil"/>
              <w:right w:val="nil"/>
            </w:tcBorders>
            <w:shd w:val="clear" w:color="auto" w:fill="auto"/>
          </w:tcPr>
          <w:p w14:paraId="4F71F710" w14:textId="77777777" w:rsidR="00F93F01" w:rsidRPr="003D114E" w:rsidRDefault="00F93F01">
            <w:pPr>
              <w:pStyle w:val="nummersvragen"/>
              <w:framePr w:hSpace="0" w:wrap="auto" w:vAnchor="margin" w:xAlign="left" w:yAlign="inline"/>
              <w:suppressOverlap w:val="0"/>
              <w:rPr>
                <w:szCs w:val="20"/>
              </w:rPr>
            </w:pPr>
          </w:p>
        </w:tc>
        <w:tc>
          <w:tcPr>
            <w:tcW w:w="10031" w:type="dxa"/>
            <w:gridSpan w:val="19"/>
            <w:tcBorders>
              <w:top w:val="nil"/>
              <w:left w:val="nil"/>
              <w:bottom w:val="nil"/>
              <w:right w:val="nil"/>
            </w:tcBorders>
            <w:shd w:val="clear" w:color="auto" w:fill="BFBFBF" w:themeFill="background1" w:themeFillShade="BF"/>
          </w:tcPr>
          <w:p w14:paraId="621FF7BA" w14:textId="77777777" w:rsidR="00F93F01" w:rsidRPr="00505FA2" w:rsidRDefault="00F93F01" w:rsidP="005F4040">
            <w:pPr>
              <w:pStyle w:val="Lijstalinea"/>
              <w:numPr>
                <w:ilvl w:val="1"/>
                <w:numId w:val="19"/>
              </w:numPr>
              <w:rPr>
                <w:rStyle w:val="Zwaar"/>
                <w:b w:val="0"/>
              </w:rPr>
            </w:pPr>
            <w:r w:rsidRPr="113C2F7B">
              <w:rPr>
                <w:rStyle w:val="Zwaar"/>
              </w:rPr>
              <w:t>Ondertekening</w:t>
            </w:r>
          </w:p>
        </w:tc>
      </w:tr>
      <w:tr w:rsidR="00F93F01" w:rsidRPr="003D114E" w14:paraId="27A4611B"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75DC8342" w14:textId="77777777" w:rsidR="00F93F01" w:rsidRPr="003D114E" w:rsidRDefault="00F93F01">
            <w:pPr>
              <w:pStyle w:val="nummersvragen"/>
              <w:framePr w:hSpace="0" w:wrap="auto" w:vAnchor="margin" w:xAlign="left" w:yAlign="inline"/>
              <w:suppressOverlap w:val="0"/>
              <w:jc w:val="left"/>
              <w:rPr>
                <w:b w:val="0"/>
                <w:color w:val="FFFFFF"/>
              </w:rPr>
            </w:pPr>
          </w:p>
        </w:tc>
      </w:tr>
      <w:tr w:rsidR="00F93F01" w:rsidRPr="003D114E" w14:paraId="7893ED0B" w14:textId="77777777" w:rsidTr="00EA7540">
        <w:trPr>
          <w:gridAfter w:val="1"/>
          <w:wAfter w:w="8" w:type="dxa"/>
          <w:trHeight w:val="340"/>
        </w:trPr>
        <w:tc>
          <w:tcPr>
            <w:tcW w:w="230" w:type="dxa"/>
            <w:tcBorders>
              <w:top w:val="nil"/>
              <w:left w:val="nil"/>
              <w:bottom w:val="nil"/>
              <w:right w:val="nil"/>
            </w:tcBorders>
            <w:shd w:val="clear" w:color="auto" w:fill="auto"/>
          </w:tcPr>
          <w:p w14:paraId="682E1276" w14:textId="77777777" w:rsidR="00F93F01" w:rsidRPr="003D114E" w:rsidRDefault="00F93F01">
            <w:pPr>
              <w:pStyle w:val="nummersvragen"/>
              <w:framePr w:hSpace="0" w:wrap="auto" w:vAnchor="margin" w:xAlign="left" w:yAlign="inline"/>
              <w:suppressOverlap w:val="0"/>
              <w:rPr>
                <w:rStyle w:val="Zwaar"/>
                <w:szCs w:val="20"/>
              </w:rPr>
            </w:pPr>
          </w:p>
        </w:tc>
        <w:tc>
          <w:tcPr>
            <w:tcW w:w="3914" w:type="dxa"/>
            <w:gridSpan w:val="5"/>
            <w:tcBorders>
              <w:top w:val="nil"/>
              <w:left w:val="nil"/>
              <w:bottom w:val="nil"/>
              <w:right w:val="nil"/>
            </w:tcBorders>
            <w:shd w:val="clear" w:color="auto" w:fill="auto"/>
          </w:tcPr>
          <w:p w14:paraId="4A8727E9" w14:textId="77777777" w:rsidR="00F93F01" w:rsidRPr="003D114E" w:rsidRDefault="00F93F01">
            <w:pPr>
              <w:jc w:val="right"/>
              <w:rPr>
                <w:szCs w:val="20"/>
              </w:rPr>
            </w:pPr>
            <w:r>
              <w:rPr>
                <w:b/>
                <w:bCs/>
              </w:rPr>
              <w:t>Opgemaakt in 2 exemplaren, te</w:t>
            </w:r>
          </w:p>
        </w:tc>
        <w:tc>
          <w:tcPr>
            <w:tcW w:w="6117" w:type="dxa"/>
            <w:gridSpan w:val="14"/>
            <w:tcBorders>
              <w:top w:val="nil"/>
              <w:left w:val="nil"/>
              <w:bottom w:val="dotted" w:sz="6" w:space="0" w:color="auto"/>
              <w:right w:val="nil"/>
            </w:tcBorders>
            <w:shd w:val="clear" w:color="auto" w:fill="auto"/>
          </w:tcPr>
          <w:p w14:paraId="3E12F6D4" w14:textId="77777777" w:rsidR="00F93F01" w:rsidRPr="003D114E" w:rsidRDefault="00F93F01">
            <w:pPr>
              <w:pStyle w:val="invulveld"/>
              <w:framePr w:hSpace="0" w:wrap="auto" w:vAnchor="margin" w:xAlign="left" w:yAlign="inline"/>
              <w:suppressOverlap w:val="0"/>
              <w:rPr>
                <w:szCs w:val="20"/>
              </w:rPr>
            </w:pPr>
          </w:p>
        </w:tc>
      </w:tr>
      <w:tr w:rsidR="00F93F01" w:rsidRPr="003D114E" w14:paraId="4E0F7CF8"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5DF9AA84" w14:textId="77777777" w:rsidR="00F93F01" w:rsidRPr="003D114E" w:rsidRDefault="00F93F01">
            <w:pPr>
              <w:pStyle w:val="nummersvragen"/>
              <w:framePr w:hSpace="0" w:wrap="auto" w:vAnchor="margin" w:xAlign="left" w:yAlign="inline"/>
              <w:suppressOverlap w:val="0"/>
              <w:jc w:val="left"/>
              <w:rPr>
                <w:b w:val="0"/>
                <w:color w:val="FFFFFF"/>
              </w:rPr>
            </w:pPr>
          </w:p>
        </w:tc>
      </w:tr>
      <w:tr w:rsidR="00F93F01" w:rsidRPr="003D114E" w14:paraId="5C58621C" w14:textId="77777777" w:rsidTr="00EA7540">
        <w:trPr>
          <w:gridAfter w:val="1"/>
          <w:wAfter w:w="8" w:type="dxa"/>
          <w:trHeight w:val="340"/>
        </w:trPr>
        <w:tc>
          <w:tcPr>
            <w:tcW w:w="230" w:type="dxa"/>
            <w:tcBorders>
              <w:top w:val="nil"/>
              <w:left w:val="nil"/>
              <w:bottom w:val="nil"/>
              <w:right w:val="nil"/>
            </w:tcBorders>
            <w:shd w:val="clear" w:color="auto" w:fill="auto"/>
          </w:tcPr>
          <w:p w14:paraId="433A08F7" w14:textId="77777777" w:rsidR="00F93F01" w:rsidRPr="004C6E93" w:rsidRDefault="00F93F01">
            <w:pPr>
              <w:pStyle w:val="leeg"/>
            </w:pPr>
          </w:p>
        </w:tc>
        <w:tc>
          <w:tcPr>
            <w:tcW w:w="2277" w:type="dxa"/>
            <w:gridSpan w:val="3"/>
            <w:tcBorders>
              <w:top w:val="nil"/>
              <w:left w:val="nil"/>
              <w:bottom w:val="nil"/>
              <w:right w:val="nil"/>
            </w:tcBorders>
            <w:shd w:val="clear" w:color="auto" w:fill="auto"/>
          </w:tcPr>
          <w:p w14:paraId="2476C186" w14:textId="77777777" w:rsidR="00F93F01" w:rsidRPr="003D114E" w:rsidRDefault="00F93F01">
            <w:pPr>
              <w:jc w:val="right"/>
            </w:pPr>
          </w:p>
        </w:tc>
        <w:tc>
          <w:tcPr>
            <w:tcW w:w="1363" w:type="dxa"/>
            <w:tcBorders>
              <w:top w:val="nil"/>
              <w:left w:val="nil"/>
              <w:bottom w:val="nil"/>
              <w:right w:val="nil"/>
            </w:tcBorders>
            <w:shd w:val="clear" w:color="auto" w:fill="auto"/>
          </w:tcPr>
          <w:p w14:paraId="7AEB0AB1" w14:textId="77777777" w:rsidR="00F93F01" w:rsidRPr="003D114E" w:rsidRDefault="00F93F01"/>
        </w:tc>
        <w:tc>
          <w:tcPr>
            <w:tcW w:w="221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606206A" w14:textId="77777777" w:rsidR="00F93F01" w:rsidRPr="00DC5286" w:rsidRDefault="00F93F01">
            <w:pPr>
              <w:pStyle w:val="kolomhoofd"/>
              <w:framePr w:wrap="auto" w:xAlign="left"/>
              <w:pBdr>
                <w:top w:val="none" w:sz="0" w:space="0" w:color="auto"/>
                <w:bottom w:val="none" w:sz="0" w:space="0" w:color="auto"/>
              </w:pBdr>
              <w:rPr>
                <w:rFonts w:cs="Calibri"/>
                <w:b w:val="0"/>
                <w:bCs/>
                <w:sz w:val="16"/>
                <w:szCs w:val="16"/>
              </w:rPr>
            </w:pPr>
            <w:r>
              <w:rPr>
                <w:rFonts w:cs="Calibri"/>
              </w:rPr>
              <w:t>Opdrachtgever</w:t>
            </w:r>
            <w:r>
              <w:rPr>
                <w:rFonts w:cs="Calibri"/>
                <w:b w:val="0"/>
                <w:bCs/>
              </w:rPr>
              <w:t xml:space="preserve"> </w:t>
            </w:r>
            <w:r>
              <w:rPr>
                <w:rFonts w:cs="Calibri"/>
                <w:b w:val="0"/>
                <w:bCs/>
                <w:sz w:val="16"/>
                <w:szCs w:val="16"/>
              </w:rPr>
              <w:t>(eigenaar of gevolmachtigde)</w:t>
            </w:r>
          </w:p>
        </w:tc>
        <w:tc>
          <w:tcPr>
            <w:tcW w:w="164" w:type="dxa"/>
            <w:tcBorders>
              <w:top w:val="nil"/>
              <w:left w:val="nil"/>
              <w:bottom w:val="nil"/>
              <w:right w:val="nil"/>
            </w:tcBorders>
            <w:shd w:val="clear" w:color="auto" w:fill="auto"/>
          </w:tcPr>
          <w:p w14:paraId="54163C94" w14:textId="77777777" w:rsidR="00F93F01" w:rsidRPr="003D114E" w:rsidRDefault="00F93F01"/>
        </w:tc>
        <w:tc>
          <w:tcPr>
            <w:tcW w:w="401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741ECAD6" w14:textId="77777777" w:rsidR="00F93F01" w:rsidRPr="00DC5286" w:rsidRDefault="00F93F01">
            <w:pPr>
              <w:pStyle w:val="kolomhoofd"/>
              <w:framePr w:wrap="auto" w:xAlign="left"/>
              <w:pBdr>
                <w:top w:val="none" w:sz="0" w:space="0" w:color="auto"/>
                <w:bottom w:val="none" w:sz="0" w:space="0" w:color="auto"/>
              </w:pBdr>
              <w:rPr>
                <w:rFonts w:cs="Calibri"/>
                <w:b w:val="0"/>
                <w:bCs/>
                <w:sz w:val="16"/>
                <w:szCs w:val="16"/>
              </w:rPr>
            </w:pPr>
            <w:r>
              <w:rPr>
                <w:rFonts w:cs="Calibri"/>
              </w:rPr>
              <w:t>Opdrachthouder</w:t>
            </w:r>
            <w:r>
              <w:rPr>
                <w:rFonts w:cs="Calibri"/>
                <w:b w:val="0"/>
                <w:bCs/>
              </w:rPr>
              <w:t xml:space="preserve"> </w:t>
            </w:r>
            <w:r>
              <w:rPr>
                <w:rFonts w:cs="Calibri"/>
                <w:b w:val="0"/>
                <w:bCs/>
                <w:sz w:val="16"/>
                <w:szCs w:val="16"/>
              </w:rPr>
              <w:t>(asbestdeskundige)</w:t>
            </w:r>
          </w:p>
        </w:tc>
      </w:tr>
      <w:tr w:rsidR="008617CB" w:rsidRPr="003D114E" w14:paraId="018A5AF5" w14:textId="77777777" w:rsidTr="00EA7540">
        <w:trPr>
          <w:gridAfter w:val="1"/>
          <w:wAfter w:w="8" w:type="dxa"/>
          <w:trHeight w:val="340"/>
        </w:trPr>
        <w:tc>
          <w:tcPr>
            <w:tcW w:w="230" w:type="dxa"/>
            <w:tcBorders>
              <w:top w:val="nil"/>
              <w:left w:val="nil"/>
              <w:bottom w:val="nil"/>
              <w:right w:val="nil"/>
            </w:tcBorders>
            <w:shd w:val="clear" w:color="auto" w:fill="auto"/>
          </w:tcPr>
          <w:p w14:paraId="45B8BB71" w14:textId="77777777" w:rsidR="00F93F01" w:rsidRPr="004C6E93" w:rsidRDefault="00F93F01">
            <w:pPr>
              <w:pStyle w:val="leeg"/>
            </w:pPr>
          </w:p>
        </w:tc>
        <w:tc>
          <w:tcPr>
            <w:tcW w:w="2277" w:type="dxa"/>
            <w:gridSpan w:val="3"/>
            <w:tcBorders>
              <w:top w:val="nil"/>
              <w:left w:val="nil"/>
              <w:bottom w:val="nil"/>
              <w:right w:val="nil"/>
            </w:tcBorders>
            <w:shd w:val="clear" w:color="auto" w:fill="auto"/>
          </w:tcPr>
          <w:p w14:paraId="5AFBADC6" w14:textId="77777777" w:rsidR="00F93F01" w:rsidRPr="003D114E" w:rsidRDefault="00F93F01">
            <w:pPr>
              <w:pStyle w:val="rechts"/>
            </w:pPr>
            <w:r>
              <w:t>datum</w:t>
            </w:r>
          </w:p>
        </w:tc>
        <w:tc>
          <w:tcPr>
            <w:tcW w:w="1363" w:type="dxa"/>
            <w:tcBorders>
              <w:top w:val="nil"/>
              <w:left w:val="nil"/>
              <w:bottom w:val="nil"/>
              <w:right w:val="nil"/>
            </w:tcBorders>
            <w:shd w:val="clear" w:color="auto" w:fill="auto"/>
          </w:tcPr>
          <w:p w14:paraId="044668F7" w14:textId="77777777" w:rsidR="00F93F01" w:rsidRPr="003D114E" w:rsidRDefault="00F93F01"/>
        </w:tc>
        <w:tc>
          <w:tcPr>
            <w:tcW w:w="274" w:type="dxa"/>
            <w:tcBorders>
              <w:top w:val="single" w:sz="12" w:space="0" w:color="7F7F7F" w:themeColor="text1" w:themeTint="80"/>
              <w:left w:val="nil"/>
              <w:bottom w:val="nil"/>
              <w:right w:val="nil"/>
            </w:tcBorders>
            <w:shd w:val="clear" w:color="auto" w:fill="auto"/>
            <w:vAlign w:val="bottom"/>
          </w:tcPr>
          <w:p w14:paraId="1C356BA7" w14:textId="77777777" w:rsidR="00F93F01" w:rsidRPr="003D114E" w:rsidRDefault="00F93F01">
            <w:pPr>
              <w:jc w:val="right"/>
              <w:rPr>
                <w:sz w:val="14"/>
                <w:szCs w:val="14"/>
              </w:rPr>
            </w:pPr>
            <w:r w:rsidRPr="003D114E">
              <w:rPr>
                <w:sz w:val="14"/>
                <w:szCs w:val="14"/>
              </w:rPr>
              <w:t>dag</w:t>
            </w:r>
          </w:p>
        </w:tc>
        <w:tc>
          <w:tcPr>
            <w:tcW w:w="229" w:type="dxa"/>
            <w:tcBorders>
              <w:top w:val="single" w:sz="12" w:space="0" w:color="7F7F7F" w:themeColor="text1" w:themeTint="80"/>
              <w:left w:val="nil"/>
              <w:bottom w:val="dotted" w:sz="6" w:space="0" w:color="auto"/>
              <w:right w:val="nil"/>
            </w:tcBorders>
            <w:shd w:val="clear" w:color="auto" w:fill="auto"/>
          </w:tcPr>
          <w:p w14:paraId="486FA7AE" w14:textId="77777777" w:rsidR="00F93F01" w:rsidRPr="003D114E" w:rsidRDefault="00F93F0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24" w:type="dxa"/>
            <w:tcBorders>
              <w:top w:val="single" w:sz="12" w:space="0" w:color="7F7F7F" w:themeColor="text1" w:themeTint="80"/>
              <w:left w:val="nil"/>
              <w:bottom w:val="nil"/>
              <w:right w:val="nil"/>
            </w:tcBorders>
            <w:shd w:val="clear" w:color="auto" w:fill="auto"/>
            <w:vAlign w:val="bottom"/>
          </w:tcPr>
          <w:p w14:paraId="7E809905" w14:textId="77777777" w:rsidR="00F93F01" w:rsidRPr="003D114E" w:rsidRDefault="00F93F01">
            <w:pPr>
              <w:jc w:val="right"/>
              <w:rPr>
                <w:sz w:val="14"/>
                <w:szCs w:val="14"/>
              </w:rPr>
            </w:pPr>
            <w:r w:rsidRPr="003D114E">
              <w:rPr>
                <w:sz w:val="14"/>
                <w:szCs w:val="14"/>
              </w:rPr>
              <w:t>maand</w:t>
            </w:r>
          </w:p>
        </w:tc>
        <w:tc>
          <w:tcPr>
            <w:tcW w:w="230" w:type="dxa"/>
            <w:tcBorders>
              <w:top w:val="single" w:sz="12" w:space="0" w:color="7F7F7F" w:themeColor="text1" w:themeTint="80"/>
              <w:left w:val="nil"/>
              <w:bottom w:val="dotted" w:sz="6" w:space="0" w:color="auto"/>
              <w:right w:val="nil"/>
            </w:tcBorders>
            <w:shd w:val="clear" w:color="auto" w:fill="auto"/>
          </w:tcPr>
          <w:p w14:paraId="267B5AB7" w14:textId="77777777" w:rsidR="00F93F01" w:rsidRPr="003D114E" w:rsidRDefault="00F93F0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7" w:type="dxa"/>
            <w:tcBorders>
              <w:top w:val="single" w:sz="12" w:space="0" w:color="7F7F7F" w:themeColor="text1" w:themeTint="80"/>
              <w:left w:val="nil"/>
              <w:bottom w:val="nil"/>
              <w:right w:val="nil"/>
            </w:tcBorders>
            <w:shd w:val="clear" w:color="auto" w:fill="auto"/>
            <w:vAlign w:val="bottom"/>
          </w:tcPr>
          <w:p w14:paraId="6553E8BC" w14:textId="77777777" w:rsidR="00F93F01" w:rsidRPr="003D114E" w:rsidRDefault="00F93F01">
            <w:pPr>
              <w:jc w:val="right"/>
              <w:rPr>
                <w:sz w:val="14"/>
                <w:szCs w:val="14"/>
              </w:rPr>
            </w:pPr>
            <w:r w:rsidRPr="003D114E">
              <w:rPr>
                <w:sz w:val="14"/>
                <w:szCs w:val="14"/>
              </w:rPr>
              <w:t>jaar</w:t>
            </w:r>
          </w:p>
        </w:tc>
        <w:tc>
          <w:tcPr>
            <w:tcW w:w="690" w:type="dxa"/>
            <w:tcBorders>
              <w:top w:val="single" w:sz="12" w:space="0" w:color="7F7F7F" w:themeColor="text1" w:themeTint="80"/>
              <w:left w:val="nil"/>
              <w:bottom w:val="dotted" w:sz="6" w:space="0" w:color="auto"/>
              <w:right w:val="nil"/>
            </w:tcBorders>
            <w:shd w:val="clear" w:color="auto" w:fill="auto"/>
          </w:tcPr>
          <w:p w14:paraId="5F144E5C" w14:textId="77777777" w:rsidR="00F93F01" w:rsidRPr="003D114E" w:rsidRDefault="00F93F0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2" w:type="dxa"/>
            <w:tcBorders>
              <w:top w:val="single" w:sz="12" w:space="0" w:color="7F7F7F" w:themeColor="text1" w:themeTint="80"/>
              <w:left w:val="nil"/>
              <w:bottom w:val="nil"/>
              <w:right w:val="nil"/>
            </w:tcBorders>
            <w:shd w:val="clear" w:color="auto" w:fill="auto"/>
          </w:tcPr>
          <w:p w14:paraId="290F0600" w14:textId="77777777" w:rsidR="00F93F01" w:rsidRPr="003D114E" w:rsidRDefault="00F93F01">
            <w:pPr>
              <w:pStyle w:val="invulveld"/>
              <w:framePr w:hSpace="0" w:wrap="auto" w:vAnchor="margin" w:xAlign="left" w:yAlign="inline"/>
              <w:suppressOverlap w:val="0"/>
            </w:pPr>
          </w:p>
        </w:tc>
        <w:tc>
          <w:tcPr>
            <w:tcW w:w="164" w:type="dxa"/>
            <w:tcBorders>
              <w:top w:val="nil"/>
              <w:left w:val="nil"/>
              <w:bottom w:val="nil"/>
              <w:right w:val="nil"/>
            </w:tcBorders>
            <w:shd w:val="clear" w:color="auto" w:fill="auto"/>
          </w:tcPr>
          <w:p w14:paraId="4065FB07" w14:textId="77777777" w:rsidR="00F93F01" w:rsidRPr="003D114E" w:rsidRDefault="00F93F01"/>
        </w:tc>
        <w:tc>
          <w:tcPr>
            <w:tcW w:w="793" w:type="dxa"/>
            <w:tcBorders>
              <w:top w:val="single" w:sz="12" w:space="0" w:color="7F7F7F" w:themeColor="text1" w:themeTint="80"/>
              <w:left w:val="nil"/>
              <w:bottom w:val="nil"/>
              <w:right w:val="nil"/>
            </w:tcBorders>
            <w:shd w:val="clear" w:color="auto" w:fill="auto"/>
            <w:vAlign w:val="bottom"/>
          </w:tcPr>
          <w:p w14:paraId="235C0AE5" w14:textId="77777777" w:rsidR="00F93F01" w:rsidRPr="003D114E" w:rsidRDefault="00F93F01">
            <w:pPr>
              <w:jc w:val="right"/>
              <w:rPr>
                <w:sz w:val="14"/>
                <w:szCs w:val="14"/>
              </w:rPr>
            </w:pPr>
            <w:r w:rsidRPr="003D114E">
              <w:rPr>
                <w:sz w:val="14"/>
                <w:szCs w:val="14"/>
              </w:rPr>
              <w:t>dag</w:t>
            </w:r>
          </w:p>
        </w:tc>
        <w:tc>
          <w:tcPr>
            <w:tcW w:w="239" w:type="dxa"/>
            <w:tcBorders>
              <w:top w:val="single" w:sz="12" w:space="0" w:color="7F7F7F" w:themeColor="text1" w:themeTint="80"/>
              <w:left w:val="nil"/>
              <w:bottom w:val="dotted" w:sz="6" w:space="0" w:color="auto"/>
              <w:right w:val="nil"/>
            </w:tcBorders>
            <w:shd w:val="clear" w:color="auto" w:fill="auto"/>
          </w:tcPr>
          <w:p w14:paraId="1D1AB462" w14:textId="77777777" w:rsidR="00F93F01" w:rsidRPr="003D114E" w:rsidRDefault="00F93F0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24" w:type="dxa"/>
            <w:tcBorders>
              <w:top w:val="single" w:sz="12" w:space="0" w:color="7F7F7F" w:themeColor="text1" w:themeTint="80"/>
              <w:left w:val="nil"/>
              <w:bottom w:val="nil"/>
              <w:right w:val="nil"/>
            </w:tcBorders>
            <w:shd w:val="clear" w:color="auto" w:fill="auto"/>
            <w:vAlign w:val="bottom"/>
          </w:tcPr>
          <w:p w14:paraId="2486C821" w14:textId="77777777" w:rsidR="00F93F01" w:rsidRPr="003D114E" w:rsidRDefault="00F93F01">
            <w:pPr>
              <w:jc w:val="right"/>
              <w:rPr>
                <w:sz w:val="14"/>
                <w:szCs w:val="14"/>
              </w:rPr>
            </w:pPr>
            <w:r w:rsidRPr="003D114E">
              <w:rPr>
                <w:sz w:val="14"/>
                <w:szCs w:val="14"/>
              </w:rPr>
              <w:t>maand</w:t>
            </w:r>
          </w:p>
        </w:tc>
        <w:tc>
          <w:tcPr>
            <w:tcW w:w="230" w:type="dxa"/>
            <w:tcBorders>
              <w:top w:val="single" w:sz="12" w:space="0" w:color="7F7F7F" w:themeColor="text1" w:themeTint="80"/>
              <w:left w:val="nil"/>
              <w:bottom w:val="dotted" w:sz="6" w:space="0" w:color="auto"/>
              <w:right w:val="nil"/>
            </w:tcBorders>
            <w:shd w:val="clear" w:color="auto" w:fill="auto"/>
          </w:tcPr>
          <w:p w14:paraId="61B85A20" w14:textId="77777777" w:rsidR="00F93F01" w:rsidRPr="003D114E" w:rsidRDefault="00F93F0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38" w:type="dxa"/>
            <w:tcBorders>
              <w:top w:val="single" w:sz="12" w:space="0" w:color="7F7F7F" w:themeColor="text1" w:themeTint="80"/>
              <w:left w:val="nil"/>
              <w:bottom w:val="nil"/>
              <w:right w:val="nil"/>
            </w:tcBorders>
            <w:shd w:val="clear" w:color="auto" w:fill="auto"/>
            <w:vAlign w:val="bottom"/>
          </w:tcPr>
          <w:p w14:paraId="78666A0B" w14:textId="77777777" w:rsidR="00F93F01" w:rsidRPr="003D114E" w:rsidRDefault="00F93F01">
            <w:pPr>
              <w:jc w:val="right"/>
              <w:rPr>
                <w:sz w:val="14"/>
                <w:szCs w:val="14"/>
              </w:rPr>
            </w:pPr>
            <w:r w:rsidRPr="003D114E">
              <w:rPr>
                <w:sz w:val="14"/>
                <w:szCs w:val="14"/>
              </w:rPr>
              <w:t>jaar</w:t>
            </w:r>
          </w:p>
        </w:tc>
        <w:tc>
          <w:tcPr>
            <w:tcW w:w="310" w:type="dxa"/>
            <w:tcBorders>
              <w:top w:val="single" w:sz="12" w:space="0" w:color="7F7F7F" w:themeColor="text1" w:themeTint="80"/>
              <w:left w:val="nil"/>
              <w:bottom w:val="dotted" w:sz="6" w:space="0" w:color="auto"/>
              <w:right w:val="nil"/>
            </w:tcBorders>
            <w:shd w:val="clear" w:color="auto" w:fill="auto"/>
          </w:tcPr>
          <w:p w14:paraId="0BFF21D5" w14:textId="77777777" w:rsidR="00F93F01" w:rsidRPr="003D114E" w:rsidRDefault="00F93F0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77" w:type="dxa"/>
            <w:tcBorders>
              <w:top w:val="single" w:sz="12" w:space="0" w:color="7F7F7F" w:themeColor="text1" w:themeTint="80"/>
              <w:left w:val="nil"/>
              <w:bottom w:val="nil"/>
              <w:right w:val="nil"/>
            </w:tcBorders>
            <w:shd w:val="clear" w:color="auto" w:fill="auto"/>
          </w:tcPr>
          <w:p w14:paraId="55C1A957" w14:textId="77777777" w:rsidR="00F93F01" w:rsidRPr="003D114E" w:rsidRDefault="00F93F01">
            <w:pPr>
              <w:pStyle w:val="invulveld"/>
              <w:framePr w:hSpace="0" w:wrap="auto" w:vAnchor="margin" w:xAlign="left" w:yAlign="inline"/>
              <w:suppressOverlap w:val="0"/>
            </w:pPr>
          </w:p>
        </w:tc>
      </w:tr>
      <w:tr w:rsidR="00F93F01" w:rsidRPr="003D114E" w14:paraId="48DA7002" w14:textId="77777777" w:rsidTr="00EA7540">
        <w:trPr>
          <w:gridAfter w:val="1"/>
          <w:wAfter w:w="8" w:type="dxa"/>
          <w:trHeight w:val="680"/>
        </w:trPr>
        <w:tc>
          <w:tcPr>
            <w:tcW w:w="230" w:type="dxa"/>
            <w:tcBorders>
              <w:top w:val="nil"/>
              <w:left w:val="nil"/>
              <w:bottom w:val="nil"/>
              <w:right w:val="nil"/>
            </w:tcBorders>
            <w:shd w:val="clear" w:color="auto" w:fill="auto"/>
          </w:tcPr>
          <w:p w14:paraId="33D00F25" w14:textId="77777777" w:rsidR="00F93F01" w:rsidRPr="004C6E93" w:rsidRDefault="00F93F01">
            <w:pPr>
              <w:pStyle w:val="leeg"/>
            </w:pPr>
          </w:p>
        </w:tc>
        <w:tc>
          <w:tcPr>
            <w:tcW w:w="2277" w:type="dxa"/>
            <w:gridSpan w:val="3"/>
            <w:tcBorders>
              <w:top w:val="nil"/>
              <w:left w:val="nil"/>
              <w:bottom w:val="nil"/>
              <w:right w:val="nil"/>
            </w:tcBorders>
            <w:shd w:val="clear" w:color="auto" w:fill="auto"/>
            <w:vAlign w:val="bottom"/>
          </w:tcPr>
          <w:p w14:paraId="4FE1C360" w14:textId="77777777" w:rsidR="00F93F01" w:rsidRPr="003D114E" w:rsidRDefault="00F93F01">
            <w:pPr>
              <w:spacing w:after="80"/>
              <w:jc w:val="right"/>
            </w:pPr>
            <w:r>
              <w:t>handtekening</w:t>
            </w:r>
          </w:p>
        </w:tc>
        <w:tc>
          <w:tcPr>
            <w:tcW w:w="1363" w:type="dxa"/>
            <w:tcBorders>
              <w:top w:val="nil"/>
              <w:left w:val="nil"/>
              <w:bottom w:val="nil"/>
              <w:right w:val="nil"/>
            </w:tcBorders>
            <w:shd w:val="clear" w:color="auto" w:fill="auto"/>
            <w:vAlign w:val="bottom"/>
          </w:tcPr>
          <w:p w14:paraId="2311236A" w14:textId="77777777" w:rsidR="00F93F01" w:rsidRPr="003D114E" w:rsidRDefault="00F93F01"/>
        </w:tc>
        <w:tc>
          <w:tcPr>
            <w:tcW w:w="2216" w:type="dxa"/>
            <w:gridSpan w:val="7"/>
            <w:tcBorders>
              <w:top w:val="nil"/>
              <w:left w:val="nil"/>
              <w:bottom w:val="dotted" w:sz="6" w:space="0" w:color="auto"/>
              <w:right w:val="nil"/>
            </w:tcBorders>
            <w:shd w:val="clear" w:color="auto" w:fill="auto"/>
            <w:vAlign w:val="bottom"/>
          </w:tcPr>
          <w:p w14:paraId="63885A18" w14:textId="77777777" w:rsidR="00F93F01" w:rsidRPr="003D114E" w:rsidRDefault="00F93F01">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64" w:type="dxa"/>
            <w:tcBorders>
              <w:top w:val="nil"/>
              <w:left w:val="nil"/>
              <w:bottom w:val="nil"/>
              <w:right w:val="nil"/>
            </w:tcBorders>
            <w:shd w:val="clear" w:color="auto" w:fill="auto"/>
            <w:vAlign w:val="bottom"/>
          </w:tcPr>
          <w:p w14:paraId="00F53A97" w14:textId="77777777" w:rsidR="00F93F01" w:rsidRPr="003D114E" w:rsidRDefault="00F93F01">
            <w:pPr>
              <w:spacing w:after="80"/>
            </w:pPr>
          </w:p>
        </w:tc>
        <w:tc>
          <w:tcPr>
            <w:tcW w:w="4011" w:type="dxa"/>
            <w:gridSpan w:val="7"/>
            <w:tcBorders>
              <w:top w:val="nil"/>
              <w:left w:val="nil"/>
              <w:bottom w:val="dotted" w:sz="6" w:space="0" w:color="auto"/>
              <w:right w:val="nil"/>
            </w:tcBorders>
            <w:shd w:val="clear" w:color="auto" w:fill="auto"/>
            <w:vAlign w:val="bottom"/>
          </w:tcPr>
          <w:p w14:paraId="5AD56D99" w14:textId="77777777" w:rsidR="00F93F01" w:rsidRPr="003D114E" w:rsidRDefault="00F93F01">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93F01" w:rsidRPr="003D114E" w14:paraId="2F8D446C" w14:textId="77777777" w:rsidTr="00EA7540">
        <w:trPr>
          <w:gridAfter w:val="1"/>
          <w:wAfter w:w="8" w:type="dxa"/>
          <w:trHeight w:val="340"/>
        </w:trPr>
        <w:tc>
          <w:tcPr>
            <w:tcW w:w="230" w:type="dxa"/>
            <w:tcBorders>
              <w:top w:val="nil"/>
              <w:left w:val="nil"/>
              <w:bottom w:val="nil"/>
              <w:right w:val="nil"/>
            </w:tcBorders>
            <w:shd w:val="clear" w:color="auto" w:fill="auto"/>
          </w:tcPr>
          <w:p w14:paraId="7F07D178" w14:textId="77777777" w:rsidR="00F93F01" w:rsidRPr="004C6E93" w:rsidRDefault="00F93F01">
            <w:pPr>
              <w:pStyle w:val="leeg"/>
            </w:pPr>
          </w:p>
        </w:tc>
        <w:tc>
          <w:tcPr>
            <w:tcW w:w="2277" w:type="dxa"/>
            <w:gridSpan w:val="3"/>
            <w:tcBorders>
              <w:top w:val="nil"/>
              <w:left w:val="nil"/>
              <w:bottom w:val="nil"/>
              <w:right w:val="nil"/>
            </w:tcBorders>
            <w:shd w:val="clear" w:color="auto" w:fill="auto"/>
          </w:tcPr>
          <w:p w14:paraId="69FBD324" w14:textId="77777777" w:rsidR="00F93F01" w:rsidRPr="003D114E" w:rsidRDefault="00F93F01">
            <w:pPr>
              <w:pStyle w:val="rechts"/>
            </w:pPr>
            <w:r>
              <w:t>voor- en achternaam</w:t>
            </w:r>
          </w:p>
        </w:tc>
        <w:tc>
          <w:tcPr>
            <w:tcW w:w="1363" w:type="dxa"/>
            <w:tcBorders>
              <w:top w:val="nil"/>
              <w:left w:val="nil"/>
              <w:bottom w:val="nil"/>
              <w:right w:val="nil"/>
            </w:tcBorders>
            <w:shd w:val="clear" w:color="auto" w:fill="auto"/>
          </w:tcPr>
          <w:p w14:paraId="7CDFF14E" w14:textId="77777777" w:rsidR="00F93F01" w:rsidRPr="003D114E" w:rsidRDefault="00F93F01"/>
        </w:tc>
        <w:tc>
          <w:tcPr>
            <w:tcW w:w="2216" w:type="dxa"/>
            <w:gridSpan w:val="7"/>
            <w:tcBorders>
              <w:top w:val="dotted" w:sz="6" w:space="0" w:color="auto"/>
              <w:left w:val="nil"/>
              <w:bottom w:val="dotted" w:sz="6" w:space="0" w:color="auto"/>
              <w:right w:val="nil"/>
            </w:tcBorders>
            <w:shd w:val="clear" w:color="auto" w:fill="auto"/>
          </w:tcPr>
          <w:p w14:paraId="36392663" w14:textId="77777777" w:rsidR="00F93F01" w:rsidRPr="003D114E" w:rsidRDefault="00F93F01">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64" w:type="dxa"/>
            <w:tcBorders>
              <w:top w:val="nil"/>
              <w:left w:val="nil"/>
              <w:bottom w:val="nil"/>
              <w:right w:val="nil"/>
            </w:tcBorders>
            <w:shd w:val="clear" w:color="auto" w:fill="auto"/>
          </w:tcPr>
          <w:p w14:paraId="498270EA" w14:textId="77777777" w:rsidR="00F93F01" w:rsidRPr="003D114E" w:rsidRDefault="00F93F01"/>
        </w:tc>
        <w:tc>
          <w:tcPr>
            <w:tcW w:w="4011" w:type="dxa"/>
            <w:gridSpan w:val="7"/>
            <w:tcBorders>
              <w:top w:val="dotted" w:sz="6" w:space="0" w:color="auto"/>
              <w:left w:val="nil"/>
              <w:bottom w:val="dotted" w:sz="6" w:space="0" w:color="auto"/>
              <w:right w:val="nil"/>
            </w:tcBorders>
            <w:shd w:val="clear" w:color="auto" w:fill="auto"/>
          </w:tcPr>
          <w:p w14:paraId="2C32AFC1" w14:textId="77777777" w:rsidR="00F93F01" w:rsidRPr="003D114E" w:rsidRDefault="00F93F01">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93F01" w:rsidRPr="003D114E" w14:paraId="212A326A" w14:textId="77777777" w:rsidTr="00EA7540">
        <w:trPr>
          <w:gridAfter w:val="1"/>
          <w:wAfter w:w="8" w:type="dxa"/>
          <w:trHeight w:hRule="exact" w:val="113"/>
        </w:trPr>
        <w:tc>
          <w:tcPr>
            <w:tcW w:w="10261" w:type="dxa"/>
            <w:gridSpan w:val="20"/>
            <w:tcBorders>
              <w:top w:val="nil"/>
              <w:left w:val="nil"/>
              <w:bottom w:val="nil"/>
              <w:right w:val="nil"/>
            </w:tcBorders>
            <w:shd w:val="clear" w:color="auto" w:fill="auto"/>
          </w:tcPr>
          <w:p w14:paraId="5986BDBF" w14:textId="77777777" w:rsidR="00F93F01" w:rsidRPr="003D114E" w:rsidRDefault="00F93F01">
            <w:pPr>
              <w:pStyle w:val="nummersvragen"/>
              <w:framePr w:hSpace="0" w:wrap="auto" w:vAnchor="margin" w:xAlign="left" w:yAlign="inline"/>
              <w:suppressOverlap w:val="0"/>
              <w:jc w:val="left"/>
              <w:rPr>
                <w:b w:val="0"/>
                <w:color w:val="FFFFFF"/>
              </w:rPr>
            </w:pPr>
          </w:p>
        </w:tc>
      </w:tr>
    </w:tbl>
    <w:p w14:paraId="6ADCC0CE" w14:textId="77777777" w:rsidR="005C6DEC" w:rsidRDefault="005C6DEC"/>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Look w:val="0000" w:firstRow="0" w:lastRow="0" w:firstColumn="0" w:lastColumn="0" w:noHBand="0" w:noVBand="0"/>
      </w:tblPr>
      <w:tblGrid>
        <w:gridCol w:w="426"/>
        <w:gridCol w:w="9950"/>
      </w:tblGrid>
      <w:tr w:rsidR="005C6DEC" w:rsidRPr="003D114E" w14:paraId="13782DA0" w14:textId="77777777" w:rsidTr="00F06F74">
        <w:trPr>
          <w:trHeight w:hRule="exact" w:val="397"/>
        </w:trPr>
        <w:tc>
          <w:tcPr>
            <w:tcW w:w="426" w:type="dxa"/>
            <w:tcBorders>
              <w:top w:val="nil"/>
              <w:left w:val="nil"/>
              <w:bottom w:val="nil"/>
              <w:right w:val="nil"/>
            </w:tcBorders>
          </w:tcPr>
          <w:p w14:paraId="31DD96CC" w14:textId="77777777" w:rsidR="005C6DEC" w:rsidRPr="003D114E" w:rsidRDefault="005C6DEC" w:rsidP="0000081E">
            <w:pPr>
              <w:pStyle w:val="Kop1"/>
              <w:spacing w:before="0"/>
              <w:jc w:val="right"/>
              <w:rPr>
                <w:rFonts w:cs="Calibri"/>
                <w:color w:val="auto"/>
              </w:rPr>
            </w:pPr>
          </w:p>
        </w:tc>
        <w:tc>
          <w:tcPr>
            <w:tcW w:w="9950" w:type="dxa"/>
            <w:tcBorders>
              <w:top w:val="nil"/>
              <w:left w:val="nil"/>
              <w:bottom w:val="nil"/>
              <w:right w:val="nil"/>
            </w:tcBorders>
            <w:shd w:val="solid" w:color="7F7F7F" w:themeColor="text1" w:themeTint="80" w:fill="auto"/>
          </w:tcPr>
          <w:p w14:paraId="1CEEE29C" w14:textId="77777777" w:rsidR="005C6DEC" w:rsidRPr="003D114E" w:rsidRDefault="00FD2731" w:rsidP="005F4040">
            <w:pPr>
              <w:pStyle w:val="Kop1"/>
              <w:numPr>
                <w:ilvl w:val="0"/>
                <w:numId w:val="19"/>
              </w:numPr>
              <w:spacing w:before="0"/>
              <w:rPr>
                <w:rFonts w:cs="Calibri"/>
              </w:rPr>
            </w:pPr>
            <w:r>
              <w:rPr>
                <w:rFonts w:cs="Calibri"/>
              </w:rPr>
              <w:t>Toelichting – technische en juridische aspecten</w:t>
            </w:r>
          </w:p>
        </w:tc>
      </w:tr>
      <w:tr w:rsidR="00DD53D7" w:rsidRPr="003D114E" w14:paraId="55CFA0EC" w14:textId="77777777" w:rsidTr="00F06F74">
        <w:trPr>
          <w:trHeight w:hRule="exact" w:val="113"/>
        </w:trPr>
        <w:tc>
          <w:tcPr>
            <w:tcW w:w="426" w:type="dxa"/>
            <w:tcBorders>
              <w:top w:val="nil"/>
              <w:left w:val="nil"/>
              <w:bottom w:val="nil"/>
              <w:right w:val="nil"/>
            </w:tcBorders>
            <w:shd w:val="clear" w:color="auto" w:fill="auto"/>
          </w:tcPr>
          <w:p w14:paraId="047B1A63" w14:textId="77777777" w:rsidR="00DD53D7" w:rsidRPr="003D114E" w:rsidRDefault="00DD53D7"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01AFF17B" w14:textId="77777777" w:rsidR="00DD53D7" w:rsidRDefault="00DD53D7" w:rsidP="00926174">
            <w:pPr>
              <w:pStyle w:val="Kop1"/>
              <w:spacing w:before="0"/>
              <w:rPr>
                <w:rFonts w:cs="Calibri"/>
              </w:rPr>
            </w:pPr>
          </w:p>
        </w:tc>
      </w:tr>
      <w:tr w:rsidR="00B06C36" w:rsidRPr="003D114E" w14:paraId="630CF27E" w14:textId="77777777" w:rsidTr="00F06F74">
        <w:trPr>
          <w:trHeight w:hRule="exact" w:val="397"/>
        </w:trPr>
        <w:tc>
          <w:tcPr>
            <w:tcW w:w="426" w:type="dxa"/>
            <w:tcBorders>
              <w:top w:val="nil"/>
              <w:left w:val="nil"/>
              <w:bottom w:val="nil"/>
              <w:right w:val="nil"/>
            </w:tcBorders>
            <w:shd w:val="clear" w:color="auto" w:fill="auto"/>
          </w:tcPr>
          <w:p w14:paraId="195D6225" w14:textId="77777777" w:rsidR="00B06C36" w:rsidRPr="003D114E" w:rsidRDefault="00B06C36" w:rsidP="0000081E">
            <w:pPr>
              <w:pStyle w:val="Kop1"/>
              <w:spacing w:before="0"/>
              <w:jc w:val="right"/>
              <w:rPr>
                <w:rFonts w:cs="Calibri"/>
                <w:color w:val="auto"/>
              </w:rPr>
            </w:pPr>
          </w:p>
        </w:tc>
        <w:tc>
          <w:tcPr>
            <w:tcW w:w="9950" w:type="dxa"/>
            <w:tcBorders>
              <w:top w:val="nil"/>
              <w:left w:val="nil"/>
              <w:bottom w:val="nil"/>
              <w:right w:val="nil"/>
            </w:tcBorders>
            <w:shd w:val="clear" w:color="auto" w:fill="BFBFBF" w:themeFill="background1" w:themeFillShade="BF"/>
          </w:tcPr>
          <w:p w14:paraId="2E8AD8D8" w14:textId="77777777" w:rsidR="00B06C36" w:rsidRPr="00D2737A" w:rsidRDefault="00B06C36" w:rsidP="005F4040">
            <w:pPr>
              <w:pStyle w:val="Lijstalinea"/>
              <w:numPr>
                <w:ilvl w:val="1"/>
                <w:numId w:val="19"/>
              </w:numPr>
              <w:rPr>
                <w:rStyle w:val="Zwaar"/>
              </w:rPr>
            </w:pPr>
            <w:r w:rsidRPr="00D2737A">
              <w:rPr>
                <w:rStyle w:val="Zwaar"/>
              </w:rPr>
              <w:t>Doel en overeenkomst opdrachtformulier</w:t>
            </w:r>
          </w:p>
          <w:p w14:paraId="1FADA12D" w14:textId="77777777" w:rsidR="00B06C36" w:rsidRPr="00D2737A" w:rsidRDefault="00B06C36" w:rsidP="00D2737A">
            <w:pPr>
              <w:pStyle w:val="Kop1"/>
              <w:spacing w:before="0"/>
              <w:rPr>
                <w:rStyle w:val="Zwaar"/>
                <w:rFonts w:eastAsiaTheme="minorHAnsi"/>
                <w:b/>
                <w:bCs/>
                <w:color w:val="000000" w:themeColor="text1"/>
                <w:sz w:val="20"/>
                <w:szCs w:val="16"/>
              </w:rPr>
            </w:pPr>
          </w:p>
        </w:tc>
      </w:tr>
      <w:tr w:rsidR="00B06C36" w:rsidRPr="003D114E" w14:paraId="03B295DD" w14:textId="77777777" w:rsidTr="00F06F74">
        <w:trPr>
          <w:trHeight w:hRule="exact" w:val="3749"/>
        </w:trPr>
        <w:tc>
          <w:tcPr>
            <w:tcW w:w="426" w:type="dxa"/>
            <w:tcBorders>
              <w:top w:val="nil"/>
              <w:left w:val="nil"/>
              <w:bottom w:val="nil"/>
              <w:right w:val="nil"/>
            </w:tcBorders>
            <w:shd w:val="clear" w:color="auto" w:fill="auto"/>
          </w:tcPr>
          <w:p w14:paraId="02BFBFFE" w14:textId="77777777" w:rsidR="00B06C36" w:rsidRPr="003D114E" w:rsidRDefault="00B06C36"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11351C30" w14:textId="77777777" w:rsidR="00B06C36" w:rsidRPr="00055ADD" w:rsidRDefault="00B06C36" w:rsidP="00B06C36">
            <w:pPr>
              <w:spacing w:after="120"/>
              <w:rPr>
                <w:rFonts w:asciiTheme="minorHAnsi" w:hAnsiTheme="minorHAnsi" w:cstheme="minorBidi"/>
                <w:sz w:val="16"/>
              </w:rPr>
            </w:pPr>
            <w:r>
              <w:rPr>
                <w:rFonts w:asciiTheme="minorHAnsi" w:hAnsiTheme="minorHAnsi" w:cstheme="minorBidi"/>
                <w:sz w:val="16"/>
              </w:rPr>
              <w:t>De OVAM maakte dit sjabloon op. Het</w:t>
            </w:r>
            <w:r w:rsidRPr="50BA2D7B">
              <w:rPr>
                <w:rFonts w:asciiTheme="minorHAnsi" w:hAnsiTheme="minorHAnsi" w:cstheme="minorBidi"/>
                <w:sz w:val="16"/>
              </w:rPr>
              <w:t xml:space="preserve"> </w:t>
            </w:r>
            <w:r>
              <w:rPr>
                <w:rFonts w:asciiTheme="minorHAnsi" w:hAnsiTheme="minorHAnsi" w:cstheme="minorBidi"/>
                <w:sz w:val="16"/>
              </w:rPr>
              <w:t>geeft uitvoering aan het opdrachtformulier dat is opgenomen als</w:t>
            </w:r>
            <w:r w:rsidRPr="50BA2D7B">
              <w:rPr>
                <w:rFonts w:asciiTheme="minorHAnsi" w:hAnsiTheme="minorHAnsi" w:cstheme="minorBidi"/>
                <w:sz w:val="16"/>
              </w:rPr>
              <w:t xml:space="preserve"> bijlage </w:t>
            </w:r>
            <w:r>
              <w:rPr>
                <w:rFonts w:asciiTheme="minorHAnsi" w:hAnsiTheme="minorHAnsi" w:cstheme="minorBidi"/>
                <w:sz w:val="16"/>
              </w:rPr>
              <w:t>bij</w:t>
            </w:r>
            <w:r w:rsidRPr="50BA2D7B">
              <w:rPr>
                <w:rFonts w:asciiTheme="minorHAnsi" w:hAnsiTheme="minorHAnsi" w:cstheme="minorBidi"/>
                <w:sz w:val="16"/>
              </w:rPr>
              <w:t xml:space="preserve"> het Ministerieel Besluit Inspectieprotocol asbestinventarisatie.</w:t>
            </w:r>
          </w:p>
          <w:p w14:paraId="3D8717A9" w14:textId="77777777" w:rsidR="00B06C36" w:rsidRPr="00055ADD" w:rsidRDefault="00B06C36" w:rsidP="00B06C36">
            <w:pPr>
              <w:spacing w:after="120"/>
              <w:rPr>
                <w:rFonts w:asciiTheme="minorHAnsi" w:hAnsiTheme="minorHAnsi" w:cstheme="minorHAnsi"/>
                <w:sz w:val="16"/>
              </w:rPr>
            </w:pPr>
            <w:r>
              <w:rPr>
                <w:rFonts w:asciiTheme="minorHAnsi" w:hAnsiTheme="minorHAnsi" w:cstheme="minorHAnsi"/>
                <w:sz w:val="16"/>
              </w:rPr>
              <w:t>Het</w:t>
            </w:r>
            <w:r w:rsidRPr="00055ADD">
              <w:rPr>
                <w:rFonts w:asciiTheme="minorHAnsi" w:hAnsiTheme="minorHAnsi" w:cstheme="minorHAnsi"/>
                <w:sz w:val="16"/>
              </w:rPr>
              <w:t xml:space="preserve"> opdrachtformulier verduidelijkt de rol van de opdrachtgever (eigenaar of</w:t>
            </w:r>
            <w:r>
              <w:rPr>
                <w:rFonts w:asciiTheme="minorHAnsi" w:hAnsiTheme="minorHAnsi" w:cstheme="minorHAnsi"/>
                <w:sz w:val="16"/>
              </w:rPr>
              <w:t xml:space="preserve"> </w:t>
            </w:r>
            <w:r w:rsidRPr="00055ADD">
              <w:rPr>
                <w:rFonts w:asciiTheme="minorHAnsi" w:hAnsiTheme="minorHAnsi" w:cstheme="minorHAnsi"/>
                <w:sz w:val="16"/>
              </w:rPr>
              <w:t>gevolmachtigde) en de opdrachthouder (</w:t>
            </w:r>
            <w:r>
              <w:rPr>
                <w:rFonts w:asciiTheme="minorHAnsi" w:hAnsiTheme="minorHAnsi" w:cstheme="minorHAnsi"/>
                <w:sz w:val="16"/>
              </w:rPr>
              <w:t xml:space="preserve">gecertificeerde </w:t>
            </w:r>
            <w:r w:rsidRPr="00055ADD">
              <w:rPr>
                <w:rFonts w:asciiTheme="minorHAnsi" w:hAnsiTheme="minorHAnsi" w:cstheme="minorHAnsi"/>
                <w:sz w:val="16"/>
              </w:rPr>
              <w:t>asbestdeskundige</w:t>
            </w:r>
            <w:r>
              <w:rPr>
                <w:rFonts w:asciiTheme="minorHAnsi" w:hAnsiTheme="minorHAnsi" w:cstheme="minorHAnsi"/>
                <w:sz w:val="16"/>
              </w:rPr>
              <w:t xml:space="preserve"> inventarisatie</w:t>
            </w:r>
            <w:r w:rsidRPr="00055ADD">
              <w:rPr>
                <w:rFonts w:asciiTheme="minorHAnsi" w:hAnsiTheme="minorHAnsi" w:cstheme="minorHAnsi"/>
                <w:sz w:val="16"/>
              </w:rPr>
              <w:t xml:space="preserve">) bij </w:t>
            </w:r>
            <w:r>
              <w:rPr>
                <w:rFonts w:asciiTheme="minorHAnsi" w:hAnsiTheme="minorHAnsi" w:cstheme="minorHAnsi"/>
                <w:sz w:val="16"/>
              </w:rPr>
              <w:t>de opmaak</w:t>
            </w:r>
            <w:r w:rsidRPr="00055ADD">
              <w:rPr>
                <w:rFonts w:asciiTheme="minorHAnsi" w:hAnsiTheme="minorHAnsi" w:cstheme="minorHAnsi"/>
                <w:sz w:val="16"/>
              </w:rPr>
              <w:t xml:space="preserve"> van een asbestinventaris </w:t>
            </w:r>
            <w:r>
              <w:rPr>
                <w:rFonts w:asciiTheme="minorHAnsi" w:hAnsiTheme="minorHAnsi" w:cstheme="minorHAnsi"/>
                <w:sz w:val="16"/>
              </w:rPr>
              <w:t>voor</w:t>
            </w:r>
            <w:r w:rsidRPr="00055ADD">
              <w:rPr>
                <w:rFonts w:asciiTheme="minorHAnsi" w:hAnsiTheme="minorHAnsi" w:cstheme="minorHAnsi"/>
                <w:sz w:val="16"/>
              </w:rPr>
              <w:t xml:space="preserve"> het </w:t>
            </w:r>
            <w:r>
              <w:rPr>
                <w:rFonts w:asciiTheme="minorHAnsi" w:hAnsiTheme="minorHAnsi" w:cstheme="minorHAnsi"/>
                <w:sz w:val="16"/>
              </w:rPr>
              <w:t>verkrijgen</w:t>
            </w:r>
            <w:r w:rsidRPr="00055ADD">
              <w:rPr>
                <w:rFonts w:asciiTheme="minorHAnsi" w:hAnsiTheme="minorHAnsi" w:cstheme="minorHAnsi"/>
                <w:sz w:val="16"/>
              </w:rPr>
              <w:t xml:space="preserve"> van een asbestinventarisattest.</w:t>
            </w:r>
          </w:p>
          <w:p w14:paraId="02A37E0C" w14:textId="77777777" w:rsidR="00B06C36" w:rsidRPr="00055ADD" w:rsidRDefault="00B06C36" w:rsidP="00B06C36">
            <w:pPr>
              <w:spacing w:after="120"/>
              <w:rPr>
                <w:rFonts w:asciiTheme="minorHAnsi" w:hAnsiTheme="minorHAnsi" w:cstheme="minorHAnsi"/>
                <w:sz w:val="16"/>
              </w:rPr>
            </w:pPr>
            <w:r w:rsidRPr="00055ADD">
              <w:rPr>
                <w:rFonts w:asciiTheme="minorHAnsi" w:hAnsiTheme="minorHAnsi" w:cstheme="minorHAnsi"/>
                <w:sz w:val="16"/>
              </w:rPr>
              <w:t xml:space="preserve">De opdrachtgever vult </w:t>
            </w:r>
            <w:r>
              <w:rPr>
                <w:rFonts w:asciiTheme="minorHAnsi" w:hAnsiTheme="minorHAnsi" w:cstheme="minorHAnsi"/>
                <w:sz w:val="16"/>
              </w:rPr>
              <w:t>dit</w:t>
            </w:r>
            <w:r w:rsidRPr="00055ADD">
              <w:rPr>
                <w:rFonts w:asciiTheme="minorHAnsi" w:hAnsiTheme="minorHAnsi" w:cstheme="minorHAnsi"/>
                <w:sz w:val="16"/>
              </w:rPr>
              <w:t xml:space="preserve"> opdrachtformulier in en bespreekt de juistheid en volledigheid ervan met de asbestdeskundige, alvorens te ondertekenen.</w:t>
            </w:r>
          </w:p>
          <w:p w14:paraId="5527490E" w14:textId="77777777" w:rsidR="00B06C36" w:rsidRPr="00055ADD" w:rsidRDefault="00B06C36" w:rsidP="00B06C36">
            <w:pPr>
              <w:spacing w:after="120"/>
              <w:rPr>
                <w:rFonts w:asciiTheme="minorHAnsi" w:hAnsiTheme="minorHAnsi" w:cstheme="minorHAnsi"/>
                <w:sz w:val="16"/>
              </w:rPr>
            </w:pPr>
            <w:r w:rsidRPr="00055ADD">
              <w:rPr>
                <w:rFonts w:asciiTheme="minorHAnsi" w:hAnsiTheme="minorHAnsi" w:cstheme="minorHAnsi"/>
                <w:sz w:val="16"/>
              </w:rPr>
              <w:t>De opdrachtgever brengt de gebruiker van het te onderzoeken inspectiegebied op de hoogte van de voor hem relevante aspecten van voorliggende opdracht, zoals het toegankelijk maken van het inspectiegebied, het nemen van foto’s met respect voor de privacy, het nemen van monsters en het herstel ervan en het niet-destructief karakter van het onderzoek.</w:t>
            </w:r>
          </w:p>
          <w:p w14:paraId="5F2A8EDB" w14:textId="77777777" w:rsidR="00B06C36" w:rsidRPr="00055ADD" w:rsidRDefault="00B06C36" w:rsidP="00B06C36">
            <w:pPr>
              <w:spacing w:after="120"/>
              <w:rPr>
                <w:rFonts w:asciiTheme="minorHAnsi" w:hAnsiTheme="minorHAnsi" w:cstheme="minorHAnsi"/>
                <w:sz w:val="16"/>
              </w:rPr>
            </w:pPr>
            <w:r w:rsidRPr="00055ADD">
              <w:rPr>
                <w:rFonts w:asciiTheme="minorHAnsi" w:hAnsiTheme="minorHAnsi" w:cstheme="minorHAnsi"/>
                <w:sz w:val="16"/>
              </w:rPr>
              <w:t xml:space="preserve">Met </w:t>
            </w:r>
            <w:r>
              <w:rPr>
                <w:rFonts w:asciiTheme="minorHAnsi" w:hAnsiTheme="minorHAnsi" w:cstheme="minorHAnsi"/>
                <w:sz w:val="16"/>
              </w:rPr>
              <w:t>dit</w:t>
            </w:r>
            <w:r w:rsidRPr="00055ADD">
              <w:rPr>
                <w:rFonts w:asciiTheme="minorHAnsi" w:hAnsiTheme="minorHAnsi" w:cstheme="minorHAnsi"/>
                <w:sz w:val="16"/>
              </w:rPr>
              <w:t xml:space="preserve"> opdrachtformulier omschrijft de opdrachtgever op volledige wijze de opdracht tot de opmaak van een asbestinventaris conform het Inspectieprotocol voor het </w:t>
            </w:r>
            <w:r>
              <w:rPr>
                <w:rFonts w:asciiTheme="minorHAnsi" w:hAnsiTheme="minorHAnsi" w:cstheme="minorHAnsi"/>
                <w:sz w:val="16"/>
              </w:rPr>
              <w:t>verkrijgen</w:t>
            </w:r>
            <w:r w:rsidRPr="00055ADD">
              <w:rPr>
                <w:rFonts w:asciiTheme="minorHAnsi" w:hAnsiTheme="minorHAnsi" w:cstheme="minorHAnsi"/>
                <w:sz w:val="16"/>
              </w:rPr>
              <w:t xml:space="preserve"> van een asbestinventarisattest. Via het ondertekende formulier geeft de opdrachtgever aan de procesgecertificeerde asbestdeskundige het mandaat om voor het betrokken inspectiegebied een asbestinventaris op te stellen om een asbestinventarisattest te </w:t>
            </w:r>
            <w:r>
              <w:rPr>
                <w:rFonts w:asciiTheme="minorHAnsi" w:hAnsiTheme="minorHAnsi" w:cstheme="minorHAnsi"/>
                <w:sz w:val="16"/>
              </w:rPr>
              <w:t>verkrijgen</w:t>
            </w:r>
            <w:r w:rsidRPr="00055ADD">
              <w:rPr>
                <w:rFonts w:asciiTheme="minorHAnsi" w:hAnsiTheme="minorHAnsi" w:cstheme="minorHAnsi"/>
                <w:sz w:val="16"/>
              </w:rPr>
              <w:t>.</w:t>
            </w:r>
          </w:p>
          <w:p w14:paraId="7EB74032" w14:textId="77777777" w:rsidR="00B06C36" w:rsidRPr="00055ADD" w:rsidRDefault="00B06C36" w:rsidP="00B06C36">
            <w:pPr>
              <w:spacing w:after="120"/>
              <w:rPr>
                <w:rFonts w:asciiTheme="minorHAnsi" w:hAnsiTheme="minorHAnsi" w:cstheme="minorHAnsi"/>
                <w:sz w:val="16"/>
              </w:rPr>
            </w:pPr>
            <w:r w:rsidRPr="00055ADD">
              <w:rPr>
                <w:rFonts w:asciiTheme="minorHAnsi" w:hAnsiTheme="minorHAnsi" w:cstheme="minorHAnsi"/>
                <w:sz w:val="16"/>
              </w:rPr>
              <w:t>Dit opdrachtformulier regelt enkel de verplichtingen van de opdrachtgever en de opdrachtnemer voor zover deze uitvoering geven aan de verplichtingen opgelegd door het Inspectieprotocol asbestinventarisatie. Het is aan de partijen zelf om dit opdrachtenformulier aan te vullen met een bijkomende overeenkomst waarin zij alle andere onderlinge verplichtingen regelen.</w:t>
            </w:r>
          </w:p>
          <w:p w14:paraId="5726B9CB" w14:textId="77777777" w:rsidR="00B06C36" w:rsidRPr="00B06C36" w:rsidRDefault="00B06C36" w:rsidP="00B06C36">
            <w:pPr>
              <w:spacing w:after="120"/>
              <w:rPr>
                <w:b/>
                <w:bCs/>
              </w:rPr>
            </w:pPr>
          </w:p>
        </w:tc>
      </w:tr>
      <w:tr w:rsidR="00C55AB0" w:rsidRPr="003D114E" w14:paraId="0ED1D759" w14:textId="77777777" w:rsidTr="00F06F74">
        <w:trPr>
          <w:trHeight w:hRule="exact" w:val="361"/>
        </w:trPr>
        <w:tc>
          <w:tcPr>
            <w:tcW w:w="426" w:type="dxa"/>
            <w:tcBorders>
              <w:top w:val="nil"/>
              <w:left w:val="nil"/>
              <w:bottom w:val="nil"/>
              <w:right w:val="nil"/>
            </w:tcBorders>
            <w:shd w:val="clear" w:color="auto" w:fill="auto"/>
          </w:tcPr>
          <w:p w14:paraId="752BEF16" w14:textId="77777777" w:rsidR="00C55AB0" w:rsidRPr="003D114E" w:rsidRDefault="00C55AB0" w:rsidP="0000081E">
            <w:pPr>
              <w:pStyle w:val="Kop1"/>
              <w:spacing w:before="0"/>
              <w:jc w:val="right"/>
              <w:rPr>
                <w:rFonts w:cs="Calibri"/>
                <w:color w:val="auto"/>
              </w:rPr>
            </w:pPr>
          </w:p>
        </w:tc>
        <w:tc>
          <w:tcPr>
            <w:tcW w:w="9950" w:type="dxa"/>
            <w:tcBorders>
              <w:top w:val="nil"/>
              <w:left w:val="nil"/>
              <w:bottom w:val="nil"/>
              <w:right w:val="nil"/>
            </w:tcBorders>
            <w:shd w:val="clear" w:color="auto" w:fill="BFBFBF" w:themeFill="background1" w:themeFillShade="BF"/>
          </w:tcPr>
          <w:p w14:paraId="31801ADA" w14:textId="77777777" w:rsidR="00C55AB0" w:rsidRPr="00D2737A" w:rsidRDefault="00C55AB0" w:rsidP="005F4040">
            <w:pPr>
              <w:pStyle w:val="Lijstalinea"/>
              <w:numPr>
                <w:ilvl w:val="1"/>
                <w:numId w:val="19"/>
              </w:numPr>
              <w:rPr>
                <w:rStyle w:val="Zwaar"/>
              </w:rPr>
            </w:pPr>
            <w:r w:rsidRPr="00D2737A">
              <w:rPr>
                <w:rStyle w:val="Zwaar"/>
              </w:rPr>
              <w:t>Begrippen en context van het opdrachtformulier</w:t>
            </w:r>
          </w:p>
          <w:p w14:paraId="1A92DA6A" w14:textId="77777777" w:rsidR="00C55AB0" w:rsidRPr="00D2737A" w:rsidRDefault="00C55AB0" w:rsidP="00D2737A">
            <w:pPr>
              <w:rPr>
                <w:rStyle w:val="Zwaar"/>
              </w:rPr>
            </w:pPr>
          </w:p>
        </w:tc>
      </w:tr>
      <w:tr w:rsidR="00C55AB0" w:rsidRPr="003D114E" w14:paraId="6F06CAC2" w14:textId="77777777" w:rsidTr="00F06F74">
        <w:trPr>
          <w:trHeight w:hRule="exact" w:val="6385"/>
        </w:trPr>
        <w:tc>
          <w:tcPr>
            <w:tcW w:w="426" w:type="dxa"/>
            <w:tcBorders>
              <w:top w:val="nil"/>
              <w:left w:val="nil"/>
              <w:bottom w:val="nil"/>
              <w:right w:val="nil"/>
            </w:tcBorders>
            <w:shd w:val="clear" w:color="auto" w:fill="auto"/>
          </w:tcPr>
          <w:p w14:paraId="233F25B6" w14:textId="77777777" w:rsidR="00C55AB0" w:rsidRPr="003D114E" w:rsidRDefault="00C55AB0"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48966952" w14:textId="77777777" w:rsidR="00C55AB0" w:rsidRPr="00DB7130" w:rsidRDefault="00C55AB0" w:rsidP="00C55AB0">
            <w:pPr>
              <w:spacing w:after="120"/>
              <w:rPr>
                <w:rFonts w:asciiTheme="minorHAnsi" w:hAnsiTheme="minorHAnsi" w:cstheme="minorHAnsi"/>
                <w:sz w:val="16"/>
              </w:rPr>
            </w:pPr>
            <w:r w:rsidRPr="00DB7130">
              <w:rPr>
                <w:rFonts w:asciiTheme="minorHAnsi" w:hAnsiTheme="minorHAnsi" w:cstheme="minorHAnsi"/>
                <w:sz w:val="16"/>
              </w:rPr>
              <w:t>Hieronder worden de begrippen toegelicht die in het document gebruikt worden. Wanneer deze begrippen in het document gebruikt worden, moeten ze als dusdanig gelezen worden.</w:t>
            </w:r>
          </w:p>
          <w:p w14:paraId="4D533D17" w14:textId="77777777" w:rsidR="00C55AB0" w:rsidRPr="00DB7130" w:rsidRDefault="00C55AB0" w:rsidP="00C55AB0">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asbestdeskundige: procesgecertificeerde asbestdeskundige inventarisatie, hier de opdrachthouder;</w:t>
            </w:r>
          </w:p>
          <w:p w14:paraId="0D5B6E14" w14:textId="77777777" w:rsidR="00C55AB0" w:rsidRPr="00DB7130" w:rsidRDefault="00C55AB0" w:rsidP="00C55AB0">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eigenaar: volle en blote eigenaar(s);</w:t>
            </w:r>
          </w:p>
          <w:p w14:paraId="079ABD20" w14:textId="77777777" w:rsidR="00C55AB0" w:rsidRPr="00DB7130" w:rsidRDefault="00C55AB0" w:rsidP="00C55AB0">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 xml:space="preserve">opdrachtgever: persoon die het opdrachtformulier ondertekent, dit kan de eigenaar zijn of een aangeduide gevolmachtigde. </w:t>
            </w:r>
            <w:r>
              <w:rPr>
                <w:rFonts w:asciiTheme="minorHAnsi" w:hAnsiTheme="minorHAnsi" w:cstheme="minorHAnsi"/>
                <w:sz w:val="16"/>
              </w:rPr>
              <w:t>Als</w:t>
            </w:r>
            <w:r w:rsidRPr="00DB7130">
              <w:rPr>
                <w:rFonts w:asciiTheme="minorHAnsi" w:hAnsiTheme="minorHAnsi" w:cstheme="minorHAnsi"/>
                <w:sz w:val="16"/>
              </w:rPr>
              <w:t xml:space="preserve"> er sprake is van meerdere betrokken eigenaars, stelt de ondertekende eigenaar de andere eigenaar(s) op de hoogte van de opdrachtverklaring; de handtekening van één enkele eigenaar is voldoende </w:t>
            </w:r>
            <w:r>
              <w:rPr>
                <w:rFonts w:asciiTheme="minorHAnsi" w:hAnsiTheme="minorHAnsi" w:cstheme="minorHAnsi"/>
                <w:sz w:val="16"/>
              </w:rPr>
              <w:t>om</w:t>
            </w:r>
            <w:r w:rsidRPr="00DB7130">
              <w:rPr>
                <w:rFonts w:asciiTheme="minorHAnsi" w:hAnsiTheme="minorHAnsi" w:cstheme="minorHAnsi"/>
                <w:sz w:val="16"/>
              </w:rPr>
              <w:t xml:space="preserve"> de opdracht</w:t>
            </w:r>
            <w:r>
              <w:rPr>
                <w:rFonts w:asciiTheme="minorHAnsi" w:hAnsiTheme="minorHAnsi" w:cstheme="minorHAnsi"/>
                <w:sz w:val="16"/>
              </w:rPr>
              <w:t xml:space="preserve"> aan te gaan. </w:t>
            </w:r>
          </w:p>
          <w:p w14:paraId="56562F85" w14:textId="77777777" w:rsidR="00C55AB0" w:rsidRPr="00DB7130" w:rsidRDefault="00C55AB0" w:rsidP="00C55AB0">
            <w:pPr>
              <w:pStyle w:val="Lijstalinea"/>
              <w:numPr>
                <w:ilvl w:val="0"/>
                <w:numId w:val="44"/>
              </w:numPr>
              <w:spacing w:before="120" w:after="120"/>
              <w:ind w:left="714" w:hanging="357"/>
              <w:contextualSpacing w:val="0"/>
              <w:rPr>
                <w:rFonts w:asciiTheme="minorHAnsi" w:hAnsiTheme="minorHAnsi" w:cstheme="minorHAnsi"/>
                <w:sz w:val="16"/>
              </w:rPr>
            </w:pPr>
            <w:bookmarkStart w:id="1" w:name="_Hlk95482956"/>
            <w:r w:rsidRPr="00DB7130">
              <w:rPr>
                <w:rFonts w:asciiTheme="minorHAnsi" w:hAnsiTheme="minorHAnsi" w:cstheme="minorHAnsi"/>
                <w:sz w:val="16"/>
              </w:rPr>
              <w:t xml:space="preserve">niet-destructief onderzoek in het kader van het Inspectieprotocol asbestinventarisatie: </w:t>
            </w:r>
            <w:r>
              <w:rPr>
                <w:rFonts w:asciiTheme="minorHAnsi" w:hAnsiTheme="minorHAnsi" w:cstheme="minorHAnsi"/>
                <w:sz w:val="16"/>
              </w:rPr>
              <w:t>h</w:t>
            </w:r>
            <w:r w:rsidRPr="00DB7130">
              <w:rPr>
                <w:rFonts w:asciiTheme="minorHAnsi" w:hAnsiTheme="minorHAnsi" w:cstheme="minorHAnsi"/>
                <w:sz w:val="16"/>
              </w:rPr>
              <w:t xml:space="preserve">et opsporen en/of bemonsteren van (in theorie) waarneembare asbestverdachte materialen zonder asbestverdachte en andere materialen te demonteren of </w:t>
            </w:r>
            <w:r>
              <w:rPr>
                <w:rFonts w:asciiTheme="minorHAnsi" w:hAnsiTheme="minorHAnsi" w:cstheme="minorHAnsi"/>
                <w:sz w:val="16"/>
              </w:rPr>
              <w:t xml:space="preserve">te </w:t>
            </w:r>
            <w:r w:rsidRPr="00DB7130">
              <w:rPr>
                <w:rFonts w:asciiTheme="minorHAnsi" w:hAnsiTheme="minorHAnsi" w:cstheme="minorHAnsi"/>
                <w:sz w:val="16"/>
              </w:rPr>
              <w:t>beschadigen. Schade die inherent is aan monsternames, valt onder de noemer van niet-destructief onderzoek, zolang deze schade geen risico’s met zich kan meebrengen bij het verdere normale gebruik van het gebouw en zolang het monsternamepunt veilig kan worden achtergelaten.</w:t>
            </w:r>
            <w:bookmarkEnd w:id="1"/>
            <w:r w:rsidRPr="00DB7130">
              <w:rPr>
                <w:rFonts w:asciiTheme="minorHAnsi" w:hAnsiTheme="minorHAnsi" w:cstheme="minorHAnsi"/>
                <w:sz w:val="16"/>
              </w:rPr>
              <w:t xml:space="preserve"> Verder omvat</w:t>
            </w:r>
            <w:r w:rsidRPr="006833C7">
              <w:rPr>
                <w:rFonts w:asciiTheme="minorHAnsi" w:hAnsiTheme="minorHAnsi" w:cstheme="minorHAnsi"/>
                <w:sz w:val="16"/>
              </w:rPr>
              <w:t xml:space="preserve"> </w:t>
            </w:r>
            <w:r w:rsidRPr="00DB7130">
              <w:rPr>
                <w:rFonts w:asciiTheme="minorHAnsi" w:hAnsiTheme="minorHAnsi" w:cstheme="minorHAnsi"/>
                <w:sz w:val="16"/>
              </w:rPr>
              <w:t>het onderzoek dat:</w:t>
            </w:r>
          </w:p>
          <w:p w14:paraId="4369D250" w14:textId="77777777" w:rsidR="00C55AB0" w:rsidRPr="00DB7130" w:rsidRDefault="00C55AB0" w:rsidP="00C55AB0">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asbesthoudende roerende goederen (behalve asbestafval) facultatief worden opgenomen in de asbestinventaris;</w:t>
            </w:r>
          </w:p>
          <w:p w14:paraId="4DB62E77" w14:textId="77777777" w:rsidR="00C55AB0" w:rsidRPr="00DB7130" w:rsidRDefault="00C55AB0" w:rsidP="00C55AB0">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wat betreft constructies, enkel constructies met risicobouwjaar (&lt; 2001) worden onderzocht;</w:t>
            </w:r>
          </w:p>
          <w:p w14:paraId="6121582E" w14:textId="77777777" w:rsidR="00C55AB0" w:rsidRPr="00DB7130" w:rsidRDefault="00C55AB0" w:rsidP="00C55AB0">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er geen rekening wordt gehouden met de gebruiksgraad van het inspectiegebied voor de risico-evaluatie van asbesthoudend materiaal.</w:t>
            </w:r>
          </w:p>
          <w:p w14:paraId="5740CB74" w14:textId="77777777" w:rsidR="00C55AB0" w:rsidRPr="00DB7130" w:rsidRDefault="00C55AB0" w:rsidP="00C55AB0">
            <w:pPr>
              <w:spacing w:after="120"/>
              <w:rPr>
                <w:rFonts w:asciiTheme="minorHAnsi" w:hAnsiTheme="minorHAnsi" w:cstheme="minorHAnsi"/>
                <w:sz w:val="16"/>
              </w:rPr>
            </w:pPr>
            <w:r w:rsidRPr="00DB7130">
              <w:rPr>
                <w:rFonts w:asciiTheme="minorHAnsi" w:hAnsiTheme="minorHAnsi" w:cstheme="minorHAnsi"/>
                <w:sz w:val="16"/>
              </w:rPr>
              <w:t xml:space="preserve">De OVAM levert een asbestinventarisattest af, op basis van een asbestinventaris </w:t>
            </w:r>
            <w:r>
              <w:rPr>
                <w:rFonts w:asciiTheme="minorHAnsi" w:hAnsiTheme="minorHAnsi" w:cstheme="minorHAnsi"/>
                <w:sz w:val="16"/>
              </w:rPr>
              <w:t xml:space="preserve">die is </w:t>
            </w:r>
            <w:r w:rsidRPr="00DB7130">
              <w:rPr>
                <w:rFonts w:asciiTheme="minorHAnsi" w:hAnsiTheme="minorHAnsi" w:cstheme="minorHAnsi"/>
                <w:sz w:val="16"/>
              </w:rPr>
              <w:t>opgesteld conform de richtlijnen van het Inspectieprotocol asbestinventarisatie.</w:t>
            </w:r>
          </w:p>
          <w:p w14:paraId="6BCA0CCF" w14:textId="77777777" w:rsidR="00C55AB0" w:rsidRPr="00DB7130" w:rsidRDefault="00C55AB0" w:rsidP="00C55AB0">
            <w:pPr>
              <w:spacing w:after="120"/>
              <w:rPr>
                <w:rFonts w:asciiTheme="minorHAnsi" w:hAnsiTheme="minorHAnsi" w:cstheme="minorHAnsi"/>
                <w:sz w:val="16"/>
              </w:rPr>
            </w:pPr>
            <w:bookmarkStart w:id="2" w:name="_Hlk95487036"/>
            <w:r w:rsidRPr="00DB7130">
              <w:rPr>
                <w:rFonts w:asciiTheme="minorHAnsi" w:hAnsiTheme="minorHAnsi" w:cstheme="minorHAnsi"/>
                <w:sz w:val="16"/>
              </w:rPr>
              <w:t>De finaliteit van een asbestinventarisattest is een uitspraak te doen over de asbestveiligheid van het inspectiegebied.</w:t>
            </w:r>
            <w:bookmarkEnd w:id="2"/>
          </w:p>
          <w:p w14:paraId="415A6213" w14:textId="77777777" w:rsidR="00C55AB0" w:rsidRPr="00DB7130" w:rsidRDefault="00C55AB0" w:rsidP="00C55AB0">
            <w:pPr>
              <w:spacing w:after="120"/>
              <w:rPr>
                <w:rFonts w:asciiTheme="minorHAnsi" w:hAnsiTheme="minorHAnsi" w:cstheme="minorHAnsi"/>
                <w:sz w:val="16"/>
              </w:rPr>
            </w:pPr>
            <w:r w:rsidRPr="00DB7130">
              <w:rPr>
                <w:rFonts w:asciiTheme="minorHAnsi" w:hAnsiTheme="minorHAnsi" w:cstheme="minorHAnsi"/>
                <w:sz w:val="16"/>
              </w:rPr>
              <w:t xml:space="preserve">Met klachten of vragen over de kwaliteit van de asbestinventarisatie en het asbestinventarisattest kan de eigenaar in eerste instantie terecht bij de procesgecertificeerde asbestdeskundige. </w:t>
            </w:r>
            <w:r>
              <w:rPr>
                <w:rFonts w:asciiTheme="minorHAnsi" w:hAnsiTheme="minorHAnsi" w:cstheme="minorHAnsi"/>
                <w:sz w:val="16"/>
              </w:rPr>
              <w:t>Als</w:t>
            </w:r>
            <w:r w:rsidRPr="00DB7130">
              <w:rPr>
                <w:rFonts w:asciiTheme="minorHAnsi" w:hAnsiTheme="minorHAnsi" w:cstheme="minorHAnsi"/>
                <w:sz w:val="16"/>
              </w:rPr>
              <w:t xml:space="preserve"> d</w:t>
            </w:r>
            <w:r>
              <w:rPr>
                <w:rFonts w:asciiTheme="minorHAnsi" w:hAnsiTheme="minorHAnsi" w:cstheme="minorHAnsi"/>
                <w:sz w:val="16"/>
              </w:rPr>
              <w:t>a</w:t>
            </w:r>
            <w:r w:rsidRPr="00DB7130">
              <w:rPr>
                <w:rFonts w:asciiTheme="minorHAnsi" w:hAnsiTheme="minorHAnsi" w:cstheme="minorHAnsi"/>
                <w:sz w:val="16"/>
              </w:rPr>
              <w:t xml:space="preserve">t niet tot een oplossing </w:t>
            </w:r>
            <w:r>
              <w:rPr>
                <w:rFonts w:asciiTheme="minorHAnsi" w:hAnsiTheme="minorHAnsi" w:cstheme="minorHAnsi"/>
                <w:sz w:val="16"/>
              </w:rPr>
              <w:t xml:space="preserve">leidt, </w:t>
            </w:r>
            <w:r w:rsidRPr="00DB7130">
              <w:rPr>
                <w:rFonts w:asciiTheme="minorHAnsi" w:hAnsiTheme="minorHAnsi" w:cstheme="minorHAnsi"/>
                <w:sz w:val="16"/>
              </w:rPr>
              <w:t xml:space="preserve">kan een klacht </w:t>
            </w:r>
            <w:r>
              <w:rPr>
                <w:rFonts w:asciiTheme="minorHAnsi" w:hAnsiTheme="minorHAnsi" w:cstheme="minorHAnsi"/>
                <w:sz w:val="16"/>
              </w:rPr>
              <w:t>of vraag</w:t>
            </w:r>
            <w:r w:rsidRPr="00DB7130">
              <w:rPr>
                <w:rFonts w:asciiTheme="minorHAnsi" w:hAnsiTheme="minorHAnsi" w:cstheme="minorHAnsi"/>
                <w:sz w:val="16"/>
              </w:rPr>
              <w:t xml:space="preserve"> worden ingediend bij de certificatie-instelling die instaat voor de kwaliteitsborging van de deskundige. De klacht </w:t>
            </w:r>
            <w:r>
              <w:rPr>
                <w:rFonts w:asciiTheme="minorHAnsi" w:hAnsiTheme="minorHAnsi" w:cstheme="minorHAnsi"/>
                <w:sz w:val="16"/>
              </w:rPr>
              <w:t>of vraag</w:t>
            </w:r>
            <w:r w:rsidRPr="00DB7130">
              <w:rPr>
                <w:rFonts w:asciiTheme="minorHAnsi" w:hAnsiTheme="minorHAnsi" w:cstheme="minorHAnsi"/>
                <w:sz w:val="16"/>
              </w:rPr>
              <w:t xml:space="preserve"> moet ingediend worden via de digitale servicedesk van de OVAM. </w:t>
            </w:r>
            <w:r>
              <w:rPr>
                <w:rFonts w:asciiTheme="minorHAnsi" w:hAnsiTheme="minorHAnsi" w:cstheme="minorHAnsi"/>
                <w:sz w:val="16"/>
              </w:rPr>
              <w:t xml:space="preserve">De OVAM stuurt de klacht of vraag door naar de juiste certificatie-instelling. </w:t>
            </w:r>
            <w:r w:rsidRPr="00DB7130">
              <w:rPr>
                <w:rFonts w:asciiTheme="minorHAnsi" w:hAnsiTheme="minorHAnsi" w:cstheme="minorHAnsi"/>
                <w:sz w:val="16"/>
              </w:rPr>
              <w:t>De certificatie-instelling behandelt de klacht</w:t>
            </w:r>
            <w:r>
              <w:rPr>
                <w:rFonts w:asciiTheme="minorHAnsi" w:hAnsiTheme="minorHAnsi" w:cstheme="minorHAnsi"/>
                <w:sz w:val="16"/>
              </w:rPr>
              <w:t xml:space="preserve"> of vraag</w:t>
            </w:r>
            <w:r w:rsidRPr="00DB7130">
              <w:rPr>
                <w:rFonts w:asciiTheme="minorHAnsi" w:hAnsiTheme="minorHAnsi" w:cstheme="minorHAnsi"/>
                <w:sz w:val="16"/>
              </w:rPr>
              <w:t>.</w:t>
            </w:r>
          </w:p>
          <w:p w14:paraId="43715CED" w14:textId="77777777" w:rsidR="00C55AB0" w:rsidRPr="00C55AB0" w:rsidRDefault="00C55AB0" w:rsidP="00C55AB0">
            <w:pPr>
              <w:spacing w:after="120"/>
              <w:rPr>
                <w:b/>
                <w:bCs/>
              </w:rPr>
            </w:pPr>
            <w:r w:rsidRPr="00DB7130">
              <w:rPr>
                <w:rFonts w:asciiTheme="minorHAnsi" w:hAnsiTheme="minorHAnsi" w:cstheme="minorHAnsi"/>
                <w:sz w:val="16"/>
              </w:rPr>
              <w:t>De certificatie-instelling asbest bewaakt het kwaliteitsvolle gebruik van de certificaten. Hiervoor voert ze onder andere steekproefsgewijs audits uit voor uitgevoerde asbestinventarissen. Met de ondertekening van voorliggend formulier verklaart de opdrachtgever zich akkoord dat een auditeur van de certificatie-instelling een bijkomend plaatsbezoek ter controle kan uitvoeren.</w:t>
            </w:r>
          </w:p>
        </w:tc>
      </w:tr>
      <w:tr w:rsidR="00C55AB0" w:rsidRPr="003D114E" w14:paraId="242CFF77" w14:textId="77777777" w:rsidTr="00F06F74">
        <w:trPr>
          <w:trHeight w:hRule="exact" w:val="423"/>
        </w:trPr>
        <w:tc>
          <w:tcPr>
            <w:tcW w:w="426" w:type="dxa"/>
            <w:tcBorders>
              <w:top w:val="nil"/>
              <w:left w:val="nil"/>
              <w:bottom w:val="nil"/>
              <w:right w:val="nil"/>
            </w:tcBorders>
            <w:shd w:val="clear" w:color="auto" w:fill="auto"/>
          </w:tcPr>
          <w:p w14:paraId="729D6C6F" w14:textId="77777777" w:rsidR="00C55AB0" w:rsidRPr="00396659" w:rsidRDefault="00C55AB0" w:rsidP="00396659"/>
        </w:tc>
        <w:tc>
          <w:tcPr>
            <w:tcW w:w="9950" w:type="dxa"/>
            <w:tcBorders>
              <w:top w:val="nil"/>
              <w:left w:val="nil"/>
              <w:bottom w:val="nil"/>
              <w:right w:val="nil"/>
            </w:tcBorders>
            <w:shd w:val="clear" w:color="auto" w:fill="BFBFBF" w:themeFill="background1" w:themeFillShade="BF"/>
          </w:tcPr>
          <w:p w14:paraId="1C55D730" w14:textId="77777777" w:rsidR="00C55AB0" w:rsidRPr="00D2737A" w:rsidRDefault="00C55AB0" w:rsidP="00D2737A">
            <w:pPr>
              <w:pStyle w:val="Lijstalinea"/>
              <w:numPr>
                <w:ilvl w:val="1"/>
                <w:numId w:val="19"/>
              </w:numPr>
              <w:rPr>
                <w:rStyle w:val="Zwaar"/>
              </w:rPr>
            </w:pPr>
            <w:r w:rsidRPr="00D2737A">
              <w:rPr>
                <w:rStyle w:val="Zwaar"/>
              </w:rPr>
              <w:t>Verplichte handelingen en onderzoeksbeperkingen</w:t>
            </w:r>
          </w:p>
        </w:tc>
      </w:tr>
      <w:tr w:rsidR="00C55AB0" w:rsidRPr="003D114E" w14:paraId="7E863664" w14:textId="77777777" w:rsidTr="00204169">
        <w:trPr>
          <w:trHeight w:hRule="exact" w:val="1759"/>
        </w:trPr>
        <w:tc>
          <w:tcPr>
            <w:tcW w:w="426" w:type="dxa"/>
            <w:tcBorders>
              <w:top w:val="nil"/>
              <w:left w:val="nil"/>
              <w:bottom w:val="nil"/>
              <w:right w:val="nil"/>
            </w:tcBorders>
            <w:shd w:val="clear" w:color="auto" w:fill="auto"/>
          </w:tcPr>
          <w:p w14:paraId="6D514674" w14:textId="77777777" w:rsidR="00C55AB0" w:rsidRPr="003D114E" w:rsidRDefault="00C55AB0"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6208C241" w14:textId="77777777" w:rsidR="002E3F1A" w:rsidRDefault="002E3F1A" w:rsidP="002E3F1A">
            <w:pPr>
              <w:spacing w:after="120"/>
              <w:rPr>
                <w:rFonts w:asciiTheme="minorHAnsi" w:hAnsiTheme="minorHAnsi" w:cstheme="minorHAnsi"/>
                <w:sz w:val="16"/>
              </w:rPr>
            </w:pPr>
            <w:r w:rsidRPr="00F45FF0">
              <w:rPr>
                <w:rFonts w:asciiTheme="minorHAnsi" w:hAnsiTheme="minorHAnsi" w:cstheme="minorHAnsi"/>
                <w:sz w:val="16"/>
              </w:rPr>
              <w:t xml:space="preserve">De opdrachtgever </w:t>
            </w:r>
            <w:r>
              <w:rPr>
                <w:rFonts w:asciiTheme="minorHAnsi" w:hAnsiTheme="minorHAnsi" w:cstheme="minorHAnsi"/>
                <w:sz w:val="16"/>
              </w:rPr>
              <w:t xml:space="preserve">zorgt er voor dat </w:t>
            </w:r>
            <w:r w:rsidRPr="00F45FF0">
              <w:rPr>
                <w:rFonts w:asciiTheme="minorHAnsi" w:hAnsiTheme="minorHAnsi" w:cstheme="minorHAnsi"/>
                <w:sz w:val="16"/>
              </w:rPr>
              <w:t xml:space="preserve">het inspectiegebied toegankelijk </w:t>
            </w:r>
            <w:r>
              <w:rPr>
                <w:rFonts w:asciiTheme="minorHAnsi" w:hAnsiTheme="minorHAnsi" w:cstheme="minorHAnsi"/>
                <w:sz w:val="16"/>
              </w:rPr>
              <w:t>is</w:t>
            </w:r>
            <w:r w:rsidRPr="00F45FF0">
              <w:rPr>
                <w:rFonts w:asciiTheme="minorHAnsi" w:hAnsiTheme="minorHAnsi" w:cstheme="minorHAnsi"/>
                <w:sz w:val="16"/>
              </w:rPr>
              <w:t xml:space="preserve"> zodat de asbestdeskundige de inventarisatie van de verschillende ruimtes met zo weinig mogelijk onderzoeksbeperkingen kan uitvoeren. Het Inspectieprotocol asbestinventarisatie geeft mee welke verplichte handelingen een asbestdeskundige moet uitvoeren tijdens de asbestinventarisatie. Essentieel hierbij is het niet-destructief onderzoek. Waarneembare asbestverdachte materialen kunnen alsnog niet vast te stellen zijn of onvoldoende inspecteerbaar zijn. Mogelijke oorzaken hiervan zijn onderzoeksbeperkingen, zoals onveilige situaties, hoogtes, </w:t>
            </w:r>
            <w:r>
              <w:rPr>
                <w:rFonts w:asciiTheme="minorHAnsi" w:hAnsiTheme="minorHAnsi" w:cstheme="minorHAnsi"/>
                <w:sz w:val="16"/>
              </w:rPr>
              <w:t xml:space="preserve">opslag van </w:t>
            </w:r>
            <w:r w:rsidRPr="00F45FF0">
              <w:rPr>
                <w:rFonts w:asciiTheme="minorHAnsi" w:hAnsiTheme="minorHAnsi" w:cstheme="minorHAnsi"/>
                <w:sz w:val="16"/>
              </w:rPr>
              <w:t>materiaal, overwoekerende vegetatie of slotvaste deuren. De opdrachtgever vermijdt, als voorbereiding voor het plaatsbezoek, zoveel mogelijk onderzoeksbeperkingen. Bij het constateren van kortetermijnonderzoeksbeperkingen is het niet mogelijk om de asbestinventaris te finaliseren in de databank alvorens de opdrachtgever deze heeft verholpen. De asbestdeskundige bespreekt het verhelpen van deze kortetermijnonderzoeksbeperking met de opdrachtgever.</w:t>
            </w:r>
          </w:p>
          <w:p w14:paraId="05112A08" w14:textId="77777777" w:rsidR="00C55AB0" w:rsidRPr="00C55AB0" w:rsidRDefault="00C55AB0" w:rsidP="00204169">
            <w:pPr>
              <w:spacing w:after="120"/>
              <w:rPr>
                <w:b/>
                <w:bCs/>
              </w:rPr>
            </w:pPr>
          </w:p>
        </w:tc>
      </w:tr>
    </w:tbl>
    <w:p w14:paraId="7DE19116" w14:textId="77777777" w:rsidR="00A41C93" w:rsidRDefault="00A41C93"/>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Look w:val="0000" w:firstRow="0" w:lastRow="0" w:firstColumn="0" w:lastColumn="0" w:noHBand="0" w:noVBand="0"/>
      </w:tblPr>
      <w:tblGrid>
        <w:gridCol w:w="426"/>
        <w:gridCol w:w="9950"/>
      </w:tblGrid>
      <w:tr w:rsidR="00204169" w:rsidRPr="003D114E" w14:paraId="0D8DA845" w14:textId="77777777" w:rsidTr="007D7FC8">
        <w:trPr>
          <w:trHeight w:hRule="exact" w:val="3601"/>
        </w:trPr>
        <w:tc>
          <w:tcPr>
            <w:tcW w:w="426" w:type="dxa"/>
            <w:tcBorders>
              <w:top w:val="nil"/>
              <w:left w:val="nil"/>
              <w:bottom w:val="nil"/>
              <w:right w:val="nil"/>
            </w:tcBorders>
            <w:shd w:val="clear" w:color="auto" w:fill="auto"/>
          </w:tcPr>
          <w:p w14:paraId="5187F573" w14:textId="77777777" w:rsidR="00204169" w:rsidRPr="003D114E" w:rsidRDefault="00204169"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67E00B60" w14:textId="77777777" w:rsidR="00204169" w:rsidRPr="00F45FF0" w:rsidRDefault="00204169" w:rsidP="00204169">
            <w:pPr>
              <w:spacing w:after="120"/>
              <w:rPr>
                <w:rFonts w:asciiTheme="minorHAnsi" w:hAnsiTheme="minorHAnsi" w:cstheme="minorHAnsi"/>
                <w:sz w:val="16"/>
              </w:rPr>
            </w:pPr>
            <w:r w:rsidRPr="00F45FF0">
              <w:rPr>
                <w:rFonts w:asciiTheme="minorHAnsi" w:hAnsiTheme="minorHAnsi" w:cstheme="minorHAnsi"/>
                <w:sz w:val="16"/>
              </w:rPr>
              <w:t xml:space="preserve">Voor de opmaak van een asbestinventaris en het </w:t>
            </w:r>
            <w:r>
              <w:rPr>
                <w:rFonts w:asciiTheme="minorHAnsi" w:hAnsiTheme="minorHAnsi" w:cstheme="minorHAnsi"/>
                <w:sz w:val="16"/>
              </w:rPr>
              <w:t>verkrijgen</w:t>
            </w:r>
            <w:r w:rsidRPr="00F45FF0">
              <w:rPr>
                <w:rFonts w:asciiTheme="minorHAnsi" w:hAnsiTheme="minorHAnsi" w:cstheme="minorHAnsi"/>
                <w:sz w:val="16"/>
              </w:rPr>
              <w:t xml:space="preserve"> van een asbestinventarisattest, dient de asbestdeskundige situeringsfoto’s en detailfoto’s te nemen en op te laden in de databank van </w:t>
            </w:r>
            <w:r>
              <w:rPr>
                <w:rFonts w:asciiTheme="minorHAnsi" w:hAnsiTheme="minorHAnsi" w:cstheme="minorHAnsi"/>
                <w:sz w:val="16"/>
              </w:rPr>
              <w:t xml:space="preserve">de </w:t>
            </w:r>
            <w:r w:rsidRPr="00F45FF0">
              <w:rPr>
                <w:rFonts w:asciiTheme="minorHAnsi" w:hAnsiTheme="minorHAnsi" w:cstheme="minorHAnsi"/>
                <w:sz w:val="16"/>
              </w:rPr>
              <w:t>OVAM. Indien van toepassing, betreffen deze foto</w:t>
            </w:r>
            <w:r>
              <w:rPr>
                <w:rFonts w:asciiTheme="minorHAnsi" w:hAnsiTheme="minorHAnsi" w:cstheme="minorHAnsi"/>
                <w:sz w:val="16"/>
              </w:rPr>
              <w:t>’</w:t>
            </w:r>
            <w:r w:rsidRPr="00F45FF0">
              <w:rPr>
                <w:rFonts w:asciiTheme="minorHAnsi" w:hAnsiTheme="minorHAnsi" w:cstheme="minorHAnsi"/>
                <w:sz w:val="16"/>
              </w:rPr>
              <w:t>s afbeeldingen van (asbestverdachte) materialen, onderzoeksbeperkingen, overzichtsfoto</w:t>
            </w:r>
            <w:r>
              <w:rPr>
                <w:rFonts w:asciiTheme="minorHAnsi" w:hAnsiTheme="minorHAnsi" w:cstheme="minorHAnsi"/>
                <w:sz w:val="16"/>
              </w:rPr>
              <w:t>’</w:t>
            </w:r>
            <w:r w:rsidRPr="00F45FF0">
              <w:rPr>
                <w:rFonts w:asciiTheme="minorHAnsi" w:hAnsiTheme="minorHAnsi" w:cstheme="minorHAnsi"/>
                <w:sz w:val="16"/>
              </w:rPr>
              <w:t>s per binnen- en buitenruimte en situationele verduidelijkingen.</w:t>
            </w:r>
          </w:p>
          <w:p w14:paraId="19215079" w14:textId="77777777" w:rsidR="00204169" w:rsidRPr="00F45FF0" w:rsidRDefault="00204169" w:rsidP="00204169">
            <w:pPr>
              <w:spacing w:after="120"/>
              <w:rPr>
                <w:rFonts w:asciiTheme="minorHAnsi" w:hAnsiTheme="minorHAnsi" w:cstheme="minorHAnsi"/>
                <w:sz w:val="16"/>
              </w:rPr>
            </w:pPr>
            <w:r w:rsidRPr="00F45FF0">
              <w:rPr>
                <w:rFonts w:asciiTheme="minorHAnsi" w:hAnsiTheme="minorHAnsi" w:cstheme="minorHAnsi"/>
                <w:sz w:val="16"/>
              </w:rPr>
              <w:t>De asbestdeskundige moet, op een redelijke wijze en met begrip voor de privacy van anderen, zo</w:t>
            </w:r>
            <w:r>
              <w:rPr>
                <w:rFonts w:asciiTheme="minorHAnsi" w:hAnsiTheme="minorHAnsi" w:cstheme="minorHAnsi"/>
                <w:sz w:val="16"/>
              </w:rPr>
              <w:t xml:space="preserve"> </w:t>
            </w:r>
            <w:r w:rsidRPr="00F45FF0">
              <w:rPr>
                <w:rFonts w:asciiTheme="minorHAnsi" w:hAnsiTheme="minorHAnsi" w:cstheme="minorHAnsi"/>
                <w:sz w:val="16"/>
              </w:rPr>
              <w:t>veel mogelijk de volgende elementen vermijden op de fotoafbeelding:</w:t>
            </w:r>
          </w:p>
          <w:p w14:paraId="2E18E955" w14:textId="77777777" w:rsidR="00204169" w:rsidRPr="00F45FF0" w:rsidRDefault="00204169" w:rsidP="00204169">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(afbeeldingen van) personen;</w:t>
            </w:r>
          </w:p>
          <w:p w14:paraId="0CBC1E46" w14:textId="77777777" w:rsidR="00204169" w:rsidRPr="00F45FF0" w:rsidRDefault="00204169" w:rsidP="00204169">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(huis)dieren;</w:t>
            </w:r>
          </w:p>
          <w:p w14:paraId="27E22658" w14:textId="77777777" w:rsidR="00204169" w:rsidRPr="00F45FF0" w:rsidRDefault="00204169" w:rsidP="00204169">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verwijzingen naar private of publieke bedrijven en organisaties;</w:t>
            </w:r>
          </w:p>
          <w:p w14:paraId="29E5B950" w14:textId="77777777" w:rsidR="00204169" w:rsidRPr="00F45FF0" w:rsidRDefault="00204169" w:rsidP="00204169">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persoonlijke materialen.</w:t>
            </w:r>
          </w:p>
          <w:p w14:paraId="6D030681" w14:textId="77777777" w:rsidR="00204169" w:rsidRPr="00F45FF0" w:rsidRDefault="00204169" w:rsidP="00204169">
            <w:pPr>
              <w:spacing w:after="120"/>
              <w:rPr>
                <w:rFonts w:asciiTheme="minorHAnsi" w:hAnsiTheme="minorHAnsi" w:cstheme="minorHAnsi"/>
                <w:sz w:val="16"/>
              </w:rPr>
            </w:pPr>
            <w:r w:rsidRPr="00F45FF0">
              <w:rPr>
                <w:rFonts w:asciiTheme="minorHAnsi" w:hAnsiTheme="minorHAnsi" w:cstheme="minorHAnsi"/>
                <w:sz w:val="16"/>
              </w:rPr>
              <w:t>De foto</w:t>
            </w:r>
            <w:r>
              <w:rPr>
                <w:rFonts w:asciiTheme="minorHAnsi" w:hAnsiTheme="minorHAnsi" w:cstheme="minorHAnsi"/>
                <w:sz w:val="16"/>
              </w:rPr>
              <w:t>’</w:t>
            </w:r>
            <w:r w:rsidRPr="00F45FF0">
              <w:rPr>
                <w:rFonts w:asciiTheme="minorHAnsi" w:hAnsiTheme="minorHAnsi" w:cstheme="minorHAnsi"/>
                <w:sz w:val="16"/>
              </w:rPr>
              <w:t xml:space="preserve">s </w:t>
            </w:r>
            <w:r>
              <w:rPr>
                <w:rFonts w:asciiTheme="minorHAnsi" w:hAnsiTheme="minorHAnsi" w:cstheme="minorHAnsi"/>
                <w:sz w:val="16"/>
              </w:rPr>
              <w:t>mogen</w:t>
            </w:r>
            <w:r w:rsidRPr="00F45FF0">
              <w:rPr>
                <w:rFonts w:asciiTheme="minorHAnsi" w:hAnsiTheme="minorHAnsi" w:cstheme="minorHAnsi"/>
                <w:sz w:val="16"/>
              </w:rPr>
              <w:t xml:space="preserve"> uitsluitend worden gebruikt in het kader van de asbestinventarisatie.</w:t>
            </w:r>
          </w:p>
          <w:p w14:paraId="281D77E7" w14:textId="77777777" w:rsidR="00204169" w:rsidRPr="00F45FF0" w:rsidRDefault="00204169" w:rsidP="00204169">
            <w:pPr>
              <w:spacing w:after="120"/>
              <w:rPr>
                <w:rFonts w:asciiTheme="minorHAnsi" w:hAnsiTheme="minorHAnsi" w:cstheme="minorHAnsi"/>
                <w:sz w:val="16"/>
              </w:rPr>
            </w:pPr>
            <w:r w:rsidRPr="00F45FF0">
              <w:rPr>
                <w:rFonts w:asciiTheme="minorHAnsi" w:hAnsiTheme="minorHAnsi" w:cstheme="minorHAnsi"/>
                <w:sz w:val="16"/>
              </w:rPr>
              <w:t>De opdrachtgever wordt aanbevolen om persoonlijke elementen te verwijderen of verbergen vooraf</w:t>
            </w:r>
            <w:r>
              <w:rPr>
                <w:rFonts w:asciiTheme="minorHAnsi" w:hAnsiTheme="minorHAnsi" w:cstheme="minorHAnsi"/>
                <w:sz w:val="16"/>
              </w:rPr>
              <w:t>gaand</w:t>
            </w:r>
            <w:r w:rsidRPr="00F45FF0">
              <w:rPr>
                <w:rFonts w:asciiTheme="minorHAnsi" w:hAnsiTheme="minorHAnsi" w:cstheme="minorHAnsi"/>
                <w:sz w:val="16"/>
              </w:rPr>
              <w:t xml:space="preserve"> aan het plaatsbezoek, zolang dit geen asbestverdachte materialen betreffen en zolang dit niet leidt of niet kan leiden tot onderzoeksbeperkingen. </w:t>
            </w:r>
            <w:r>
              <w:rPr>
                <w:rFonts w:asciiTheme="minorHAnsi" w:hAnsiTheme="minorHAnsi" w:cstheme="minorHAnsi"/>
                <w:sz w:val="16"/>
              </w:rPr>
              <w:t>De asbestdeskundige</w:t>
            </w:r>
            <w:r w:rsidRPr="00F45FF0">
              <w:rPr>
                <w:rFonts w:asciiTheme="minorHAnsi" w:hAnsiTheme="minorHAnsi" w:cstheme="minorHAnsi"/>
                <w:sz w:val="16"/>
              </w:rPr>
              <w:t xml:space="preserve"> brengt ook de gebruiker van de constructie op de hoogte van deze fotorichtlijnen. Door het ondertekenen van dit opdrachtformulier, gaat de opdrachtgever akkoord met de hierboven beschreven uitvoeringsmodaliteiten.</w:t>
            </w:r>
          </w:p>
        </w:tc>
      </w:tr>
      <w:tr w:rsidR="002E3F1A" w:rsidRPr="003D114E" w14:paraId="7D39856B" w14:textId="77777777" w:rsidTr="00F06F74">
        <w:trPr>
          <w:trHeight w:hRule="exact" w:val="423"/>
        </w:trPr>
        <w:tc>
          <w:tcPr>
            <w:tcW w:w="426" w:type="dxa"/>
            <w:tcBorders>
              <w:top w:val="nil"/>
              <w:left w:val="nil"/>
              <w:bottom w:val="nil"/>
              <w:right w:val="nil"/>
            </w:tcBorders>
            <w:shd w:val="clear" w:color="auto" w:fill="auto"/>
          </w:tcPr>
          <w:p w14:paraId="0E7D2042" w14:textId="77777777" w:rsidR="002E3F1A" w:rsidRPr="003D114E" w:rsidRDefault="002E3F1A" w:rsidP="0000081E">
            <w:pPr>
              <w:pStyle w:val="Kop1"/>
              <w:spacing w:before="0"/>
              <w:jc w:val="right"/>
              <w:rPr>
                <w:rFonts w:cs="Calibri"/>
                <w:color w:val="auto"/>
              </w:rPr>
            </w:pPr>
          </w:p>
        </w:tc>
        <w:tc>
          <w:tcPr>
            <w:tcW w:w="9950" w:type="dxa"/>
            <w:tcBorders>
              <w:top w:val="nil"/>
              <w:left w:val="nil"/>
              <w:bottom w:val="nil"/>
              <w:right w:val="nil"/>
            </w:tcBorders>
            <w:shd w:val="clear" w:color="auto" w:fill="BFBFBF" w:themeFill="background1" w:themeFillShade="BF"/>
          </w:tcPr>
          <w:p w14:paraId="714B3880" w14:textId="77777777" w:rsidR="002E3F1A" w:rsidRPr="00DC71F0" w:rsidRDefault="002E3F1A" w:rsidP="005F4040">
            <w:pPr>
              <w:pStyle w:val="Lijstalinea"/>
              <w:numPr>
                <w:ilvl w:val="1"/>
                <w:numId w:val="19"/>
              </w:numPr>
              <w:spacing w:after="120"/>
              <w:rPr>
                <w:b/>
                <w:bCs/>
              </w:rPr>
            </w:pPr>
            <w:r w:rsidRPr="00DC71F0">
              <w:rPr>
                <w:b/>
                <w:bCs/>
              </w:rPr>
              <w:t>Monsternames</w:t>
            </w:r>
          </w:p>
          <w:p w14:paraId="6DC36D00" w14:textId="77777777" w:rsidR="002E3F1A" w:rsidRPr="00F45FF0" w:rsidRDefault="002E3F1A" w:rsidP="002E3F1A">
            <w:pPr>
              <w:spacing w:after="120"/>
              <w:rPr>
                <w:rFonts w:asciiTheme="minorHAnsi" w:hAnsiTheme="minorHAnsi" w:cstheme="minorHAnsi"/>
                <w:sz w:val="16"/>
              </w:rPr>
            </w:pPr>
          </w:p>
        </w:tc>
      </w:tr>
      <w:tr w:rsidR="002E3F1A" w:rsidRPr="003D114E" w14:paraId="4E01226B" w14:textId="77777777" w:rsidTr="00F06F74">
        <w:trPr>
          <w:trHeight w:hRule="exact" w:val="2126"/>
        </w:trPr>
        <w:tc>
          <w:tcPr>
            <w:tcW w:w="426" w:type="dxa"/>
            <w:tcBorders>
              <w:top w:val="nil"/>
              <w:left w:val="nil"/>
              <w:bottom w:val="nil"/>
              <w:right w:val="nil"/>
            </w:tcBorders>
            <w:shd w:val="clear" w:color="auto" w:fill="auto"/>
          </w:tcPr>
          <w:p w14:paraId="22C053C8" w14:textId="77777777" w:rsidR="002E3F1A" w:rsidRPr="003D114E" w:rsidRDefault="002E3F1A"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475AE783" w14:textId="77777777" w:rsidR="002E3F1A" w:rsidRPr="00C834D5" w:rsidRDefault="002E3F1A" w:rsidP="002E3F1A">
            <w:pPr>
              <w:spacing w:after="120"/>
              <w:rPr>
                <w:rFonts w:asciiTheme="minorHAnsi" w:hAnsiTheme="minorHAnsi" w:cstheme="minorHAnsi"/>
                <w:sz w:val="16"/>
              </w:rPr>
            </w:pPr>
            <w:r w:rsidRPr="00C834D5">
              <w:rPr>
                <w:rFonts w:asciiTheme="minorHAnsi" w:hAnsiTheme="minorHAnsi" w:cstheme="minorHAnsi"/>
                <w:sz w:val="16"/>
              </w:rPr>
              <w:t>De asbestdeskundige is verplicht tot monstername in de gevallen beschreven in het Inspectieprotocol asbestinventarisatie. De monstername gebeurt onder de noemer van niet-destructief onderzoek op een veilige manier</w:t>
            </w:r>
            <w:r>
              <w:rPr>
                <w:rFonts w:asciiTheme="minorHAnsi" w:hAnsiTheme="minorHAnsi" w:cstheme="minorHAnsi"/>
                <w:sz w:val="16"/>
              </w:rPr>
              <w:t xml:space="preserve">. Daarbij worden er </w:t>
            </w:r>
            <w:r w:rsidRPr="00C834D5">
              <w:rPr>
                <w:rFonts w:asciiTheme="minorHAnsi" w:hAnsiTheme="minorHAnsi" w:cstheme="minorHAnsi"/>
                <w:sz w:val="16"/>
              </w:rPr>
              <w:t>geen bijkomende risico</w:t>
            </w:r>
            <w:r>
              <w:rPr>
                <w:rFonts w:asciiTheme="minorHAnsi" w:hAnsiTheme="minorHAnsi" w:cstheme="minorHAnsi"/>
                <w:sz w:val="16"/>
              </w:rPr>
              <w:t>’</w:t>
            </w:r>
            <w:r w:rsidRPr="00C834D5">
              <w:rPr>
                <w:rFonts w:asciiTheme="minorHAnsi" w:hAnsiTheme="minorHAnsi" w:cstheme="minorHAnsi"/>
                <w:sz w:val="16"/>
              </w:rPr>
              <w:t xml:space="preserve">s voor het verdere normale gebruik van de constructie </w:t>
            </w:r>
            <w:r>
              <w:rPr>
                <w:rFonts w:asciiTheme="minorHAnsi" w:hAnsiTheme="minorHAnsi" w:cstheme="minorHAnsi"/>
                <w:sz w:val="16"/>
              </w:rPr>
              <w:t xml:space="preserve">veroorzaakt. Evenmin worden er </w:t>
            </w:r>
            <w:r w:rsidRPr="00C834D5">
              <w:rPr>
                <w:rFonts w:asciiTheme="minorHAnsi" w:hAnsiTheme="minorHAnsi" w:cstheme="minorHAnsi"/>
                <w:sz w:val="16"/>
              </w:rPr>
              <w:t>bijkomende risico</w:t>
            </w:r>
            <w:r>
              <w:rPr>
                <w:rFonts w:asciiTheme="minorHAnsi" w:hAnsiTheme="minorHAnsi" w:cstheme="minorHAnsi"/>
                <w:sz w:val="16"/>
              </w:rPr>
              <w:t>’</w:t>
            </w:r>
            <w:r w:rsidRPr="00C834D5">
              <w:rPr>
                <w:rFonts w:asciiTheme="minorHAnsi" w:hAnsiTheme="minorHAnsi" w:cstheme="minorHAnsi"/>
                <w:sz w:val="16"/>
              </w:rPr>
              <w:t>s voor het verdere normale gebruik van de constructie</w:t>
            </w:r>
            <w:r w:rsidRPr="00C834D5" w:rsidDel="00C4764E">
              <w:rPr>
                <w:rFonts w:asciiTheme="minorHAnsi" w:hAnsiTheme="minorHAnsi" w:cstheme="minorHAnsi"/>
                <w:sz w:val="16"/>
              </w:rPr>
              <w:t xml:space="preserve"> </w:t>
            </w:r>
            <w:r w:rsidRPr="00C834D5">
              <w:rPr>
                <w:rFonts w:asciiTheme="minorHAnsi" w:hAnsiTheme="minorHAnsi" w:cstheme="minorHAnsi"/>
                <w:sz w:val="16"/>
              </w:rPr>
              <w:t xml:space="preserve">veroorzaakt door onjuiste </w:t>
            </w:r>
            <w:r>
              <w:rPr>
                <w:rFonts w:asciiTheme="minorHAnsi" w:hAnsiTheme="minorHAnsi" w:cstheme="minorHAnsi"/>
                <w:sz w:val="16"/>
              </w:rPr>
              <w:t xml:space="preserve">of onzorgvuldige </w:t>
            </w:r>
            <w:r w:rsidRPr="00C834D5">
              <w:rPr>
                <w:rFonts w:asciiTheme="minorHAnsi" w:hAnsiTheme="minorHAnsi" w:cstheme="minorHAnsi"/>
                <w:sz w:val="16"/>
              </w:rPr>
              <w:t xml:space="preserve">monstername. De asbestdeskundige zal het monsternamepunt duurzaam fixeren of inkapselen. </w:t>
            </w:r>
          </w:p>
          <w:p w14:paraId="05706DDA" w14:textId="77777777" w:rsidR="002E3F1A" w:rsidRPr="00C834D5" w:rsidRDefault="002E3F1A" w:rsidP="002E3F1A">
            <w:pPr>
              <w:spacing w:after="120"/>
              <w:rPr>
                <w:rFonts w:asciiTheme="minorHAnsi" w:hAnsiTheme="minorHAnsi" w:cstheme="minorHAnsi"/>
                <w:sz w:val="16"/>
              </w:rPr>
            </w:pPr>
            <w:r w:rsidRPr="00C834D5">
              <w:rPr>
                <w:rFonts w:asciiTheme="minorHAnsi" w:hAnsiTheme="minorHAnsi" w:cstheme="minorHAnsi"/>
                <w:sz w:val="16"/>
              </w:rPr>
              <w:t xml:space="preserve">De asbestdeskundige is niet verplicht het monsternamepunt esthetisch te herstellen en hiervoor de nodige (vul)materialen bij te hebben. </w:t>
            </w:r>
            <w:r>
              <w:rPr>
                <w:rFonts w:asciiTheme="minorHAnsi" w:hAnsiTheme="minorHAnsi" w:cstheme="minorHAnsi"/>
                <w:sz w:val="16"/>
              </w:rPr>
              <w:t>Als</w:t>
            </w:r>
            <w:r w:rsidRPr="00C834D5">
              <w:rPr>
                <w:rFonts w:asciiTheme="minorHAnsi" w:hAnsiTheme="minorHAnsi" w:cstheme="minorHAnsi"/>
                <w:sz w:val="16"/>
              </w:rPr>
              <w:t xml:space="preserve"> de eigenaar het monsternamepunt later wenst te herstellen (opvullen, verven), dient het materiaal dat werd gebruikt om de locatie duurzaam in te kapselen, omzichtig en met bevochtiging te worden verwijderd. De asbestdeskundige bezorgt hierover de nodige informatie aan de opdrachtgever, </w:t>
            </w:r>
            <w:r>
              <w:rPr>
                <w:rFonts w:asciiTheme="minorHAnsi" w:hAnsiTheme="minorHAnsi" w:cstheme="minorHAnsi"/>
                <w:sz w:val="16"/>
              </w:rPr>
              <w:t>als die</w:t>
            </w:r>
            <w:r w:rsidRPr="00C834D5">
              <w:rPr>
                <w:rFonts w:asciiTheme="minorHAnsi" w:hAnsiTheme="minorHAnsi" w:cstheme="minorHAnsi"/>
                <w:sz w:val="16"/>
              </w:rPr>
              <w:t xml:space="preserve"> daarnaar vraagt. </w:t>
            </w:r>
            <w:r>
              <w:rPr>
                <w:rFonts w:asciiTheme="minorHAnsi" w:hAnsiTheme="minorHAnsi" w:cstheme="minorHAnsi"/>
                <w:sz w:val="16"/>
              </w:rPr>
              <w:t>Als</w:t>
            </w:r>
            <w:r w:rsidRPr="00C834D5">
              <w:rPr>
                <w:rFonts w:asciiTheme="minorHAnsi" w:hAnsiTheme="minorHAnsi" w:cstheme="minorHAnsi"/>
                <w:sz w:val="16"/>
              </w:rPr>
              <w:t xml:space="preserve"> de opdrachtgever een monstername wenst van een materiaal waarbij schade kan worden veroorzaakt die niet inherent is aan de monstername, dan wordt dit aangevraagd onder </w:t>
            </w:r>
            <w:r>
              <w:rPr>
                <w:rFonts w:asciiTheme="minorHAnsi" w:hAnsiTheme="minorHAnsi" w:cstheme="minorHAnsi"/>
                <w:sz w:val="16"/>
              </w:rPr>
              <w:t>de noemer van vrijwillig, aanvullend onderzoek via het opdrachtformulier aanvullend onderzoek.</w:t>
            </w:r>
          </w:p>
          <w:p w14:paraId="4532EED4" w14:textId="77777777" w:rsidR="002E3F1A" w:rsidRPr="002E3F1A" w:rsidRDefault="002E3F1A" w:rsidP="002E3F1A">
            <w:pPr>
              <w:spacing w:after="120"/>
              <w:rPr>
                <w:b/>
                <w:bCs/>
              </w:rPr>
            </w:pPr>
          </w:p>
        </w:tc>
      </w:tr>
      <w:tr w:rsidR="002E3F1A" w:rsidRPr="003D114E" w14:paraId="7DF37093" w14:textId="77777777" w:rsidTr="00F06F74">
        <w:trPr>
          <w:trHeight w:hRule="exact" w:val="113"/>
        </w:trPr>
        <w:tc>
          <w:tcPr>
            <w:tcW w:w="426" w:type="dxa"/>
            <w:tcBorders>
              <w:top w:val="nil"/>
              <w:left w:val="nil"/>
              <w:bottom w:val="nil"/>
              <w:right w:val="nil"/>
            </w:tcBorders>
            <w:shd w:val="clear" w:color="auto" w:fill="auto"/>
          </w:tcPr>
          <w:p w14:paraId="1C922FD3" w14:textId="77777777" w:rsidR="002E3F1A" w:rsidRPr="003D114E" w:rsidRDefault="002E3F1A"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2F417A09" w14:textId="77777777" w:rsidR="002E3F1A" w:rsidRPr="00C834D5" w:rsidRDefault="002E3F1A" w:rsidP="002E3F1A">
            <w:pPr>
              <w:spacing w:after="120"/>
              <w:rPr>
                <w:rFonts w:asciiTheme="minorHAnsi" w:hAnsiTheme="minorHAnsi" w:cstheme="minorHAnsi"/>
                <w:sz w:val="16"/>
              </w:rPr>
            </w:pPr>
          </w:p>
        </w:tc>
      </w:tr>
      <w:tr w:rsidR="00D41685" w:rsidRPr="003D114E" w14:paraId="0A52DDAB" w14:textId="77777777" w:rsidTr="000D5D3B">
        <w:trPr>
          <w:trHeight w:hRule="exact" w:val="397"/>
        </w:trPr>
        <w:tc>
          <w:tcPr>
            <w:tcW w:w="426" w:type="dxa"/>
            <w:tcBorders>
              <w:top w:val="nil"/>
              <w:left w:val="nil"/>
              <w:bottom w:val="nil"/>
              <w:right w:val="nil"/>
            </w:tcBorders>
          </w:tcPr>
          <w:p w14:paraId="7F32B847" w14:textId="77777777" w:rsidR="00D41685" w:rsidRPr="003D114E" w:rsidRDefault="00D41685" w:rsidP="0000081E">
            <w:pPr>
              <w:pStyle w:val="Kop1"/>
              <w:spacing w:before="0"/>
              <w:jc w:val="right"/>
              <w:rPr>
                <w:rFonts w:cs="Calibri"/>
                <w:color w:val="auto"/>
              </w:rPr>
            </w:pPr>
          </w:p>
        </w:tc>
        <w:tc>
          <w:tcPr>
            <w:tcW w:w="9950" w:type="dxa"/>
            <w:tcBorders>
              <w:top w:val="nil"/>
              <w:left w:val="nil"/>
              <w:bottom w:val="nil"/>
              <w:right w:val="nil"/>
            </w:tcBorders>
            <w:shd w:val="solid" w:color="7F7F7F" w:themeColor="text1" w:themeTint="80" w:fill="auto"/>
          </w:tcPr>
          <w:p w14:paraId="57D465D1" w14:textId="77777777" w:rsidR="00D41685" w:rsidRPr="003D114E" w:rsidRDefault="00D41685" w:rsidP="005F4040">
            <w:pPr>
              <w:pStyle w:val="Kop1"/>
              <w:numPr>
                <w:ilvl w:val="0"/>
                <w:numId w:val="19"/>
              </w:numPr>
              <w:spacing w:before="0"/>
              <w:rPr>
                <w:rFonts w:cs="Calibri"/>
              </w:rPr>
            </w:pPr>
            <w:r>
              <w:rPr>
                <w:rFonts w:cs="Calibri"/>
              </w:rPr>
              <w:t>Verwerking van gegevens</w:t>
            </w:r>
          </w:p>
        </w:tc>
      </w:tr>
      <w:tr w:rsidR="00F7411C" w:rsidRPr="003D114E" w14:paraId="59C546DE" w14:textId="77777777" w:rsidTr="000D5D3B">
        <w:trPr>
          <w:trHeight w:hRule="exact" w:val="4319"/>
        </w:trPr>
        <w:tc>
          <w:tcPr>
            <w:tcW w:w="426" w:type="dxa"/>
            <w:tcBorders>
              <w:top w:val="nil"/>
              <w:left w:val="nil"/>
              <w:bottom w:val="nil"/>
              <w:right w:val="nil"/>
            </w:tcBorders>
          </w:tcPr>
          <w:p w14:paraId="280E9B53" w14:textId="77777777" w:rsidR="00F7411C" w:rsidRPr="003D114E" w:rsidRDefault="00F7411C" w:rsidP="0000081E">
            <w:pPr>
              <w:pStyle w:val="Kop1"/>
              <w:spacing w:before="0"/>
              <w:jc w:val="right"/>
              <w:rPr>
                <w:rFonts w:cs="Calibri"/>
                <w:color w:val="auto"/>
              </w:rPr>
            </w:pPr>
          </w:p>
        </w:tc>
        <w:tc>
          <w:tcPr>
            <w:tcW w:w="9950" w:type="dxa"/>
            <w:tcBorders>
              <w:top w:val="nil"/>
              <w:left w:val="nil"/>
              <w:bottom w:val="nil"/>
              <w:right w:val="nil"/>
            </w:tcBorders>
            <w:shd w:val="clear" w:color="auto" w:fill="auto"/>
          </w:tcPr>
          <w:p w14:paraId="53698D74" w14:textId="77777777" w:rsidR="00F7411C" w:rsidRPr="001910BE" w:rsidRDefault="00F7411C" w:rsidP="00F7411C">
            <w:pPr>
              <w:spacing w:after="120"/>
              <w:rPr>
                <w:rFonts w:asciiTheme="minorHAnsi" w:hAnsiTheme="minorHAnsi" w:cstheme="minorHAnsi"/>
                <w:sz w:val="16"/>
              </w:rPr>
            </w:pPr>
            <w:r>
              <w:rPr>
                <w:rFonts w:asciiTheme="minorHAnsi" w:hAnsiTheme="minorHAnsi" w:cstheme="minorHAnsi"/>
                <w:sz w:val="16"/>
              </w:rPr>
              <w:t xml:space="preserve">De </w:t>
            </w:r>
            <w:r w:rsidRPr="001910BE">
              <w:rPr>
                <w:rFonts w:asciiTheme="minorHAnsi" w:hAnsiTheme="minorHAnsi" w:cstheme="minorHAnsi"/>
                <w:sz w:val="16"/>
              </w:rPr>
              <w:t xml:space="preserve">OVAM verwerkt de persoonsgegevens op grond van: </w:t>
            </w:r>
          </w:p>
          <w:p w14:paraId="13646DDD" w14:textId="77777777" w:rsidR="00F7411C" w:rsidRPr="001910BE" w:rsidRDefault="00F7411C" w:rsidP="00F7411C">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c) om te voldoen aan een wettelijke verplichting die op haar rust als verweringsverantwoordelijke, zoals vastgesteld in artikel 33/10, §4 Materialendecreet;  </w:t>
            </w:r>
          </w:p>
          <w:p w14:paraId="0ED77F25" w14:textId="77777777" w:rsidR="00F7411C" w:rsidRPr="001910BE" w:rsidRDefault="00F7411C" w:rsidP="00F7411C">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e) omdat dit noodzakelijk is voor de vervulling van een taak van algemeen belang of van een taak in het kader van de uitoefening van het openbaar gezag dat aan haar als verwerkingsverantwoordelijke is opgedragen. </w:t>
            </w:r>
          </w:p>
          <w:p w14:paraId="7C356955" w14:textId="77777777" w:rsidR="00F7411C" w:rsidRPr="001910BE" w:rsidRDefault="00F7411C" w:rsidP="00F7411C">
            <w:pPr>
              <w:spacing w:after="120"/>
              <w:rPr>
                <w:rFonts w:asciiTheme="minorHAnsi" w:hAnsiTheme="minorHAnsi" w:cstheme="minorHAnsi"/>
                <w:sz w:val="16"/>
              </w:rPr>
            </w:pPr>
            <w:r w:rsidRPr="001910BE">
              <w:rPr>
                <w:rFonts w:asciiTheme="minorHAnsi" w:hAnsiTheme="minorHAnsi" w:cstheme="minorHAnsi"/>
                <w:sz w:val="16"/>
              </w:rPr>
              <w:t xml:space="preserve">De asbestinventarisatieplicht en de daartoe behoren verwerking van de inspectiegegevens streeft volgende doelen na:  </w:t>
            </w:r>
          </w:p>
          <w:p w14:paraId="2816D93E" w14:textId="77777777" w:rsidR="00F7411C" w:rsidRPr="001910BE" w:rsidRDefault="00F7411C" w:rsidP="00F7411C">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informeren, sensibiliseren en beschermen van gebouweigenaars, gebouwgebruikers, toezichthouders en hulpdiensten: aanwezigheid, toestand, verwijderingsmethode, indicatieve verwijderingskost;  </w:t>
            </w:r>
          </w:p>
          <w:p w14:paraId="0F98E0A4" w14:textId="77777777" w:rsidR="00F7411C" w:rsidRPr="001910BE" w:rsidRDefault="00F7411C" w:rsidP="00F7411C">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bieden van een duidelijk kader rond informatieplicht om misbruik omtrent verborgen gebreken bij overdracht te vermijden;  </w:t>
            </w:r>
          </w:p>
          <w:p w14:paraId="76EEA122" w14:textId="77777777" w:rsidR="00F7411C" w:rsidRPr="001910BE" w:rsidRDefault="00F7411C" w:rsidP="00F7411C">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identificeren van risicosituaties en risicovolle asbesthoudende materialen;  </w:t>
            </w:r>
          </w:p>
          <w:p w14:paraId="3BA87FFA" w14:textId="77777777" w:rsidR="00F7411C" w:rsidRPr="001910BE" w:rsidRDefault="00F7411C" w:rsidP="00F7411C">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faciliteren van selectieve verwijdering van (risicovolle) asbesthoudende materialen bij afbraak om zo verontreiniging van bodem, puinlagen en sloopafval te vermijden; </w:t>
            </w:r>
          </w:p>
          <w:p w14:paraId="4A425F94" w14:textId="77777777" w:rsidR="00DA6F61" w:rsidRDefault="00F7411C" w:rsidP="00F7411C">
            <w:pPr>
              <w:spacing w:after="120"/>
              <w:rPr>
                <w:rFonts w:asciiTheme="minorHAnsi" w:hAnsiTheme="minorHAnsi" w:cstheme="minorHAnsi"/>
                <w:sz w:val="16"/>
              </w:rPr>
            </w:pPr>
            <w:r w:rsidRPr="001910BE">
              <w:rPr>
                <w:rFonts w:asciiTheme="minorHAnsi" w:hAnsiTheme="minorHAnsi" w:cstheme="minorHAnsi"/>
                <w:sz w:val="16"/>
              </w:rPr>
              <w:t xml:space="preserve">De persoonlijke contactgegevens en het rijksregisternummer/identificatienummer van de sociale zekerheid, opgenomen in de databank, mogen maximaal bewaard worden tot een overdracht plaatsvindt, zoals bepaald in artikel 33/10, §4, vierde lid Materialendecreet. </w:t>
            </w:r>
          </w:p>
          <w:p w14:paraId="6F598EB9" w14:textId="77777777" w:rsidR="00F7411C" w:rsidRDefault="00F7411C" w:rsidP="00EE766E">
            <w:pPr>
              <w:spacing w:after="120"/>
            </w:pPr>
            <w:r w:rsidRPr="001910BE">
              <w:rPr>
                <w:rFonts w:asciiTheme="minorHAnsi" w:hAnsiTheme="minorHAnsi" w:cstheme="minorHAnsi"/>
                <w:sz w:val="16"/>
              </w:rPr>
              <w:t>Voor woningkenmerken blijven de gegevens bewaard tot deze niet meer nodig zijn  voor de verwezenlijking van de bepalingen van deze onderafdeling 6.3 en artikel 12 Materialendecreet en de organisatie van het toezicht op en de handhaving van het asbestafbouwbeleid, vermeld in onderafdeling 6.3 en artikel 12.</w:t>
            </w:r>
          </w:p>
        </w:tc>
      </w:tr>
    </w:tbl>
    <w:p w14:paraId="003C8FA3" w14:textId="77777777" w:rsidR="00D6735C" w:rsidRPr="001910BE" w:rsidRDefault="00D6735C" w:rsidP="00F7411C">
      <w:pPr>
        <w:spacing w:after="120"/>
        <w:rPr>
          <w:rFonts w:asciiTheme="minorHAnsi" w:hAnsiTheme="minorHAnsi" w:cstheme="minorHAnsi"/>
          <w:sz w:val="16"/>
        </w:rPr>
      </w:pPr>
    </w:p>
    <w:p w14:paraId="2E5F23A7" w14:textId="77777777" w:rsidR="00E6023A" w:rsidRPr="00B62369" w:rsidRDefault="00E6023A" w:rsidP="00555768">
      <w:pPr>
        <w:spacing w:after="120"/>
        <w:rPr>
          <w:rFonts w:asciiTheme="minorHAnsi" w:hAnsiTheme="minorHAnsi" w:cstheme="minorHAnsi"/>
          <w:sz w:val="16"/>
        </w:rPr>
      </w:pPr>
    </w:p>
    <w:sectPr w:rsidR="00E6023A" w:rsidRPr="00B62369" w:rsidSect="00565619">
      <w:footerReference w:type="default" r:id="rId17"/>
      <w:footerReference w:type="first" r:id="rId18"/>
      <w:pgSz w:w="11906" w:h="16838" w:code="9"/>
      <w:pgMar w:top="1276"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CF56" w14:textId="77777777" w:rsidR="00565619" w:rsidRDefault="00565619" w:rsidP="008E174D">
      <w:r>
        <w:separator/>
      </w:r>
    </w:p>
  </w:endnote>
  <w:endnote w:type="continuationSeparator" w:id="0">
    <w:p w14:paraId="3CD0C8ED" w14:textId="77777777" w:rsidR="00565619" w:rsidRDefault="00565619" w:rsidP="008E174D">
      <w:r>
        <w:continuationSeparator/>
      </w:r>
    </w:p>
  </w:endnote>
  <w:endnote w:type="continuationNotice" w:id="1">
    <w:p w14:paraId="44B29F08" w14:textId="77777777" w:rsidR="00565619" w:rsidRDefault="00565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512D" w14:textId="77777777" w:rsidR="00314AED" w:rsidRDefault="00812BD2" w:rsidP="00594054">
    <w:pPr>
      <w:pStyle w:val="Koptekst"/>
      <w:tabs>
        <w:tab w:val="clear" w:pos="4536"/>
        <w:tab w:val="clear" w:pos="9072"/>
        <w:tab w:val="center" w:pos="9356"/>
        <w:tab w:val="right" w:pos="10206"/>
      </w:tabs>
      <w:jc w:val="right"/>
    </w:pPr>
    <w:r>
      <w:rPr>
        <w:sz w:val="18"/>
        <w:szCs w:val="18"/>
      </w:rPr>
      <w:t>opdrachtformulier opmaak asbestinventaris</w:t>
    </w:r>
    <w:r w:rsidR="007169A6">
      <w:rPr>
        <w:sz w:val="18"/>
        <w:szCs w:val="18"/>
      </w:rPr>
      <w:t xml:space="preserve"> | V2-202402</w:t>
    </w:r>
    <w:r w:rsidR="00314AED" w:rsidRPr="003E02FB">
      <w:rPr>
        <w:sz w:val="18"/>
        <w:szCs w:val="18"/>
      </w:rPr>
      <w:t xml:space="preserve"> </w:t>
    </w:r>
    <w:r w:rsidR="007169A6">
      <w:rPr>
        <w:sz w:val="18"/>
        <w:szCs w:val="18"/>
      </w:rPr>
      <w:t>|</w:t>
    </w:r>
    <w:r w:rsidR="00314AED" w:rsidRPr="003E02FB">
      <w:rPr>
        <w:sz w:val="18"/>
        <w:szCs w:val="18"/>
      </w:rPr>
      <w:t xml:space="preserve"> pagina </w:t>
    </w:r>
    <w:r w:rsidR="00314AED" w:rsidRPr="003E02FB">
      <w:rPr>
        <w:sz w:val="18"/>
        <w:szCs w:val="18"/>
      </w:rPr>
      <w:fldChar w:fldCharType="begin"/>
    </w:r>
    <w:r w:rsidR="00314AED" w:rsidRPr="003E02FB">
      <w:rPr>
        <w:sz w:val="18"/>
        <w:szCs w:val="18"/>
      </w:rPr>
      <w:instrText xml:space="preserve"> PAGE </w:instrText>
    </w:r>
    <w:r w:rsidR="00314AED" w:rsidRPr="003E02FB">
      <w:rPr>
        <w:sz w:val="18"/>
        <w:szCs w:val="18"/>
      </w:rPr>
      <w:fldChar w:fldCharType="separate"/>
    </w:r>
    <w:r w:rsidR="00271FB5">
      <w:rPr>
        <w:noProof/>
        <w:sz w:val="18"/>
        <w:szCs w:val="18"/>
      </w:rPr>
      <w:t>2</w:t>
    </w:r>
    <w:r w:rsidR="00314AED" w:rsidRPr="003E02FB">
      <w:rPr>
        <w:sz w:val="18"/>
        <w:szCs w:val="18"/>
      </w:rPr>
      <w:fldChar w:fldCharType="end"/>
    </w:r>
    <w:r w:rsidR="00314AED" w:rsidRPr="003E02FB">
      <w:rPr>
        <w:sz w:val="18"/>
        <w:szCs w:val="18"/>
      </w:rPr>
      <w:t xml:space="preserve"> van </w:t>
    </w:r>
    <w:r w:rsidR="00314AED" w:rsidRPr="003E02FB">
      <w:rPr>
        <w:rStyle w:val="Paginanummer"/>
        <w:sz w:val="18"/>
        <w:szCs w:val="18"/>
      </w:rPr>
      <w:fldChar w:fldCharType="begin"/>
    </w:r>
    <w:r w:rsidR="00314AED" w:rsidRPr="003E02FB">
      <w:rPr>
        <w:rStyle w:val="Paginanummer"/>
        <w:sz w:val="18"/>
        <w:szCs w:val="18"/>
      </w:rPr>
      <w:instrText xml:space="preserve"> NUMPAGES </w:instrText>
    </w:r>
    <w:r w:rsidR="00314AED" w:rsidRPr="003E02FB">
      <w:rPr>
        <w:rStyle w:val="Paginanummer"/>
        <w:sz w:val="18"/>
        <w:szCs w:val="18"/>
      </w:rPr>
      <w:fldChar w:fldCharType="separate"/>
    </w:r>
    <w:r w:rsidR="00271FB5">
      <w:rPr>
        <w:rStyle w:val="Paginanummer"/>
        <w:noProof/>
        <w:sz w:val="18"/>
        <w:szCs w:val="18"/>
      </w:rPr>
      <w:t>4</w:t>
    </w:r>
    <w:r w:rsidR="00314AE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4003" w14:textId="77777777" w:rsidR="00314AED" w:rsidRPr="00594054" w:rsidRDefault="00314AED" w:rsidP="0005708D">
    <w:pPr>
      <w:pStyle w:val="Voettekst"/>
      <w:ind w:left="284"/>
    </w:pPr>
    <w:r w:rsidRPr="00F51652">
      <w:rPr>
        <w:noProof/>
        <w:lang w:eastAsia="nl-BE"/>
      </w:rPr>
      <w:drawing>
        <wp:anchor distT="0" distB="0" distL="114300" distR="114300" simplePos="0" relativeHeight="251661824" behindDoc="0" locked="0" layoutInCell="1" allowOverlap="1" wp14:anchorId="04A27FA9" wp14:editId="69081783">
          <wp:simplePos x="0" y="0"/>
          <wp:positionH relativeFrom="page">
            <wp:posOffset>737235</wp:posOffset>
          </wp:positionH>
          <wp:positionV relativeFrom="page">
            <wp:posOffset>9757410</wp:posOffset>
          </wp:positionV>
          <wp:extent cx="1165200" cy="540000"/>
          <wp:effectExtent l="0" t="0" r="0" b="0"/>
          <wp:wrapNone/>
          <wp:docPr id="282227920" name="Afbeelding 282227920"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D8F1" w14:textId="77777777" w:rsidR="00565619" w:rsidRDefault="00565619" w:rsidP="008E174D">
      <w:r>
        <w:separator/>
      </w:r>
    </w:p>
  </w:footnote>
  <w:footnote w:type="continuationSeparator" w:id="0">
    <w:p w14:paraId="5C2235CE" w14:textId="77777777" w:rsidR="00565619" w:rsidRDefault="00565619" w:rsidP="008E174D">
      <w:r>
        <w:continuationSeparator/>
      </w:r>
    </w:p>
  </w:footnote>
  <w:footnote w:type="continuationNotice" w:id="1">
    <w:p w14:paraId="1AF62C48" w14:textId="77777777" w:rsidR="00565619" w:rsidRDefault="00565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700BA"/>
    <w:multiLevelType w:val="multilevel"/>
    <w:tmpl w:val="F90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5137C"/>
    <w:multiLevelType w:val="hybridMultilevel"/>
    <w:tmpl w:val="E220AB7E"/>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03587B5A"/>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07FB6255"/>
    <w:multiLevelType w:val="multilevel"/>
    <w:tmpl w:val="689EECD2"/>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6" w15:restartNumberingAfterBreak="0">
    <w:nsid w:val="0FFD04FA"/>
    <w:multiLevelType w:val="hybridMultilevel"/>
    <w:tmpl w:val="F4AA9E58"/>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7" w15:restartNumberingAfterBreak="0">
    <w:nsid w:val="11994A78"/>
    <w:multiLevelType w:val="hybridMultilevel"/>
    <w:tmpl w:val="4304485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3D5862"/>
    <w:multiLevelType w:val="hybridMultilevel"/>
    <w:tmpl w:val="119A96F0"/>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9" w15:restartNumberingAfterBreak="0">
    <w:nsid w:val="161F4F7D"/>
    <w:multiLevelType w:val="hybridMultilevel"/>
    <w:tmpl w:val="488EF542"/>
    <w:lvl w:ilvl="0" w:tplc="FFFFFFFF">
      <w:start w:val="1"/>
      <w:numFmt w:val="bullet"/>
      <w:lvlText w:val="-"/>
      <w:lvlJc w:val="left"/>
      <w:pPr>
        <w:ind w:left="1069" w:hanging="360"/>
      </w:pPr>
      <w:rPr>
        <w:rFonts w:ascii="Calibri" w:hAnsi="Calibri" w:hint="default"/>
      </w:rPr>
    </w:lvl>
    <w:lvl w:ilvl="1" w:tplc="A3F8F8B4">
      <w:numFmt w:val="bullet"/>
      <w:lvlText w:val="•"/>
      <w:lvlJc w:val="left"/>
      <w:pPr>
        <w:ind w:left="2149" w:hanging="720"/>
      </w:pPr>
      <w:rPr>
        <w:rFonts w:ascii="Calibri" w:eastAsia="Times"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A55C839"/>
    <w:multiLevelType w:val="hybridMultilevel"/>
    <w:tmpl w:val="FFFFFFFF"/>
    <w:lvl w:ilvl="0" w:tplc="C73030B2">
      <w:start w:val="1"/>
      <w:numFmt w:val="bullet"/>
      <w:lvlText w:val="o"/>
      <w:lvlJc w:val="left"/>
      <w:pPr>
        <w:ind w:left="720" w:hanging="360"/>
      </w:pPr>
      <w:rPr>
        <w:rFonts w:ascii="Courier New" w:hAnsi="Courier New" w:hint="default"/>
      </w:rPr>
    </w:lvl>
    <w:lvl w:ilvl="1" w:tplc="72EC4BDC">
      <w:start w:val="1"/>
      <w:numFmt w:val="bullet"/>
      <w:lvlText w:val="o"/>
      <w:lvlJc w:val="left"/>
      <w:pPr>
        <w:ind w:left="1440" w:hanging="360"/>
      </w:pPr>
      <w:rPr>
        <w:rFonts w:ascii="Courier New" w:hAnsi="Courier New" w:hint="default"/>
      </w:rPr>
    </w:lvl>
    <w:lvl w:ilvl="2" w:tplc="A950E436">
      <w:start w:val="1"/>
      <w:numFmt w:val="bullet"/>
      <w:lvlText w:val=""/>
      <w:lvlJc w:val="left"/>
      <w:pPr>
        <w:ind w:left="2160" w:hanging="360"/>
      </w:pPr>
      <w:rPr>
        <w:rFonts w:ascii="Wingdings" w:hAnsi="Wingdings" w:hint="default"/>
      </w:rPr>
    </w:lvl>
    <w:lvl w:ilvl="3" w:tplc="833E442A">
      <w:start w:val="1"/>
      <w:numFmt w:val="bullet"/>
      <w:lvlText w:val=""/>
      <w:lvlJc w:val="left"/>
      <w:pPr>
        <w:ind w:left="2880" w:hanging="360"/>
      </w:pPr>
      <w:rPr>
        <w:rFonts w:ascii="Symbol" w:hAnsi="Symbol" w:hint="default"/>
      </w:rPr>
    </w:lvl>
    <w:lvl w:ilvl="4" w:tplc="6638FDEE">
      <w:start w:val="1"/>
      <w:numFmt w:val="bullet"/>
      <w:lvlText w:val="o"/>
      <w:lvlJc w:val="left"/>
      <w:pPr>
        <w:ind w:left="3600" w:hanging="360"/>
      </w:pPr>
      <w:rPr>
        <w:rFonts w:ascii="Courier New" w:hAnsi="Courier New" w:hint="default"/>
      </w:rPr>
    </w:lvl>
    <w:lvl w:ilvl="5" w:tplc="380A36EC">
      <w:start w:val="1"/>
      <w:numFmt w:val="bullet"/>
      <w:lvlText w:val=""/>
      <w:lvlJc w:val="left"/>
      <w:pPr>
        <w:ind w:left="4320" w:hanging="360"/>
      </w:pPr>
      <w:rPr>
        <w:rFonts w:ascii="Wingdings" w:hAnsi="Wingdings" w:hint="default"/>
      </w:rPr>
    </w:lvl>
    <w:lvl w:ilvl="6" w:tplc="45E6F570">
      <w:start w:val="1"/>
      <w:numFmt w:val="bullet"/>
      <w:lvlText w:val=""/>
      <w:lvlJc w:val="left"/>
      <w:pPr>
        <w:ind w:left="5040" w:hanging="360"/>
      </w:pPr>
      <w:rPr>
        <w:rFonts w:ascii="Symbol" w:hAnsi="Symbol" w:hint="default"/>
      </w:rPr>
    </w:lvl>
    <w:lvl w:ilvl="7" w:tplc="7E54D2D4">
      <w:start w:val="1"/>
      <w:numFmt w:val="bullet"/>
      <w:lvlText w:val="o"/>
      <w:lvlJc w:val="left"/>
      <w:pPr>
        <w:ind w:left="5760" w:hanging="360"/>
      </w:pPr>
      <w:rPr>
        <w:rFonts w:ascii="Courier New" w:hAnsi="Courier New" w:hint="default"/>
      </w:rPr>
    </w:lvl>
    <w:lvl w:ilvl="8" w:tplc="BFA49828">
      <w:start w:val="1"/>
      <w:numFmt w:val="bullet"/>
      <w:lvlText w:val=""/>
      <w:lvlJc w:val="left"/>
      <w:pPr>
        <w:ind w:left="6480" w:hanging="360"/>
      </w:pPr>
      <w:rPr>
        <w:rFonts w:ascii="Wingdings" w:hAnsi="Wingdings" w:hint="default"/>
      </w:rPr>
    </w:lvl>
  </w:abstractNum>
  <w:abstractNum w:abstractNumId="11" w15:restartNumberingAfterBreak="0">
    <w:nsid w:val="1C2447F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1CF80E1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3" w15:restartNumberingAfterBreak="0">
    <w:nsid w:val="1DCD03DE"/>
    <w:multiLevelType w:val="hybridMultilevel"/>
    <w:tmpl w:val="1A0468A0"/>
    <w:lvl w:ilvl="0" w:tplc="CF4A00DE">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1FDA30AC"/>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5" w15:restartNumberingAfterBreak="0">
    <w:nsid w:val="28CE11CB"/>
    <w:multiLevelType w:val="hybridMultilevel"/>
    <w:tmpl w:val="4822970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6" w15:restartNumberingAfterBreak="0">
    <w:nsid w:val="29170E12"/>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7" w15:restartNumberingAfterBreak="0">
    <w:nsid w:val="2BA33920"/>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8" w15:restartNumberingAfterBreak="0">
    <w:nsid w:val="2BEF2A78"/>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9" w15:restartNumberingAfterBreak="0">
    <w:nsid w:val="2DB6508F"/>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0" w15:restartNumberingAfterBreak="0">
    <w:nsid w:val="30C6593B"/>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065538"/>
    <w:multiLevelType w:val="hybridMultilevel"/>
    <w:tmpl w:val="3E768AD6"/>
    <w:lvl w:ilvl="0" w:tplc="A17A7084">
      <w:start w:val="1"/>
      <w:numFmt w:val="decimal"/>
      <w:lvlText w:val="%1."/>
      <w:lvlJc w:val="left"/>
      <w:pPr>
        <w:ind w:left="644" w:hanging="360"/>
      </w:pPr>
      <w:rPr>
        <w:rFonts w:hint="default"/>
        <w:b/>
        <w:bCs w:val="0"/>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3" w15:restartNumberingAfterBreak="0">
    <w:nsid w:val="35DD243E"/>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259172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6" w15:restartNumberingAfterBreak="0">
    <w:nsid w:val="42684869"/>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7" w15:restartNumberingAfterBreak="0">
    <w:nsid w:val="42F44A72"/>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8" w15:restartNumberingAfterBreak="0">
    <w:nsid w:val="453E2032"/>
    <w:multiLevelType w:val="multilevel"/>
    <w:tmpl w:val="689EECD2"/>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9" w15:restartNumberingAfterBreak="0">
    <w:nsid w:val="457A166A"/>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30" w15:restartNumberingAfterBreak="0">
    <w:nsid w:val="468A62B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1" w15:restartNumberingAfterBreak="0">
    <w:nsid w:val="483604F4"/>
    <w:multiLevelType w:val="hybridMultilevel"/>
    <w:tmpl w:val="44A24B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48E1255D"/>
    <w:multiLevelType w:val="hybridMultilevel"/>
    <w:tmpl w:val="422ACCF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4" w15:restartNumberingAfterBreak="0">
    <w:nsid w:val="4AE03F9A"/>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6" w15:restartNumberingAfterBreak="0">
    <w:nsid w:val="51225595"/>
    <w:multiLevelType w:val="multilevel"/>
    <w:tmpl w:val="689EECD2"/>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37" w15:restartNumberingAfterBreak="0">
    <w:nsid w:val="52832FCC"/>
    <w:multiLevelType w:val="hybridMultilevel"/>
    <w:tmpl w:val="2D6E280E"/>
    <w:lvl w:ilvl="0" w:tplc="EADE0390">
      <w:numFmt w:val="bullet"/>
      <w:lvlText w:val=""/>
      <w:lvlJc w:val="left"/>
      <w:pPr>
        <w:ind w:left="720" w:hanging="360"/>
      </w:pPr>
      <w:rPr>
        <w:rFonts w:ascii="Wingdings" w:eastAsiaTheme="minorHAnsi" w:hAnsi="Wingdings" w:cstheme="minorHAns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59F6A46"/>
    <w:multiLevelType w:val="multilevel"/>
    <w:tmpl w:val="689EECD2"/>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3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5B854ABF"/>
    <w:multiLevelType w:val="hybridMultilevel"/>
    <w:tmpl w:val="C6486CCA"/>
    <w:lvl w:ilvl="0" w:tplc="266EC602">
      <w:start w:val="6"/>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3B0325C"/>
    <w:multiLevelType w:val="multilevel"/>
    <w:tmpl w:val="689EECD2"/>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43" w15:restartNumberingAfterBreak="0">
    <w:nsid w:val="640B4D27"/>
    <w:multiLevelType w:val="hybridMultilevel"/>
    <w:tmpl w:val="D65E5F84"/>
    <w:lvl w:ilvl="0" w:tplc="01E86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87633A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5" w15:restartNumberingAfterBreak="0">
    <w:nsid w:val="69872F5B"/>
    <w:multiLevelType w:val="hybridMultilevel"/>
    <w:tmpl w:val="BFA494F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C054A73"/>
    <w:multiLevelType w:val="hybridMultilevel"/>
    <w:tmpl w:val="CA20E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C3C0E9E"/>
    <w:multiLevelType w:val="multilevel"/>
    <w:tmpl w:val="6870179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bCs/>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48" w15:restartNumberingAfterBreak="0">
    <w:nsid w:val="6CFF38A6"/>
    <w:multiLevelType w:val="multilevel"/>
    <w:tmpl w:val="DA849424"/>
    <w:lvl w:ilvl="0">
      <w:start w:val="6"/>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1109" w:hanging="108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469" w:hanging="1440"/>
      </w:pPr>
      <w:rPr>
        <w:rFonts w:hint="default"/>
        <w:b/>
      </w:rPr>
    </w:lvl>
    <w:lvl w:ilvl="8">
      <w:start w:val="1"/>
      <w:numFmt w:val="decimal"/>
      <w:isLgl/>
      <w:lvlText w:val="%1.%2.%3.%4.%5.%6.%7.%8.%9"/>
      <w:lvlJc w:val="left"/>
      <w:pPr>
        <w:ind w:left="1469" w:hanging="1440"/>
      </w:pPr>
      <w:rPr>
        <w:rFonts w:hint="default"/>
        <w:b/>
      </w:rPr>
    </w:lvl>
  </w:abstractNum>
  <w:abstractNum w:abstractNumId="4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5D65946"/>
    <w:multiLevelType w:val="hybridMultilevel"/>
    <w:tmpl w:val="28361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6487A4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2" w15:restartNumberingAfterBreak="0">
    <w:nsid w:val="79C833B1"/>
    <w:multiLevelType w:val="hybridMultilevel"/>
    <w:tmpl w:val="BA5E1978"/>
    <w:lvl w:ilvl="0" w:tplc="783E51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2338568">
    <w:abstractNumId w:val="49"/>
  </w:num>
  <w:num w:numId="2" w16cid:durableId="1884514330">
    <w:abstractNumId w:val="35"/>
  </w:num>
  <w:num w:numId="3" w16cid:durableId="441654249">
    <w:abstractNumId w:val="1"/>
  </w:num>
  <w:num w:numId="4" w16cid:durableId="402483589">
    <w:abstractNumId w:val="32"/>
  </w:num>
  <w:num w:numId="5" w16cid:durableId="2047679295">
    <w:abstractNumId w:val="21"/>
  </w:num>
  <w:num w:numId="6" w16cid:durableId="202643860">
    <w:abstractNumId w:val="41"/>
  </w:num>
  <w:num w:numId="7" w16cid:durableId="1568686443">
    <w:abstractNumId w:val="0"/>
  </w:num>
  <w:num w:numId="8" w16cid:durableId="1335648399">
    <w:abstractNumId w:val="24"/>
  </w:num>
  <w:num w:numId="9" w16cid:durableId="1694960461">
    <w:abstractNumId w:val="39"/>
  </w:num>
  <w:num w:numId="10" w16cid:durableId="204295024">
    <w:abstractNumId w:val="53"/>
  </w:num>
  <w:num w:numId="11" w16cid:durableId="1993752260">
    <w:abstractNumId w:val="39"/>
  </w:num>
  <w:num w:numId="12" w16cid:durableId="1498306292">
    <w:abstractNumId w:val="39"/>
  </w:num>
  <w:num w:numId="13" w16cid:durableId="75634277">
    <w:abstractNumId w:val="39"/>
  </w:num>
  <w:num w:numId="14" w16cid:durableId="940189211">
    <w:abstractNumId w:val="39"/>
  </w:num>
  <w:num w:numId="15" w16cid:durableId="2100835052">
    <w:abstractNumId w:val="39"/>
  </w:num>
  <w:num w:numId="16" w16cid:durableId="1294747274">
    <w:abstractNumId w:val="39"/>
  </w:num>
  <w:num w:numId="17" w16cid:durableId="849367052">
    <w:abstractNumId w:val="39"/>
  </w:num>
  <w:num w:numId="18" w16cid:durableId="859390472">
    <w:abstractNumId w:val="46"/>
  </w:num>
  <w:num w:numId="19" w16cid:durableId="363677951">
    <w:abstractNumId w:val="28"/>
  </w:num>
  <w:num w:numId="20" w16cid:durableId="455149386">
    <w:abstractNumId w:val="12"/>
  </w:num>
  <w:num w:numId="21" w16cid:durableId="1910190611">
    <w:abstractNumId w:val="16"/>
  </w:num>
  <w:num w:numId="22" w16cid:durableId="1188325238">
    <w:abstractNumId w:val="22"/>
  </w:num>
  <w:num w:numId="23" w16cid:durableId="1663464668">
    <w:abstractNumId w:val="6"/>
  </w:num>
  <w:num w:numId="24" w16cid:durableId="989752719">
    <w:abstractNumId w:val="11"/>
  </w:num>
  <w:num w:numId="25" w16cid:durableId="1538195615">
    <w:abstractNumId w:val="40"/>
  </w:num>
  <w:num w:numId="26" w16cid:durableId="1513255931">
    <w:abstractNumId w:val="30"/>
  </w:num>
  <w:num w:numId="27" w16cid:durableId="198786854">
    <w:abstractNumId w:val="44"/>
  </w:num>
  <w:num w:numId="28" w16cid:durableId="743331133">
    <w:abstractNumId w:val="25"/>
  </w:num>
  <w:num w:numId="29" w16cid:durableId="1323237912">
    <w:abstractNumId w:val="50"/>
  </w:num>
  <w:num w:numId="30" w16cid:durableId="934090137">
    <w:abstractNumId w:val="34"/>
  </w:num>
  <w:num w:numId="31" w16cid:durableId="558907129">
    <w:abstractNumId w:val="26"/>
  </w:num>
  <w:num w:numId="32" w16cid:durableId="1468624894">
    <w:abstractNumId w:val="31"/>
  </w:num>
  <w:num w:numId="33" w16cid:durableId="79916539">
    <w:abstractNumId w:val="4"/>
  </w:num>
  <w:num w:numId="34" w16cid:durableId="1274366757">
    <w:abstractNumId w:val="51"/>
  </w:num>
  <w:num w:numId="35" w16cid:durableId="1271889596">
    <w:abstractNumId w:val="52"/>
  </w:num>
  <w:num w:numId="36" w16cid:durableId="1353800679">
    <w:abstractNumId w:val="43"/>
  </w:num>
  <w:num w:numId="37" w16cid:durableId="1535383979">
    <w:abstractNumId w:val="9"/>
  </w:num>
  <w:num w:numId="38" w16cid:durableId="1450012288">
    <w:abstractNumId w:val="27"/>
  </w:num>
  <w:num w:numId="39" w16cid:durableId="82193638">
    <w:abstractNumId w:val="2"/>
  </w:num>
  <w:num w:numId="40" w16cid:durableId="917790120">
    <w:abstractNumId w:val="3"/>
  </w:num>
  <w:num w:numId="41" w16cid:durableId="1059862209">
    <w:abstractNumId w:val="8"/>
  </w:num>
  <w:num w:numId="42" w16cid:durableId="1104229782">
    <w:abstractNumId w:val="15"/>
  </w:num>
  <w:num w:numId="43" w16cid:durableId="4482452">
    <w:abstractNumId w:val="7"/>
  </w:num>
  <w:num w:numId="44" w16cid:durableId="1037199212">
    <w:abstractNumId w:val="45"/>
  </w:num>
  <w:num w:numId="45" w16cid:durableId="758911195">
    <w:abstractNumId w:val="33"/>
  </w:num>
  <w:num w:numId="46" w16cid:durableId="864441867">
    <w:abstractNumId w:val="13"/>
  </w:num>
  <w:num w:numId="47" w16cid:durableId="1051925937">
    <w:abstractNumId w:val="10"/>
  </w:num>
  <w:num w:numId="48" w16cid:durableId="1747075058">
    <w:abstractNumId w:val="37"/>
  </w:num>
  <w:num w:numId="49" w16cid:durableId="1948537484">
    <w:abstractNumId w:val="14"/>
  </w:num>
  <w:num w:numId="50" w16cid:durableId="862329809">
    <w:abstractNumId w:val="19"/>
  </w:num>
  <w:num w:numId="51" w16cid:durableId="634994026">
    <w:abstractNumId w:val="29"/>
  </w:num>
  <w:num w:numId="52" w16cid:durableId="29574533">
    <w:abstractNumId w:val="18"/>
  </w:num>
  <w:num w:numId="53" w16cid:durableId="319847063">
    <w:abstractNumId w:val="23"/>
  </w:num>
  <w:num w:numId="54" w16cid:durableId="1343240044">
    <w:abstractNumId w:val="17"/>
  </w:num>
  <w:num w:numId="55" w16cid:durableId="1700202455">
    <w:abstractNumId w:val="47"/>
  </w:num>
  <w:num w:numId="56" w16cid:durableId="1579900446">
    <w:abstractNumId w:val="48"/>
  </w:num>
  <w:num w:numId="57" w16cid:durableId="1664316294">
    <w:abstractNumId w:val="20"/>
  </w:num>
  <w:num w:numId="58" w16cid:durableId="602689596">
    <w:abstractNumId w:val="42"/>
  </w:num>
  <w:num w:numId="59" w16cid:durableId="288436338">
    <w:abstractNumId w:val="5"/>
  </w:num>
  <w:num w:numId="60" w16cid:durableId="1055666646">
    <w:abstractNumId w:val="38"/>
  </w:num>
  <w:num w:numId="61" w16cid:durableId="15761565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19"/>
    <w:rsid w:val="0000071D"/>
    <w:rsid w:val="0000081E"/>
    <w:rsid w:val="00000C8C"/>
    <w:rsid w:val="00000E34"/>
    <w:rsid w:val="00001981"/>
    <w:rsid w:val="00002E70"/>
    <w:rsid w:val="0000345C"/>
    <w:rsid w:val="000045E2"/>
    <w:rsid w:val="00005691"/>
    <w:rsid w:val="0000624C"/>
    <w:rsid w:val="00007108"/>
    <w:rsid w:val="00007912"/>
    <w:rsid w:val="00010EDF"/>
    <w:rsid w:val="000131B6"/>
    <w:rsid w:val="00013A86"/>
    <w:rsid w:val="00015263"/>
    <w:rsid w:val="00016069"/>
    <w:rsid w:val="00017169"/>
    <w:rsid w:val="0001772A"/>
    <w:rsid w:val="000201BA"/>
    <w:rsid w:val="000207C0"/>
    <w:rsid w:val="000209E2"/>
    <w:rsid w:val="00020C44"/>
    <w:rsid w:val="00020FBE"/>
    <w:rsid w:val="000219F4"/>
    <w:rsid w:val="0002656A"/>
    <w:rsid w:val="00030F47"/>
    <w:rsid w:val="000338A5"/>
    <w:rsid w:val="00033C5F"/>
    <w:rsid w:val="00033DC5"/>
    <w:rsid w:val="00034852"/>
    <w:rsid w:val="0003488A"/>
    <w:rsid w:val="00035834"/>
    <w:rsid w:val="0003696D"/>
    <w:rsid w:val="00037673"/>
    <w:rsid w:val="00037702"/>
    <w:rsid w:val="000379C4"/>
    <w:rsid w:val="0004101C"/>
    <w:rsid w:val="00041AD7"/>
    <w:rsid w:val="0004371E"/>
    <w:rsid w:val="000443AB"/>
    <w:rsid w:val="0004475E"/>
    <w:rsid w:val="000450A5"/>
    <w:rsid w:val="000466E9"/>
    <w:rsid w:val="00046C25"/>
    <w:rsid w:val="00046E8C"/>
    <w:rsid w:val="00047E54"/>
    <w:rsid w:val="000516FC"/>
    <w:rsid w:val="00052A51"/>
    <w:rsid w:val="00055ADD"/>
    <w:rsid w:val="0005679B"/>
    <w:rsid w:val="0005708D"/>
    <w:rsid w:val="00057529"/>
    <w:rsid w:val="00060D3B"/>
    <w:rsid w:val="00061DD0"/>
    <w:rsid w:val="00062D04"/>
    <w:rsid w:val="000652D9"/>
    <w:rsid w:val="00065AAB"/>
    <w:rsid w:val="00065CC0"/>
    <w:rsid w:val="00066204"/>
    <w:rsid w:val="000679E9"/>
    <w:rsid w:val="000706F5"/>
    <w:rsid w:val="000708CE"/>
    <w:rsid w:val="000729C1"/>
    <w:rsid w:val="00074456"/>
    <w:rsid w:val="000751B9"/>
    <w:rsid w:val="000753A0"/>
    <w:rsid w:val="00077C6F"/>
    <w:rsid w:val="00081409"/>
    <w:rsid w:val="0008162C"/>
    <w:rsid w:val="0008346F"/>
    <w:rsid w:val="00084532"/>
    <w:rsid w:val="000858B5"/>
    <w:rsid w:val="0008760E"/>
    <w:rsid w:val="00087FD3"/>
    <w:rsid w:val="000901C0"/>
    <w:rsid w:val="00091A4B"/>
    <w:rsid w:val="00091ACB"/>
    <w:rsid w:val="00091BDC"/>
    <w:rsid w:val="00092CAA"/>
    <w:rsid w:val="00095F8B"/>
    <w:rsid w:val="000972C2"/>
    <w:rsid w:val="00097D39"/>
    <w:rsid w:val="000A0149"/>
    <w:rsid w:val="000A0CB7"/>
    <w:rsid w:val="000A10E2"/>
    <w:rsid w:val="000A116C"/>
    <w:rsid w:val="000A14DE"/>
    <w:rsid w:val="000A2D33"/>
    <w:rsid w:val="000A2F88"/>
    <w:rsid w:val="000A3867"/>
    <w:rsid w:val="000A3DFC"/>
    <w:rsid w:val="000A4FDF"/>
    <w:rsid w:val="000A5120"/>
    <w:rsid w:val="000A637A"/>
    <w:rsid w:val="000A6DB6"/>
    <w:rsid w:val="000B07BF"/>
    <w:rsid w:val="000B1ADE"/>
    <w:rsid w:val="000B255A"/>
    <w:rsid w:val="000B2D73"/>
    <w:rsid w:val="000B5027"/>
    <w:rsid w:val="000B5E35"/>
    <w:rsid w:val="000B710B"/>
    <w:rsid w:val="000B7253"/>
    <w:rsid w:val="000C07B5"/>
    <w:rsid w:val="000C09D5"/>
    <w:rsid w:val="000C0D93"/>
    <w:rsid w:val="000C1736"/>
    <w:rsid w:val="000C1FE0"/>
    <w:rsid w:val="000C1FE3"/>
    <w:rsid w:val="000C59A5"/>
    <w:rsid w:val="000C6398"/>
    <w:rsid w:val="000C73BC"/>
    <w:rsid w:val="000C7B6F"/>
    <w:rsid w:val="000C7FBC"/>
    <w:rsid w:val="000D0A7F"/>
    <w:rsid w:val="000D0DED"/>
    <w:rsid w:val="000D0FE2"/>
    <w:rsid w:val="000D12E3"/>
    <w:rsid w:val="000D14FE"/>
    <w:rsid w:val="000D1793"/>
    <w:rsid w:val="000D2006"/>
    <w:rsid w:val="000D21CD"/>
    <w:rsid w:val="000D3444"/>
    <w:rsid w:val="000D4B0A"/>
    <w:rsid w:val="000D4D07"/>
    <w:rsid w:val="000D57DF"/>
    <w:rsid w:val="000D5D3B"/>
    <w:rsid w:val="000D613E"/>
    <w:rsid w:val="000D65CE"/>
    <w:rsid w:val="000D663C"/>
    <w:rsid w:val="000D6ED0"/>
    <w:rsid w:val="000E0EE2"/>
    <w:rsid w:val="000E201E"/>
    <w:rsid w:val="000E23B0"/>
    <w:rsid w:val="000E2822"/>
    <w:rsid w:val="000E34A4"/>
    <w:rsid w:val="000E432C"/>
    <w:rsid w:val="000E4C03"/>
    <w:rsid w:val="000E7B6C"/>
    <w:rsid w:val="000F1858"/>
    <w:rsid w:val="000F39BB"/>
    <w:rsid w:val="000F4AD3"/>
    <w:rsid w:val="000F5541"/>
    <w:rsid w:val="000F671B"/>
    <w:rsid w:val="000F70D9"/>
    <w:rsid w:val="000F728C"/>
    <w:rsid w:val="00100086"/>
    <w:rsid w:val="00100F83"/>
    <w:rsid w:val="00101A4F"/>
    <w:rsid w:val="00101B23"/>
    <w:rsid w:val="00102681"/>
    <w:rsid w:val="0010367C"/>
    <w:rsid w:val="00107128"/>
    <w:rsid w:val="00110CD8"/>
    <w:rsid w:val="0011138D"/>
    <w:rsid w:val="001120FE"/>
    <w:rsid w:val="001126AA"/>
    <w:rsid w:val="00113D77"/>
    <w:rsid w:val="00113F9A"/>
    <w:rsid w:val="001149F2"/>
    <w:rsid w:val="00114E8D"/>
    <w:rsid w:val="00115BF2"/>
    <w:rsid w:val="00116828"/>
    <w:rsid w:val="00120CD8"/>
    <w:rsid w:val="0012201B"/>
    <w:rsid w:val="001226C6"/>
    <w:rsid w:val="00122A16"/>
    <w:rsid w:val="00122EB4"/>
    <w:rsid w:val="001238F9"/>
    <w:rsid w:val="00125749"/>
    <w:rsid w:val="001258F5"/>
    <w:rsid w:val="00131170"/>
    <w:rsid w:val="00131C85"/>
    <w:rsid w:val="00133020"/>
    <w:rsid w:val="001348AA"/>
    <w:rsid w:val="00134F02"/>
    <w:rsid w:val="00135D72"/>
    <w:rsid w:val="00141F87"/>
    <w:rsid w:val="00142370"/>
    <w:rsid w:val="00142A46"/>
    <w:rsid w:val="00142D91"/>
    <w:rsid w:val="00143855"/>
    <w:rsid w:val="00143965"/>
    <w:rsid w:val="00143B76"/>
    <w:rsid w:val="00144789"/>
    <w:rsid w:val="001459DA"/>
    <w:rsid w:val="00146935"/>
    <w:rsid w:val="00146C22"/>
    <w:rsid w:val="00147129"/>
    <w:rsid w:val="0015025A"/>
    <w:rsid w:val="0015027F"/>
    <w:rsid w:val="00152258"/>
    <w:rsid w:val="00152301"/>
    <w:rsid w:val="00152619"/>
    <w:rsid w:val="001572B7"/>
    <w:rsid w:val="00160B79"/>
    <w:rsid w:val="00161B93"/>
    <w:rsid w:val="00162B26"/>
    <w:rsid w:val="001640C8"/>
    <w:rsid w:val="0016431A"/>
    <w:rsid w:val="00164C26"/>
    <w:rsid w:val="00165665"/>
    <w:rsid w:val="001656CB"/>
    <w:rsid w:val="001658F0"/>
    <w:rsid w:val="001664D1"/>
    <w:rsid w:val="00167ACC"/>
    <w:rsid w:val="00170230"/>
    <w:rsid w:val="00170C2C"/>
    <w:rsid w:val="00170E9B"/>
    <w:rsid w:val="00172572"/>
    <w:rsid w:val="001727EE"/>
    <w:rsid w:val="00172FE6"/>
    <w:rsid w:val="001741AB"/>
    <w:rsid w:val="00174B7B"/>
    <w:rsid w:val="00174D3D"/>
    <w:rsid w:val="00177B57"/>
    <w:rsid w:val="00181556"/>
    <w:rsid w:val="001816D5"/>
    <w:rsid w:val="00182CE9"/>
    <w:rsid w:val="001832B2"/>
    <w:rsid w:val="00183949"/>
    <w:rsid w:val="00183EFC"/>
    <w:rsid w:val="001841C1"/>
    <w:rsid w:val="0018711E"/>
    <w:rsid w:val="00190C94"/>
    <w:rsid w:val="00190CBE"/>
    <w:rsid w:val="001910BE"/>
    <w:rsid w:val="00191188"/>
    <w:rsid w:val="001917FA"/>
    <w:rsid w:val="00192B4B"/>
    <w:rsid w:val="001933A3"/>
    <w:rsid w:val="00194264"/>
    <w:rsid w:val="00194CE8"/>
    <w:rsid w:val="0019592F"/>
    <w:rsid w:val="001961E7"/>
    <w:rsid w:val="001973B5"/>
    <w:rsid w:val="001A024E"/>
    <w:rsid w:val="001A1180"/>
    <w:rsid w:val="001A140B"/>
    <w:rsid w:val="001A23D3"/>
    <w:rsid w:val="001A3CC2"/>
    <w:rsid w:val="001A46B0"/>
    <w:rsid w:val="001A58E9"/>
    <w:rsid w:val="001A61AD"/>
    <w:rsid w:val="001B0AEC"/>
    <w:rsid w:val="001B0E83"/>
    <w:rsid w:val="001B1B69"/>
    <w:rsid w:val="001B1CEC"/>
    <w:rsid w:val="001B232D"/>
    <w:rsid w:val="001B336B"/>
    <w:rsid w:val="001B74F0"/>
    <w:rsid w:val="001B77C7"/>
    <w:rsid w:val="001B7DFA"/>
    <w:rsid w:val="001C0D7F"/>
    <w:rsid w:val="001C13E9"/>
    <w:rsid w:val="001C1559"/>
    <w:rsid w:val="001C29D1"/>
    <w:rsid w:val="001C3894"/>
    <w:rsid w:val="001C4939"/>
    <w:rsid w:val="001C4DE7"/>
    <w:rsid w:val="001C526F"/>
    <w:rsid w:val="001C5D85"/>
    <w:rsid w:val="001C6238"/>
    <w:rsid w:val="001C7E74"/>
    <w:rsid w:val="001D0228"/>
    <w:rsid w:val="001D056A"/>
    <w:rsid w:val="001D0965"/>
    <w:rsid w:val="001D0DB7"/>
    <w:rsid w:val="001D1DF3"/>
    <w:rsid w:val="001D34E6"/>
    <w:rsid w:val="001D4D17"/>
    <w:rsid w:val="001D51C2"/>
    <w:rsid w:val="001D65FF"/>
    <w:rsid w:val="001E17D4"/>
    <w:rsid w:val="001E1E0B"/>
    <w:rsid w:val="001E2434"/>
    <w:rsid w:val="001E31D0"/>
    <w:rsid w:val="001E35BF"/>
    <w:rsid w:val="001E38C0"/>
    <w:rsid w:val="001E39EC"/>
    <w:rsid w:val="001E4208"/>
    <w:rsid w:val="001E589A"/>
    <w:rsid w:val="001E594D"/>
    <w:rsid w:val="001E6841"/>
    <w:rsid w:val="001F01E6"/>
    <w:rsid w:val="001F04AA"/>
    <w:rsid w:val="001F2EE9"/>
    <w:rsid w:val="001F3741"/>
    <w:rsid w:val="001F3B9A"/>
    <w:rsid w:val="001F43D0"/>
    <w:rsid w:val="001F522D"/>
    <w:rsid w:val="001F7119"/>
    <w:rsid w:val="001F78FB"/>
    <w:rsid w:val="0020050E"/>
    <w:rsid w:val="0020120D"/>
    <w:rsid w:val="00202ABB"/>
    <w:rsid w:val="00202D06"/>
    <w:rsid w:val="0020393D"/>
    <w:rsid w:val="00204169"/>
    <w:rsid w:val="00205A74"/>
    <w:rsid w:val="002061DE"/>
    <w:rsid w:val="00207CF5"/>
    <w:rsid w:val="002102DA"/>
    <w:rsid w:val="00212291"/>
    <w:rsid w:val="002122F4"/>
    <w:rsid w:val="00214841"/>
    <w:rsid w:val="00215141"/>
    <w:rsid w:val="002154F2"/>
    <w:rsid w:val="002159AB"/>
    <w:rsid w:val="00216833"/>
    <w:rsid w:val="00220DAF"/>
    <w:rsid w:val="00221399"/>
    <w:rsid w:val="00221A1E"/>
    <w:rsid w:val="00222276"/>
    <w:rsid w:val="002230A4"/>
    <w:rsid w:val="00224609"/>
    <w:rsid w:val="00224A40"/>
    <w:rsid w:val="00224DE1"/>
    <w:rsid w:val="002251DE"/>
    <w:rsid w:val="00225D0E"/>
    <w:rsid w:val="00226392"/>
    <w:rsid w:val="0022674A"/>
    <w:rsid w:val="0022681E"/>
    <w:rsid w:val="00230B9F"/>
    <w:rsid w:val="00232373"/>
    <w:rsid w:val="002355A6"/>
    <w:rsid w:val="00240154"/>
    <w:rsid w:val="00240902"/>
    <w:rsid w:val="00240AB7"/>
    <w:rsid w:val="00240EAE"/>
    <w:rsid w:val="00241789"/>
    <w:rsid w:val="0024273C"/>
    <w:rsid w:val="0024332C"/>
    <w:rsid w:val="002444B4"/>
    <w:rsid w:val="00244A30"/>
    <w:rsid w:val="00245C41"/>
    <w:rsid w:val="0025242D"/>
    <w:rsid w:val="002547BF"/>
    <w:rsid w:val="00254C6C"/>
    <w:rsid w:val="0025573A"/>
    <w:rsid w:val="00255FB0"/>
    <w:rsid w:val="002561E3"/>
    <w:rsid w:val="002565D7"/>
    <w:rsid w:val="00257F15"/>
    <w:rsid w:val="0026118B"/>
    <w:rsid w:val="00261971"/>
    <w:rsid w:val="00262521"/>
    <w:rsid w:val="00262B4A"/>
    <w:rsid w:val="00262B51"/>
    <w:rsid w:val="0026321A"/>
    <w:rsid w:val="00263778"/>
    <w:rsid w:val="002654CD"/>
    <w:rsid w:val="00266E15"/>
    <w:rsid w:val="00267E81"/>
    <w:rsid w:val="00271FB5"/>
    <w:rsid w:val="00272A26"/>
    <w:rsid w:val="00272B06"/>
    <w:rsid w:val="00272C71"/>
    <w:rsid w:val="00272D17"/>
    <w:rsid w:val="00273378"/>
    <w:rsid w:val="002743FA"/>
    <w:rsid w:val="00275D49"/>
    <w:rsid w:val="002805DB"/>
    <w:rsid w:val="00281DA0"/>
    <w:rsid w:val="002825AD"/>
    <w:rsid w:val="002827BA"/>
    <w:rsid w:val="00283826"/>
    <w:rsid w:val="00283D00"/>
    <w:rsid w:val="002853B0"/>
    <w:rsid w:val="00285A8B"/>
    <w:rsid w:val="00285D45"/>
    <w:rsid w:val="00285E42"/>
    <w:rsid w:val="00287A6D"/>
    <w:rsid w:val="002901AA"/>
    <w:rsid w:val="002910E1"/>
    <w:rsid w:val="002912CB"/>
    <w:rsid w:val="00292B7F"/>
    <w:rsid w:val="00293D23"/>
    <w:rsid w:val="00293F23"/>
    <w:rsid w:val="00294482"/>
    <w:rsid w:val="00294AF2"/>
    <w:rsid w:val="00294D0D"/>
    <w:rsid w:val="002954C5"/>
    <w:rsid w:val="0029623B"/>
    <w:rsid w:val="002A19A6"/>
    <w:rsid w:val="002A3BEB"/>
    <w:rsid w:val="002A3F23"/>
    <w:rsid w:val="002A683B"/>
    <w:rsid w:val="002A75AD"/>
    <w:rsid w:val="002A7BE1"/>
    <w:rsid w:val="002B21ED"/>
    <w:rsid w:val="002B344A"/>
    <w:rsid w:val="002B4154"/>
    <w:rsid w:val="002B5414"/>
    <w:rsid w:val="002B5F6C"/>
    <w:rsid w:val="002B6360"/>
    <w:rsid w:val="002B714B"/>
    <w:rsid w:val="002C0289"/>
    <w:rsid w:val="002C1295"/>
    <w:rsid w:val="002C287B"/>
    <w:rsid w:val="002C28B7"/>
    <w:rsid w:val="002C335D"/>
    <w:rsid w:val="002C5367"/>
    <w:rsid w:val="002D0521"/>
    <w:rsid w:val="002D0A7B"/>
    <w:rsid w:val="002D0F7C"/>
    <w:rsid w:val="002D1410"/>
    <w:rsid w:val="002D2172"/>
    <w:rsid w:val="002D2733"/>
    <w:rsid w:val="002D38A1"/>
    <w:rsid w:val="002D3C83"/>
    <w:rsid w:val="002D5B40"/>
    <w:rsid w:val="002D6110"/>
    <w:rsid w:val="002D65D8"/>
    <w:rsid w:val="002D73C3"/>
    <w:rsid w:val="002E010A"/>
    <w:rsid w:val="002E01EF"/>
    <w:rsid w:val="002E16BF"/>
    <w:rsid w:val="002E16CC"/>
    <w:rsid w:val="002E1D22"/>
    <w:rsid w:val="002E3C53"/>
    <w:rsid w:val="002E3F1A"/>
    <w:rsid w:val="002E4408"/>
    <w:rsid w:val="002E542A"/>
    <w:rsid w:val="002E60C1"/>
    <w:rsid w:val="002E6B6B"/>
    <w:rsid w:val="002E799B"/>
    <w:rsid w:val="002F26E9"/>
    <w:rsid w:val="002F3344"/>
    <w:rsid w:val="002F3E10"/>
    <w:rsid w:val="002F4BA6"/>
    <w:rsid w:val="002F6BA1"/>
    <w:rsid w:val="00303D42"/>
    <w:rsid w:val="00305E2E"/>
    <w:rsid w:val="00305FE7"/>
    <w:rsid w:val="003074F1"/>
    <w:rsid w:val="003079E6"/>
    <w:rsid w:val="00307F85"/>
    <w:rsid w:val="00310C16"/>
    <w:rsid w:val="003110E4"/>
    <w:rsid w:val="00311B1A"/>
    <w:rsid w:val="00313993"/>
    <w:rsid w:val="003143F7"/>
    <w:rsid w:val="00314AED"/>
    <w:rsid w:val="003163C9"/>
    <w:rsid w:val="0031716A"/>
    <w:rsid w:val="003203B0"/>
    <w:rsid w:val="00320890"/>
    <w:rsid w:val="00321DAE"/>
    <w:rsid w:val="00323190"/>
    <w:rsid w:val="00324984"/>
    <w:rsid w:val="00324D85"/>
    <w:rsid w:val="00325E0D"/>
    <w:rsid w:val="00327E24"/>
    <w:rsid w:val="00330480"/>
    <w:rsid w:val="003315DB"/>
    <w:rsid w:val="003328DA"/>
    <w:rsid w:val="003347F1"/>
    <w:rsid w:val="00335F06"/>
    <w:rsid w:val="003405EC"/>
    <w:rsid w:val="0034095C"/>
    <w:rsid w:val="00343384"/>
    <w:rsid w:val="00344002"/>
    <w:rsid w:val="00344078"/>
    <w:rsid w:val="00344FB2"/>
    <w:rsid w:val="00345DF5"/>
    <w:rsid w:val="003463DF"/>
    <w:rsid w:val="003466EA"/>
    <w:rsid w:val="00346779"/>
    <w:rsid w:val="00347630"/>
    <w:rsid w:val="003515DF"/>
    <w:rsid w:val="0035168C"/>
    <w:rsid w:val="00351BE7"/>
    <w:rsid w:val="003522D6"/>
    <w:rsid w:val="003539F5"/>
    <w:rsid w:val="0035444B"/>
    <w:rsid w:val="00355413"/>
    <w:rsid w:val="003557DE"/>
    <w:rsid w:val="00355C6C"/>
    <w:rsid w:val="003605B2"/>
    <w:rsid w:val="00360649"/>
    <w:rsid w:val="00363875"/>
    <w:rsid w:val="00363AF0"/>
    <w:rsid w:val="00363D34"/>
    <w:rsid w:val="003640E8"/>
    <w:rsid w:val="00364A13"/>
    <w:rsid w:val="00364BCE"/>
    <w:rsid w:val="00365050"/>
    <w:rsid w:val="00365085"/>
    <w:rsid w:val="003654A4"/>
    <w:rsid w:val="00365FD4"/>
    <w:rsid w:val="003660F1"/>
    <w:rsid w:val="00367C1E"/>
    <w:rsid w:val="00367F04"/>
    <w:rsid w:val="00367F17"/>
    <w:rsid w:val="00370240"/>
    <w:rsid w:val="00373234"/>
    <w:rsid w:val="00373B44"/>
    <w:rsid w:val="003768DD"/>
    <w:rsid w:val="0037721B"/>
    <w:rsid w:val="00377D8B"/>
    <w:rsid w:val="00380E8D"/>
    <w:rsid w:val="003816C8"/>
    <w:rsid w:val="00381AF9"/>
    <w:rsid w:val="00382491"/>
    <w:rsid w:val="003847A9"/>
    <w:rsid w:val="003849FD"/>
    <w:rsid w:val="00384E9D"/>
    <w:rsid w:val="00386E54"/>
    <w:rsid w:val="00387885"/>
    <w:rsid w:val="00387B0C"/>
    <w:rsid w:val="00390326"/>
    <w:rsid w:val="00390C30"/>
    <w:rsid w:val="00394FBC"/>
    <w:rsid w:val="00396659"/>
    <w:rsid w:val="00396C93"/>
    <w:rsid w:val="00397F48"/>
    <w:rsid w:val="003A0550"/>
    <w:rsid w:val="003A11D3"/>
    <w:rsid w:val="003A2D06"/>
    <w:rsid w:val="003A4498"/>
    <w:rsid w:val="003A4E6F"/>
    <w:rsid w:val="003A6216"/>
    <w:rsid w:val="003B0490"/>
    <w:rsid w:val="003B0AEB"/>
    <w:rsid w:val="003B1F13"/>
    <w:rsid w:val="003B2403"/>
    <w:rsid w:val="003B2C2F"/>
    <w:rsid w:val="003B3293"/>
    <w:rsid w:val="003B3889"/>
    <w:rsid w:val="003B3F6B"/>
    <w:rsid w:val="003B509C"/>
    <w:rsid w:val="003B5B41"/>
    <w:rsid w:val="003B5F32"/>
    <w:rsid w:val="003B6027"/>
    <w:rsid w:val="003B7F0D"/>
    <w:rsid w:val="003C3179"/>
    <w:rsid w:val="003C37F9"/>
    <w:rsid w:val="003C65FD"/>
    <w:rsid w:val="003C75CA"/>
    <w:rsid w:val="003C7E7D"/>
    <w:rsid w:val="003D04C1"/>
    <w:rsid w:val="003D0CC2"/>
    <w:rsid w:val="003D114E"/>
    <w:rsid w:val="003D2254"/>
    <w:rsid w:val="003D314D"/>
    <w:rsid w:val="003D6B13"/>
    <w:rsid w:val="003D7192"/>
    <w:rsid w:val="003D7C92"/>
    <w:rsid w:val="003D7F80"/>
    <w:rsid w:val="003E02FB"/>
    <w:rsid w:val="003E190A"/>
    <w:rsid w:val="003E1BED"/>
    <w:rsid w:val="003E48A7"/>
    <w:rsid w:val="003E634C"/>
    <w:rsid w:val="003E6B5F"/>
    <w:rsid w:val="003E6B70"/>
    <w:rsid w:val="003F00F7"/>
    <w:rsid w:val="003F06E8"/>
    <w:rsid w:val="003F2782"/>
    <w:rsid w:val="003F3146"/>
    <w:rsid w:val="003F5492"/>
    <w:rsid w:val="003F60E1"/>
    <w:rsid w:val="00401518"/>
    <w:rsid w:val="00401734"/>
    <w:rsid w:val="0040190E"/>
    <w:rsid w:val="004029D6"/>
    <w:rsid w:val="00402E85"/>
    <w:rsid w:val="00406A5D"/>
    <w:rsid w:val="00406D2E"/>
    <w:rsid w:val="00407FE0"/>
    <w:rsid w:val="004104BC"/>
    <w:rsid w:val="00411DF1"/>
    <w:rsid w:val="0041207A"/>
    <w:rsid w:val="004132E2"/>
    <w:rsid w:val="004163F5"/>
    <w:rsid w:val="00417865"/>
    <w:rsid w:val="00417866"/>
    <w:rsid w:val="00417E3A"/>
    <w:rsid w:val="0042045C"/>
    <w:rsid w:val="00421DDA"/>
    <w:rsid w:val="00421E64"/>
    <w:rsid w:val="00422E30"/>
    <w:rsid w:val="00423327"/>
    <w:rsid w:val="0042489E"/>
    <w:rsid w:val="004254B0"/>
    <w:rsid w:val="00425595"/>
    <w:rsid w:val="00425A77"/>
    <w:rsid w:val="00426D47"/>
    <w:rsid w:val="00426E65"/>
    <w:rsid w:val="00427CC7"/>
    <w:rsid w:val="00430EF9"/>
    <w:rsid w:val="00431895"/>
    <w:rsid w:val="00431A08"/>
    <w:rsid w:val="0043204F"/>
    <w:rsid w:val="00433913"/>
    <w:rsid w:val="00435BAF"/>
    <w:rsid w:val="004362FB"/>
    <w:rsid w:val="00436A8D"/>
    <w:rsid w:val="00437383"/>
    <w:rsid w:val="00440A62"/>
    <w:rsid w:val="00441DAC"/>
    <w:rsid w:val="0044234A"/>
    <w:rsid w:val="00445080"/>
    <w:rsid w:val="00445140"/>
    <w:rsid w:val="00445B4A"/>
    <w:rsid w:val="00445C2F"/>
    <w:rsid w:val="004470FA"/>
    <w:rsid w:val="00450445"/>
    <w:rsid w:val="00450822"/>
    <w:rsid w:val="00450E35"/>
    <w:rsid w:val="0045132D"/>
    <w:rsid w:val="0045144E"/>
    <w:rsid w:val="00451CC3"/>
    <w:rsid w:val="004524E6"/>
    <w:rsid w:val="004534AE"/>
    <w:rsid w:val="00455046"/>
    <w:rsid w:val="00456DCE"/>
    <w:rsid w:val="00460123"/>
    <w:rsid w:val="0046044F"/>
    <w:rsid w:val="004640C0"/>
    <w:rsid w:val="00464E4C"/>
    <w:rsid w:val="00465F34"/>
    <w:rsid w:val="00467370"/>
    <w:rsid w:val="0046761A"/>
    <w:rsid w:val="00470E31"/>
    <w:rsid w:val="00471768"/>
    <w:rsid w:val="00472AD8"/>
    <w:rsid w:val="00474865"/>
    <w:rsid w:val="00476067"/>
    <w:rsid w:val="00476B40"/>
    <w:rsid w:val="00476C6E"/>
    <w:rsid w:val="004771EA"/>
    <w:rsid w:val="00480573"/>
    <w:rsid w:val="00480DF9"/>
    <w:rsid w:val="0048211F"/>
    <w:rsid w:val="004835E7"/>
    <w:rsid w:val="004844D3"/>
    <w:rsid w:val="004857A8"/>
    <w:rsid w:val="00485AD4"/>
    <w:rsid w:val="00486147"/>
    <w:rsid w:val="00486B05"/>
    <w:rsid w:val="00486FC2"/>
    <w:rsid w:val="004875D5"/>
    <w:rsid w:val="00487613"/>
    <w:rsid w:val="004879D0"/>
    <w:rsid w:val="00487C26"/>
    <w:rsid w:val="004902DE"/>
    <w:rsid w:val="00490D31"/>
    <w:rsid w:val="00494874"/>
    <w:rsid w:val="004957C7"/>
    <w:rsid w:val="0049603E"/>
    <w:rsid w:val="004A1191"/>
    <w:rsid w:val="004A185A"/>
    <w:rsid w:val="004A28E3"/>
    <w:rsid w:val="004A3247"/>
    <w:rsid w:val="004A373A"/>
    <w:rsid w:val="004A48D9"/>
    <w:rsid w:val="004B092B"/>
    <w:rsid w:val="004B0D3D"/>
    <w:rsid w:val="004B1BBB"/>
    <w:rsid w:val="004B1E26"/>
    <w:rsid w:val="004B2B40"/>
    <w:rsid w:val="004B2E9E"/>
    <w:rsid w:val="004B314B"/>
    <w:rsid w:val="004B3995"/>
    <w:rsid w:val="004B3C3A"/>
    <w:rsid w:val="004B3CFD"/>
    <w:rsid w:val="004B3E94"/>
    <w:rsid w:val="004B482E"/>
    <w:rsid w:val="004B542B"/>
    <w:rsid w:val="004B65EE"/>
    <w:rsid w:val="004B6731"/>
    <w:rsid w:val="004B7666"/>
    <w:rsid w:val="004B7F60"/>
    <w:rsid w:val="004C0D98"/>
    <w:rsid w:val="004C0E63"/>
    <w:rsid w:val="004C123C"/>
    <w:rsid w:val="004C1346"/>
    <w:rsid w:val="004C1535"/>
    <w:rsid w:val="004C1E9B"/>
    <w:rsid w:val="004C327E"/>
    <w:rsid w:val="004C56D0"/>
    <w:rsid w:val="004C5FD1"/>
    <w:rsid w:val="004C6D3F"/>
    <w:rsid w:val="004D1161"/>
    <w:rsid w:val="004D149D"/>
    <w:rsid w:val="004D1A12"/>
    <w:rsid w:val="004D1F8E"/>
    <w:rsid w:val="004D21BB"/>
    <w:rsid w:val="004D3C6F"/>
    <w:rsid w:val="004D4843"/>
    <w:rsid w:val="004D4F34"/>
    <w:rsid w:val="004D5397"/>
    <w:rsid w:val="004D5B75"/>
    <w:rsid w:val="004D61C9"/>
    <w:rsid w:val="004D649A"/>
    <w:rsid w:val="004D65B0"/>
    <w:rsid w:val="004E037D"/>
    <w:rsid w:val="004E0DA1"/>
    <w:rsid w:val="004E1C5E"/>
    <w:rsid w:val="004E2CF2"/>
    <w:rsid w:val="004E2FB1"/>
    <w:rsid w:val="004E341C"/>
    <w:rsid w:val="004E49AE"/>
    <w:rsid w:val="004E6AC1"/>
    <w:rsid w:val="004E7F5A"/>
    <w:rsid w:val="004F0F72"/>
    <w:rsid w:val="004F31C7"/>
    <w:rsid w:val="004F351D"/>
    <w:rsid w:val="004F364F"/>
    <w:rsid w:val="004F50C3"/>
    <w:rsid w:val="004F5BB2"/>
    <w:rsid w:val="004F64B9"/>
    <w:rsid w:val="004F64EE"/>
    <w:rsid w:val="004F66D1"/>
    <w:rsid w:val="004F681A"/>
    <w:rsid w:val="004F6E65"/>
    <w:rsid w:val="004F7453"/>
    <w:rsid w:val="00501AD2"/>
    <w:rsid w:val="00503621"/>
    <w:rsid w:val="0050376D"/>
    <w:rsid w:val="00503BD7"/>
    <w:rsid w:val="00504D1E"/>
    <w:rsid w:val="00506277"/>
    <w:rsid w:val="0050638A"/>
    <w:rsid w:val="0051224B"/>
    <w:rsid w:val="0051379D"/>
    <w:rsid w:val="00514DB1"/>
    <w:rsid w:val="00516BDC"/>
    <w:rsid w:val="005177A0"/>
    <w:rsid w:val="00517D50"/>
    <w:rsid w:val="00520DF7"/>
    <w:rsid w:val="00521AB7"/>
    <w:rsid w:val="0052393E"/>
    <w:rsid w:val="005247C1"/>
    <w:rsid w:val="00524D78"/>
    <w:rsid w:val="00527F3D"/>
    <w:rsid w:val="00530013"/>
    <w:rsid w:val="00530A3F"/>
    <w:rsid w:val="005321C0"/>
    <w:rsid w:val="00532707"/>
    <w:rsid w:val="00532AE6"/>
    <w:rsid w:val="00537774"/>
    <w:rsid w:val="005377B7"/>
    <w:rsid w:val="00537C0D"/>
    <w:rsid w:val="00541098"/>
    <w:rsid w:val="005418EA"/>
    <w:rsid w:val="00541AB4"/>
    <w:rsid w:val="005423FF"/>
    <w:rsid w:val="0054256A"/>
    <w:rsid w:val="0054345A"/>
    <w:rsid w:val="005438BD"/>
    <w:rsid w:val="00544953"/>
    <w:rsid w:val="005449B7"/>
    <w:rsid w:val="00545227"/>
    <w:rsid w:val="00546FF0"/>
    <w:rsid w:val="005471D8"/>
    <w:rsid w:val="0055222F"/>
    <w:rsid w:val="0055238B"/>
    <w:rsid w:val="005537C3"/>
    <w:rsid w:val="005542C0"/>
    <w:rsid w:val="00554FF3"/>
    <w:rsid w:val="00555186"/>
    <w:rsid w:val="00555768"/>
    <w:rsid w:val="005565C7"/>
    <w:rsid w:val="00556F06"/>
    <w:rsid w:val="0055762F"/>
    <w:rsid w:val="005600FB"/>
    <w:rsid w:val="00560BF9"/>
    <w:rsid w:val="00562B2F"/>
    <w:rsid w:val="00562D88"/>
    <w:rsid w:val="0056341D"/>
    <w:rsid w:val="005637C4"/>
    <w:rsid w:val="00563FEE"/>
    <w:rsid w:val="00564461"/>
    <w:rsid w:val="005644A7"/>
    <w:rsid w:val="00565619"/>
    <w:rsid w:val="005657B2"/>
    <w:rsid w:val="00565B5A"/>
    <w:rsid w:val="00567AC6"/>
    <w:rsid w:val="0057009F"/>
    <w:rsid w:val="0057038A"/>
    <w:rsid w:val="0057124A"/>
    <w:rsid w:val="005729A2"/>
    <w:rsid w:val="00573388"/>
    <w:rsid w:val="00573B6C"/>
    <w:rsid w:val="005759A7"/>
    <w:rsid w:val="0058088D"/>
    <w:rsid w:val="00580BAD"/>
    <w:rsid w:val="0058178B"/>
    <w:rsid w:val="005819BA"/>
    <w:rsid w:val="00583CEC"/>
    <w:rsid w:val="00583F20"/>
    <w:rsid w:val="00583F57"/>
    <w:rsid w:val="005861D4"/>
    <w:rsid w:val="005867DD"/>
    <w:rsid w:val="00587ED4"/>
    <w:rsid w:val="00590CF2"/>
    <w:rsid w:val="00592013"/>
    <w:rsid w:val="00592828"/>
    <w:rsid w:val="00593585"/>
    <w:rsid w:val="00594054"/>
    <w:rsid w:val="00595055"/>
    <w:rsid w:val="00595A71"/>
    <w:rsid w:val="00595A87"/>
    <w:rsid w:val="00596759"/>
    <w:rsid w:val="005A0265"/>
    <w:rsid w:val="005A078B"/>
    <w:rsid w:val="005A1166"/>
    <w:rsid w:val="005A42D7"/>
    <w:rsid w:val="005A6B89"/>
    <w:rsid w:val="005B01ED"/>
    <w:rsid w:val="005B1BC2"/>
    <w:rsid w:val="005B3EA8"/>
    <w:rsid w:val="005B58B3"/>
    <w:rsid w:val="005B633A"/>
    <w:rsid w:val="005B6B85"/>
    <w:rsid w:val="005B7D4B"/>
    <w:rsid w:val="005C17C9"/>
    <w:rsid w:val="005C1EF6"/>
    <w:rsid w:val="005C2663"/>
    <w:rsid w:val="005C3256"/>
    <w:rsid w:val="005C3537"/>
    <w:rsid w:val="005C356F"/>
    <w:rsid w:val="005C3A90"/>
    <w:rsid w:val="005C6DEC"/>
    <w:rsid w:val="005C6FB5"/>
    <w:rsid w:val="005C74C9"/>
    <w:rsid w:val="005C7701"/>
    <w:rsid w:val="005C78B9"/>
    <w:rsid w:val="005D09E4"/>
    <w:rsid w:val="005D0E68"/>
    <w:rsid w:val="005D0FE7"/>
    <w:rsid w:val="005D178C"/>
    <w:rsid w:val="005D17E0"/>
    <w:rsid w:val="005D5C1D"/>
    <w:rsid w:val="005D7CA8"/>
    <w:rsid w:val="005E11DD"/>
    <w:rsid w:val="005E1848"/>
    <w:rsid w:val="005E3F7E"/>
    <w:rsid w:val="005E489F"/>
    <w:rsid w:val="005E4A95"/>
    <w:rsid w:val="005E51B5"/>
    <w:rsid w:val="005E6400"/>
    <w:rsid w:val="005E6535"/>
    <w:rsid w:val="005E71B6"/>
    <w:rsid w:val="005F1203"/>
    <w:rsid w:val="005F1A64"/>
    <w:rsid w:val="005F2661"/>
    <w:rsid w:val="005F38A9"/>
    <w:rsid w:val="005F4040"/>
    <w:rsid w:val="005F6894"/>
    <w:rsid w:val="005F706A"/>
    <w:rsid w:val="005F7142"/>
    <w:rsid w:val="00601151"/>
    <w:rsid w:val="00602745"/>
    <w:rsid w:val="006046DE"/>
    <w:rsid w:val="00607BC0"/>
    <w:rsid w:val="00607C55"/>
    <w:rsid w:val="00610A18"/>
    <w:rsid w:val="00610E7C"/>
    <w:rsid w:val="0061253A"/>
    <w:rsid w:val="00612F72"/>
    <w:rsid w:val="0061325A"/>
    <w:rsid w:val="0061371A"/>
    <w:rsid w:val="006137BA"/>
    <w:rsid w:val="00614A17"/>
    <w:rsid w:val="00614EC9"/>
    <w:rsid w:val="0061675A"/>
    <w:rsid w:val="006169CA"/>
    <w:rsid w:val="00616BD2"/>
    <w:rsid w:val="0062056D"/>
    <w:rsid w:val="00620BA6"/>
    <w:rsid w:val="00620EF1"/>
    <w:rsid w:val="006217C2"/>
    <w:rsid w:val="00621C38"/>
    <w:rsid w:val="00623E9C"/>
    <w:rsid w:val="00625341"/>
    <w:rsid w:val="00626578"/>
    <w:rsid w:val="0062667B"/>
    <w:rsid w:val="00626C26"/>
    <w:rsid w:val="006321A1"/>
    <w:rsid w:val="006331DA"/>
    <w:rsid w:val="006332DD"/>
    <w:rsid w:val="00633E97"/>
    <w:rsid w:val="00634320"/>
    <w:rsid w:val="00635F3D"/>
    <w:rsid w:val="00636C0E"/>
    <w:rsid w:val="006404B0"/>
    <w:rsid w:val="006408C7"/>
    <w:rsid w:val="006409BC"/>
    <w:rsid w:val="006423A4"/>
    <w:rsid w:val="006437AA"/>
    <w:rsid w:val="00644BAB"/>
    <w:rsid w:val="0064611D"/>
    <w:rsid w:val="00646A1E"/>
    <w:rsid w:val="006506E3"/>
    <w:rsid w:val="00650749"/>
    <w:rsid w:val="00650FA0"/>
    <w:rsid w:val="0065127E"/>
    <w:rsid w:val="006516D6"/>
    <w:rsid w:val="00653E91"/>
    <w:rsid w:val="00653F27"/>
    <w:rsid w:val="00653F9B"/>
    <w:rsid w:val="006541DC"/>
    <w:rsid w:val="006543B2"/>
    <w:rsid w:val="0065475D"/>
    <w:rsid w:val="006557B9"/>
    <w:rsid w:val="00656702"/>
    <w:rsid w:val="00656D2A"/>
    <w:rsid w:val="006606B1"/>
    <w:rsid w:val="00660D20"/>
    <w:rsid w:val="0066186E"/>
    <w:rsid w:val="00662951"/>
    <w:rsid w:val="006655AD"/>
    <w:rsid w:val="006657E1"/>
    <w:rsid w:val="00665E66"/>
    <w:rsid w:val="00670203"/>
    <w:rsid w:val="00670BFC"/>
    <w:rsid w:val="00671529"/>
    <w:rsid w:val="00671C3E"/>
    <w:rsid w:val="00674B1E"/>
    <w:rsid w:val="00674EEC"/>
    <w:rsid w:val="00674F44"/>
    <w:rsid w:val="006758D8"/>
    <w:rsid w:val="00676016"/>
    <w:rsid w:val="006824D9"/>
    <w:rsid w:val="006833C7"/>
    <w:rsid w:val="00684D6B"/>
    <w:rsid w:val="00684E44"/>
    <w:rsid w:val="00685173"/>
    <w:rsid w:val="00685B63"/>
    <w:rsid w:val="006876E2"/>
    <w:rsid w:val="00690E2C"/>
    <w:rsid w:val="00691506"/>
    <w:rsid w:val="006935AC"/>
    <w:rsid w:val="00693B14"/>
    <w:rsid w:val="00693BCC"/>
    <w:rsid w:val="006968BE"/>
    <w:rsid w:val="0069748B"/>
    <w:rsid w:val="006A40A1"/>
    <w:rsid w:val="006A52EF"/>
    <w:rsid w:val="006A7956"/>
    <w:rsid w:val="006B03C9"/>
    <w:rsid w:val="006B3EB7"/>
    <w:rsid w:val="006B51E1"/>
    <w:rsid w:val="006B5956"/>
    <w:rsid w:val="006B5C9F"/>
    <w:rsid w:val="006B6171"/>
    <w:rsid w:val="006B73A5"/>
    <w:rsid w:val="006B78BE"/>
    <w:rsid w:val="006C0493"/>
    <w:rsid w:val="006C167C"/>
    <w:rsid w:val="006C228D"/>
    <w:rsid w:val="006C3703"/>
    <w:rsid w:val="006C3C88"/>
    <w:rsid w:val="006C4337"/>
    <w:rsid w:val="006C59C7"/>
    <w:rsid w:val="006C613A"/>
    <w:rsid w:val="006C7E5A"/>
    <w:rsid w:val="006D01FB"/>
    <w:rsid w:val="006D063B"/>
    <w:rsid w:val="006D139F"/>
    <w:rsid w:val="006D34C7"/>
    <w:rsid w:val="006D3E54"/>
    <w:rsid w:val="006E2229"/>
    <w:rsid w:val="006E29BE"/>
    <w:rsid w:val="006E29DD"/>
    <w:rsid w:val="006E2DDF"/>
    <w:rsid w:val="006E5E1E"/>
    <w:rsid w:val="006E5EDF"/>
    <w:rsid w:val="006F10A7"/>
    <w:rsid w:val="006F4074"/>
    <w:rsid w:val="006F6537"/>
    <w:rsid w:val="006F6584"/>
    <w:rsid w:val="00700122"/>
    <w:rsid w:val="007001BD"/>
    <w:rsid w:val="00700A82"/>
    <w:rsid w:val="0070145B"/>
    <w:rsid w:val="00701AF4"/>
    <w:rsid w:val="007020B6"/>
    <w:rsid w:val="00703196"/>
    <w:rsid w:val="007044A7"/>
    <w:rsid w:val="0070526E"/>
    <w:rsid w:val="007076EB"/>
    <w:rsid w:val="0071065F"/>
    <w:rsid w:val="00714E4F"/>
    <w:rsid w:val="00715311"/>
    <w:rsid w:val="007156DA"/>
    <w:rsid w:val="007160C9"/>
    <w:rsid w:val="007169A6"/>
    <w:rsid w:val="0071775A"/>
    <w:rsid w:val="00720AB1"/>
    <w:rsid w:val="00720B26"/>
    <w:rsid w:val="00720D38"/>
    <w:rsid w:val="007224AC"/>
    <w:rsid w:val="0072260E"/>
    <w:rsid w:val="00723204"/>
    <w:rsid w:val="00723AF8"/>
    <w:rsid w:val="007243D9"/>
    <w:rsid w:val="00724418"/>
    <w:rsid w:val="00724657"/>
    <w:rsid w:val="00724782"/>
    <w:rsid w:val="007247AC"/>
    <w:rsid w:val="007255A9"/>
    <w:rsid w:val="00727075"/>
    <w:rsid w:val="007272EB"/>
    <w:rsid w:val="00730A8E"/>
    <w:rsid w:val="007312C6"/>
    <w:rsid w:val="0073380E"/>
    <w:rsid w:val="0073503E"/>
    <w:rsid w:val="00737128"/>
    <w:rsid w:val="00737A8B"/>
    <w:rsid w:val="00737EBF"/>
    <w:rsid w:val="00737F11"/>
    <w:rsid w:val="0074075D"/>
    <w:rsid w:val="00741394"/>
    <w:rsid w:val="0074349F"/>
    <w:rsid w:val="00746E3F"/>
    <w:rsid w:val="0074729E"/>
    <w:rsid w:val="00747D6F"/>
    <w:rsid w:val="0075074C"/>
    <w:rsid w:val="00752881"/>
    <w:rsid w:val="00753016"/>
    <w:rsid w:val="00753695"/>
    <w:rsid w:val="00753728"/>
    <w:rsid w:val="00753A1B"/>
    <w:rsid w:val="00753EC6"/>
    <w:rsid w:val="00754486"/>
    <w:rsid w:val="007557D2"/>
    <w:rsid w:val="00756BA9"/>
    <w:rsid w:val="00756C99"/>
    <w:rsid w:val="007574CA"/>
    <w:rsid w:val="00757B71"/>
    <w:rsid w:val="0076000B"/>
    <w:rsid w:val="00760103"/>
    <w:rsid w:val="0076022D"/>
    <w:rsid w:val="0076073D"/>
    <w:rsid w:val="00762A47"/>
    <w:rsid w:val="00762AA1"/>
    <w:rsid w:val="00763AC5"/>
    <w:rsid w:val="00764472"/>
    <w:rsid w:val="00767F44"/>
    <w:rsid w:val="00770592"/>
    <w:rsid w:val="00770A49"/>
    <w:rsid w:val="00770BF7"/>
    <w:rsid w:val="00770C51"/>
    <w:rsid w:val="0077133E"/>
    <w:rsid w:val="00771A6F"/>
    <w:rsid w:val="00771E52"/>
    <w:rsid w:val="00773F18"/>
    <w:rsid w:val="00774137"/>
    <w:rsid w:val="00777266"/>
    <w:rsid w:val="00780619"/>
    <w:rsid w:val="007808E5"/>
    <w:rsid w:val="00780A1B"/>
    <w:rsid w:val="00781067"/>
    <w:rsid w:val="00781F63"/>
    <w:rsid w:val="00783D66"/>
    <w:rsid w:val="007842E6"/>
    <w:rsid w:val="00784397"/>
    <w:rsid w:val="0078557D"/>
    <w:rsid w:val="0078565E"/>
    <w:rsid w:val="0078686E"/>
    <w:rsid w:val="00786BC8"/>
    <w:rsid w:val="007903B8"/>
    <w:rsid w:val="00790D29"/>
    <w:rsid w:val="00791086"/>
    <w:rsid w:val="00792001"/>
    <w:rsid w:val="00792442"/>
    <w:rsid w:val="007950E5"/>
    <w:rsid w:val="00795DA7"/>
    <w:rsid w:val="00797D39"/>
    <w:rsid w:val="00797E74"/>
    <w:rsid w:val="007A0F3D"/>
    <w:rsid w:val="007A1010"/>
    <w:rsid w:val="007A30C3"/>
    <w:rsid w:val="007A3EB4"/>
    <w:rsid w:val="007A5032"/>
    <w:rsid w:val="007A61CB"/>
    <w:rsid w:val="007A72CB"/>
    <w:rsid w:val="007B03AD"/>
    <w:rsid w:val="007B0FB9"/>
    <w:rsid w:val="007B15C1"/>
    <w:rsid w:val="007B31AF"/>
    <w:rsid w:val="007B3243"/>
    <w:rsid w:val="007B3904"/>
    <w:rsid w:val="007B4525"/>
    <w:rsid w:val="007B525C"/>
    <w:rsid w:val="007B5A0C"/>
    <w:rsid w:val="007B5DCE"/>
    <w:rsid w:val="007B6F3E"/>
    <w:rsid w:val="007B70AC"/>
    <w:rsid w:val="007C09D4"/>
    <w:rsid w:val="007C19E9"/>
    <w:rsid w:val="007C51D1"/>
    <w:rsid w:val="007C5A6D"/>
    <w:rsid w:val="007C5E06"/>
    <w:rsid w:val="007C5FF8"/>
    <w:rsid w:val="007C6494"/>
    <w:rsid w:val="007C64E1"/>
    <w:rsid w:val="007D0A46"/>
    <w:rsid w:val="007D2556"/>
    <w:rsid w:val="007D2869"/>
    <w:rsid w:val="007D36EA"/>
    <w:rsid w:val="007D3CC8"/>
    <w:rsid w:val="007D691D"/>
    <w:rsid w:val="007D74B8"/>
    <w:rsid w:val="007D7FC8"/>
    <w:rsid w:val="007E0470"/>
    <w:rsid w:val="007E0AB4"/>
    <w:rsid w:val="007E240F"/>
    <w:rsid w:val="007E377B"/>
    <w:rsid w:val="007E38F8"/>
    <w:rsid w:val="007E38FB"/>
    <w:rsid w:val="007E3FD1"/>
    <w:rsid w:val="007E61A6"/>
    <w:rsid w:val="007E61AD"/>
    <w:rsid w:val="007E736C"/>
    <w:rsid w:val="007E7857"/>
    <w:rsid w:val="007F0574"/>
    <w:rsid w:val="007F3806"/>
    <w:rsid w:val="007F3AFE"/>
    <w:rsid w:val="007F4219"/>
    <w:rsid w:val="007F53D8"/>
    <w:rsid w:val="007F6110"/>
    <w:rsid w:val="007F61F5"/>
    <w:rsid w:val="007F62F1"/>
    <w:rsid w:val="007F6763"/>
    <w:rsid w:val="007F7623"/>
    <w:rsid w:val="0080040A"/>
    <w:rsid w:val="008007A2"/>
    <w:rsid w:val="00801985"/>
    <w:rsid w:val="008038A9"/>
    <w:rsid w:val="00803BC7"/>
    <w:rsid w:val="008065B9"/>
    <w:rsid w:val="00806F65"/>
    <w:rsid w:val="00807845"/>
    <w:rsid w:val="00810998"/>
    <w:rsid w:val="00810F68"/>
    <w:rsid w:val="008113FE"/>
    <w:rsid w:val="00811E40"/>
    <w:rsid w:val="008125C8"/>
    <w:rsid w:val="00812622"/>
    <w:rsid w:val="00812BD2"/>
    <w:rsid w:val="00813005"/>
    <w:rsid w:val="0081326B"/>
    <w:rsid w:val="00814665"/>
    <w:rsid w:val="00814A9A"/>
    <w:rsid w:val="00814CF4"/>
    <w:rsid w:val="00815F9E"/>
    <w:rsid w:val="008171E8"/>
    <w:rsid w:val="008211B5"/>
    <w:rsid w:val="0082494D"/>
    <w:rsid w:val="00824976"/>
    <w:rsid w:val="0082645C"/>
    <w:rsid w:val="00826500"/>
    <w:rsid w:val="00826920"/>
    <w:rsid w:val="00827D28"/>
    <w:rsid w:val="00827E84"/>
    <w:rsid w:val="00830AA9"/>
    <w:rsid w:val="00831229"/>
    <w:rsid w:val="00831343"/>
    <w:rsid w:val="008323C2"/>
    <w:rsid w:val="00832B5E"/>
    <w:rsid w:val="00833007"/>
    <w:rsid w:val="00833625"/>
    <w:rsid w:val="0083427C"/>
    <w:rsid w:val="0083460E"/>
    <w:rsid w:val="008360BC"/>
    <w:rsid w:val="00836EEF"/>
    <w:rsid w:val="00837CF6"/>
    <w:rsid w:val="00837DFD"/>
    <w:rsid w:val="0084129A"/>
    <w:rsid w:val="00841955"/>
    <w:rsid w:val="00841FDB"/>
    <w:rsid w:val="00843616"/>
    <w:rsid w:val="008438C8"/>
    <w:rsid w:val="00844B16"/>
    <w:rsid w:val="00845A34"/>
    <w:rsid w:val="00845AB1"/>
    <w:rsid w:val="00846B8D"/>
    <w:rsid w:val="00846FB4"/>
    <w:rsid w:val="0084752A"/>
    <w:rsid w:val="00847A12"/>
    <w:rsid w:val="00850A78"/>
    <w:rsid w:val="008529CD"/>
    <w:rsid w:val="008531B5"/>
    <w:rsid w:val="00855F57"/>
    <w:rsid w:val="008561BB"/>
    <w:rsid w:val="00856514"/>
    <w:rsid w:val="008617CB"/>
    <w:rsid w:val="008619EE"/>
    <w:rsid w:val="00862001"/>
    <w:rsid w:val="0086209D"/>
    <w:rsid w:val="00862CB3"/>
    <w:rsid w:val="008630B5"/>
    <w:rsid w:val="00863C79"/>
    <w:rsid w:val="00866426"/>
    <w:rsid w:val="008674B1"/>
    <w:rsid w:val="0086765F"/>
    <w:rsid w:val="008679A2"/>
    <w:rsid w:val="00867B8E"/>
    <w:rsid w:val="00871B14"/>
    <w:rsid w:val="008723CE"/>
    <w:rsid w:val="008747C0"/>
    <w:rsid w:val="00877401"/>
    <w:rsid w:val="00877606"/>
    <w:rsid w:val="008778E9"/>
    <w:rsid w:val="008807CB"/>
    <w:rsid w:val="00880A15"/>
    <w:rsid w:val="00881139"/>
    <w:rsid w:val="00881F55"/>
    <w:rsid w:val="0088206C"/>
    <w:rsid w:val="00884C0F"/>
    <w:rsid w:val="00886B93"/>
    <w:rsid w:val="008920CD"/>
    <w:rsid w:val="00892E14"/>
    <w:rsid w:val="00894413"/>
    <w:rsid w:val="00894E12"/>
    <w:rsid w:val="008954B5"/>
    <w:rsid w:val="008957D3"/>
    <w:rsid w:val="00895F58"/>
    <w:rsid w:val="00896280"/>
    <w:rsid w:val="00897B68"/>
    <w:rsid w:val="008A29B0"/>
    <w:rsid w:val="008A4E68"/>
    <w:rsid w:val="008A51F6"/>
    <w:rsid w:val="008A5423"/>
    <w:rsid w:val="008A5873"/>
    <w:rsid w:val="008A599E"/>
    <w:rsid w:val="008A6362"/>
    <w:rsid w:val="008A643A"/>
    <w:rsid w:val="008A6BBD"/>
    <w:rsid w:val="008A7CF2"/>
    <w:rsid w:val="008B0235"/>
    <w:rsid w:val="008B02D3"/>
    <w:rsid w:val="008B07AF"/>
    <w:rsid w:val="008B0C3B"/>
    <w:rsid w:val="008B13B6"/>
    <w:rsid w:val="008B153E"/>
    <w:rsid w:val="008B1DA3"/>
    <w:rsid w:val="008B26F2"/>
    <w:rsid w:val="008B3036"/>
    <w:rsid w:val="008B3936"/>
    <w:rsid w:val="008B42C3"/>
    <w:rsid w:val="008B44E8"/>
    <w:rsid w:val="008B4898"/>
    <w:rsid w:val="008B53C3"/>
    <w:rsid w:val="008B5F59"/>
    <w:rsid w:val="008B66A6"/>
    <w:rsid w:val="008C2AB1"/>
    <w:rsid w:val="008C334B"/>
    <w:rsid w:val="008C3A03"/>
    <w:rsid w:val="008C3ED8"/>
    <w:rsid w:val="008C6D1B"/>
    <w:rsid w:val="008C76D0"/>
    <w:rsid w:val="008C7AC7"/>
    <w:rsid w:val="008D0405"/>
    <w:rsid w:val="008D0889"/>
    <w:rsid w:val="008D323A"/>
    <w:rsid w:val="008D347C"/>
    <w:rsid w:val="008D3533"/>
    <w:rsid w:val="008D534B"/>
    <w:rsid w:val="008D6205"/>
    <w:rsid w:val="008E014B"/>
    <w:rsid w:val="008E174D"/>
    <w:rsid w:val="008E2CE0"/>
    <w:rsid w:val="008E32D3"/>
    <w:rsid w:val="008E3856"/>
    <w:rsid w:val="008E6BF7"/>
    <w:rsid w:val="008E7054"/>
    <w:rsid w:val="008E77E9"/>
    <w:rsid w:val="008E79AF"/>
    <w:rsid w:val="008E7B73"/>
    <w:rsid w:val="008F03FA"/>
    <w:rsid w:val="008F056C"/>
    <w:rsid w:val="008F0D5D"/>
    <w:rsid w:val="008F1F92"/>
    <w:rsid w:val="008F23B0"/>
    <w:rsid w:val="008F2B54"/>
    <w:rsid w:val="008F3F9C"/>
    <w:rsid w:val="008F49D5"/>
    <w:rsid w:val="008F4C4C"/>
    <w:rsid w:val="008F7F69"/>
    <w:rsid w:val="0090014D"/>
    <w:rsid w:val="009007A7"/>
    <w:rsid w:val="00901191"/>
    <w:rsid w:val="00903101"/>
    <w:rsid w:val="00905B42"/>
    <w:rsid w:val="00907102"/>
    <w:rsid w:val="009077C4"/>
    <w:rsid w:val="009078C1"/>
    <w:rsid w:val="009110D4"/>
    <w:rsid w:val="00911512"/>
    <w:rsid w:val="00913029"/>
    <w:rsid w:val="00913158"/>
    <w:rsid w:val="00913FA7"/>
    <w:rsid w:val="0091485A"/>
    <w:rsid w:val="009149AD"/>
    <w:rsid w:val="00914D23"/>
    <w:rsid w:val="00914D71"/>
    <w:rsid w:val="00915F14"/>
    <w:rsid w:val="00916930"/>
    <w:rsid w:val="0091707D"/>
    <w:rsid w:val="00917388"/>
    <w:rsid w:val="00921AE1"/>
    <w:rsid w:val="009223B4"/>
    <w:rsid w:val="009239FB"/>
    <w:rsid w:val="00925C39"/>
    <w:rsid w:val="00926174"/>
    <w:rsid w:val="00927155"/>
    <w:rsid w:val="009277DC"/>
    <w:rsid w:val="00930FF0"/>
    <w:rsid w:val="00931542"/>
    <w:rsid w:val="009327A7"/>
    <w:rsid w:val="00933470"/>
    <w:rsid w:val="009368ED"/>
    <w:rsid w:val="00937A7A"/>
    <w:rsid w:val="00941D94"/>
    <w:rsid w:val="009438CE"/>
    <w:rsid w:val="00944C68"/>
    <w:rsid w:val="00944CB5"/>
    <w:rsid w:val="00945465"/>
    <w:rsid w:val="00945C4A"/>
    <w:rsid w:val="009469C0"/>
    <w:rsid w:val="00946AFF"/>
    <w:rsid w:val="00947EC0"/>
    <w:rsid w:val="00954C9C"/>
    <w:rsid w:val="0095579F"/>
    <w:rsid w:val="00955AB9"/>
    <w:rsid w:val="00955C62"/>
    <w:rsid w:val="00955E07"/>
    <w:rsid w:val="00956315"/>
    <w:rsid w:val="009606C6"/>
    <w:rsid w:val="00960879"/>
    <w:rsid w:val="00961A96"/>
    <w:rsid w:val="00961BF9"/>
    <w:rsid w:val="00961DC6"/>
    <w:rsid w:val="00962337"/>
    <w:rsid w:val="0096344A"/>
    <w:rsid w:val="009645D4"/>
    <w:rsid w:val="00964F13"/>
    <w:rsid w:val="009657DB"/>
    <w:rsid w:val="00965C8F"/>
    <w:rsid w:val="00966099"/>
    <w:rsid w:val="00966D26"/>
    <w:rsid w:val="009673BC"/>
    <w:rsid w:val="0097015A"/>
    <w:rsid w:val="00970C22"/>
    <w:rsid w:val="00971196"/>
    <w:rsid w:val="00972160"/>
    <w:rsid w:val="009746AC"/>
    <w:rsid w:val="009747B8"/>
    <w:rsid w:val="00974A63"/>
    <w:rsid w:val="00977C30"/>
    <w:rsid w:val="00977CEA"/>
    <w:rsid w:val="009801C4"/>
    <w:rsid w:val="0098047F"/>
    <w:rsid w:val="0098299A"/>
    <w:rsid w:val="00982C9E"/>
    <w:rsid w:val="009830D6"/>
    <w:rsid w:val="009838D1"/>
    <w:rsid w:val="00983E7B"/>
    <w:rsid w:val="00983FCB"/>
    <w:rsid w:val="009842BA"/>
    <w:rsid w:val="0098544B"/>
    <w:rsid w:val="00986AB0"/>
    <w:rsid w:val="009873B2"/>
    <w:rsid w:val="0098752E"/>
    <w:rsid w:val="009902D9"/>
    <w:rsid w:val="00990D51"/>
    <w:rsid w:val="00991D7F"/>
    <w:rsid w:val="00993451"/>
    <w:rsid w:val="00993C34"/>
    <w:rsid w:val="009948DE"/>
    <w:rsid w:val="0099574E"/>
    <w:rsid w:val="009963B0"/>
    <w:rsid w:val="00997067"/>
    <w:rsid w:val="00997227"/>
    <w:rsid w:val="00997E8F"/>
    <w:rsid w:val="009A10E4"/>
    <w:rsid w:val="009A2028"/>
    <w:rsid w:val="009A23C7"/>
    <w:rsid w:val="009A2774"/>
    <w:rsid w:val="009A45A4"/>
    <w:rsid w:val="009A46AC"/>
    <w:rsid w:val="009A498E"/>
    <w:rsid w:val="009A60F7"/>
    <w:rsid w:val="009A70AD"/>
    <w:rsid w:val="009B1293"/>
    <w:rsid w:val="009B1EB9"/>
    <w:rsid w:val="009B33CC"/>
    <w:rsid w:val="009B3856"/>
    <w:rsid w:val="009B3CC1"/>
    <w:rsid w:val="009B47B4"/>
    <w:rsid w:val="009B4964"/>
    <w:rsid w:val="009B6D09"/>
    <w:rsid w:val="009B7127"/>
    <w:rsid w:val="009B7B88"/>
    <w:rsid w:val="009C1E65"/>
    <w:rsid w:val="009C2D7B"/>
    <w:rsid w:val="009C4878"/>
    <w:rsid w:val="009C547B"/>
    <w:rsid w:val="009C755D"/>
    <w:rsid w:val="009D00FA"/>
    <w:rsid w:val="009D0461"/>
    <w:rsid w:val="009D3F33"/>
    <w:rsid w:val="009D3FFD"/>
    <w:rsid w:val="009D54A6"/>
    <w:rsid w:val="009D5BE4"/>
    <w:rsid w:val="009D770C"/>
    <w:rsid w:val="009E10A7"/>
    <w:rsid w:val="009E39A9"/>
    <w:rsid w:val="009E467D"/>
    <w:rsid w:val="009E5435"/>
    <w:rsid w:val="009E6F44"/>
    <w:rsid w:val="009E75BE"/>
    <w:rsid w:val="009F0041"/>
    <w:rsid w:val="009F128A"/>
    <w:rsid w:val="009F2FC2"/>
    <w:rsid w:val="009F3269"/>
    <w:rsid w:val="009F4D84"/>
    <w:rsid w:val="009F4EBF"/>
    <w:rsid w:val="009F4FBE"/>
    <w:rsid w:val="009F60FE"/>
    <w:rsid w:val="009F6D85"/>
    <w:rsid w:val="009F7700"/>
    <w:rsid w:val="00A003CB"/>
    <w:rsid w:val="00A01C36"/>
    <w:rsid w:val="00A02D05"/>
    <w:rsid w:val="00A0358E"/>
    <w:rsid w:val="00A03D0D"/>
    <w:rsid w:val="00A04C75"/>
    <w:rsid w:val="00A0526A"/>
    <w:rsid w:val="00A05CA7"/>
    <w:rsid w:val="00A06EC9"/>
    <w:rsid w:val="00A07125"/>
    <w:rsid w:val="00A07B9B"/>
    <w:rsid w:val="00A07C48"/>
    <w:rsid w:val="00A106D8"/>
    <w:rsid w:val="00A107CF"/>
    <w:rsid w:val="00A10CC6"/>
    <w:rsid w:val="00A12AF9"/>
    <w:rsid w:val="00A1478B"/>
    <w:rsid w:val="00A15B1F"/>
    <w:rsid w:val="00A16DA9"/>
    <w:rsid w:val="00A17D34"/>
    <w:rsid w:val="00A21CB9"/>
    <w:rsid w:val="00A22C9B"/>
    <w:rsid w:val="00A22F0F"/>
    <w:rsid w:val="00A23DDA"/>
    <w:rsid w:val="00A25F97"/>
    <w:rsid w:val="00A2677E"/>
    <w:rsid w:val="00A27608"/>
    <w:rsid w:val="00A31FFC"/>
    <w:rsid w:val="00A322D2"/>
    <w:rsid w:val="00A32541"/>
    <w:rsid w:val="00A32893"/>
    <w:rsid w:val="00A32938"/>
    <w:rsid w:val="00A33253"/>
    <w:rsid w:val="00A33265"/>
    <w:rsid w:val="00A33787"/>
    <w:rsid w:val="00A33BA5"/>
    <w:rsid w:val="00A33D33"/>
    <w:rsid w:val="00A34799"/>
    <w:rsid w:val="00A34D9A"/>
    <w:rsid w:val="00A34E1A"/>
    <w:rsid w:val="00A35214"/>
    <w:rsid w:val="00A35578"/>
    <w:rsid w:val="00A36DA4"/>
    <w:rsid w:val="00A4155B"/>
    <w:rsid w:val="00A41C93"/>
    <w:rsid w:val="00A42862"/>
    <w:rsid w:val="00A44360"/>
    <w:rsid w:val="00A4482F"/>
    <w:rsid w:val="00A504D1"/>
    <w:rsid w:val="00A54894"/>
    <w:rsid w:val="00A54ED8"/>
    <w:rsid w:val="00A557E3"/>
    <w:rsid w:val="00A56961"/>
    <w:rsid w:val="00A57232"/>
    <w:rsid w:val="00A57F91"/>
    <w:rsid w:val="00A60184"/>
    <w:rsid w:val="00A61026"/>
    <w:rsid w:val="00A61660"/>
    <w:rsid w:val="00A619AB"/>
    <w:rsid w:val="00A62C08"/>
    <w:rsid w:val="00A62DFB"/>
    <w:rsid w:val="00A62E59"/>
    <w:rsid w:val="00A63265"/>
    <w:rsid w:val="00A63C24"/>
    <w:rsid w:val="00A65404"/>
    <w:rsid w:val="00A672E4"/>
    <w:rsid w:val="00A67655"/>
    <w:rsid w:val="00A70096"/>
    <w:rsid w:val="00A70118"/>
    <w:rsid w:val="00A715D2"/>
    <w:rsid w:val="00A72F0E"/>
    <w:rsid w:val="00A732D0"/>
    <w:rsid w:val="00A73C8A"/>
    <w:rsid w:val="00A74B4F"/>
    <w:rsid w:val="00A75E8F"/>
    <w:rsid w:val="00A764C9"/>
    <w:rsid w:val="00A767FE"/>
    <w:rsid w:val="00A76ABA"/>
    <w:rsid w:val="00A77455"/>
    <w:rsid w:val="00A77C51"/>
    <w:rsid w:val="00A82D77"/>
    <w:rsid w:val="00A8323C"/>
    <w:rsid w:val="00A835DD"/>
    <w:rsid w:val="00A836B0"/>
    <w:rsid w:val="00A837C9"/>
    <w:rsid w:val="00A84E6F"/>
    <w:rsid w:val="00A866FD"/>
    <w:rsid w:val="00A87533"/>
    <w:rsid w:val="00A8797B"/>
    <w:rsid w:val="00A87DF6"/>
    <w:rsid w:val="00A91815"/>
    <w:rsid w:val="00A933E2"/>
    <w:rsid w:val="00A93BDD"/>
    <w:rsid w:val="00A941BC"/>
    <w:rsid w:val="00A96854"/>
    <w:rsid w:val="00A96A12"/>
    <w:rsid w:val="00A96C92"/>
    <w:rsid w:val="00A970DC"/>
    <w:rsid w:val="00A97F1E"/>
    <w:rsid w:val="00AA0E98"/>
    <w:rsid w:val="00AA2FA9"/>
    <w:rsid w:val="00AA6DB2"/>
    <w:rsid w:val="00AA75EF"/>
    <w:rsid w:val="00AA7633"/>
    <w:rsid w:val="00AB1079"/>
    <w:rsid w:val="00AB116D"/>
    <w:rsid w:val="00AB3DF7"/>
    <w:rsid w:val="00AB3F2F"/>
    <w:rsid w:val="00AB431A"/>
    <w:rsid w:val="00AB49DC"/>
    <w:rsid w:val="00AB4B20"/>
    <w:rsid w:val="00AB523F"/>
    <w:rsid w:val="00AB581F"/>
    <w:rsid w:val="00AB6478"/>
    <w:rsid w:val="00AC0126"/>
    <w:rsid w:val="00AC08C3"/>
    <w:rsid w:val="00AC0D3A"/>
    <w:rsid w:val="00AC0FFD"/>
    <w:rsid w:val="00AC1E56"/>
    <w:rsid w:val="00AC24C9"/>
    <w:rsid w:val="00AC4CF6"/>
    <w:rsid w:val="00AC505E"/>
    <w:rsid w:val="00AC7EB3"/>
    <w:rsid w:val="00AD2310"/>
    <w:rsid w:val="00AD38B3"/>
    <w:rsid w:val="00AD3A4C"/>
    <w:rsid w:val="00AD430E"/>
    <w:rsid w:val="00AD71AC"/>
    <w:rsid w:val="00AD73C1"/>
    <w:rsid w:val="00AD772F"/>
    <w:rsid w:val="00AE20D6"/>
    <w:rsid w:val="00AE2A3F"/>
    <w:rsid w:val="00AE33C1"/>
    <w:rsid w:val="00AE3F48"/>
    <w:rsid w:val="00AE4EA4"/>
    <w:rsid w:val="00AF0FAE"/>
    <w:rsid w:val="00AF113E"/>
    <w:rsid w:val="00AF1DFB"/>
    <w:rsid w:val="00AF2751"/>
    <w:rsid w:val="00AF285C"/>
    <w:rsid w:val="00AF3FB3"/>
    <w:rsid w:val="00AF405D"/>
    <w:rsid w:val="00AF4693"/>
    <w:rsid w:val="00AF48B6"/>
    <w:rsid w:val="00AF4E53"/>
    <w:rsid w:val="00AF566F"/>
    <w:rsid w:val="00AF5726"/>
    <w:rsid w:val="00AF7098"/>
    <w:rsid w:val="00AF7209"/>
    <w:rsid w:val="00AF7D20"/>
    <w:rsid w:val="00B011A2"/>
    <w:rsid w:val="00B026CF"/>
    <w:rsid w:val="00B032FD"/>
    <w:rsid w:val="00B03C32"/>
    <w:rsid w:val="00B04CCB"/>
    <w:rsid w:val="00B05DA9"/>
    <w:rsid w:val="00B05ED4"/>
    <w:rsid w:val="00B05F4F"/>
    <w:rsid w:val="00B0608E"/>
    <w:rsid w:val="00B061D9"/>
    <w:rsid w:val="00B06C36"/>
    <w:rsid w:val="00B0704A"/>
    <w:rsid w:val="00B10FD2"/>
    <w:rsid w:val="00B1211E"/>
    <w:rsid w:val="00B1259C"/>
    <w:rsid w:val="00B13573"/>
    <w:rsid w:val="00B13DEA"/>
    <w:rsid w:val="00B14150"/>
    <w:rsid w:val="00B14FEB"/>
    <w:rsid w:val="00B15024"/>
    <w:rsid w:val="00B15D3C"/>
    <w:rsid w:val="00B15E08"/>
    <w:rsid w:val="00B16278"/>
    <w:rsid w:val="00B17191"/>
    <w:rsid w:val="00B17244"/>
    <w:rsid w:val="00B20783"/>
    <w:rsid w:val="00B20C82"/>
    <w:rsid w:val="00B21829"/>
    <w:rsid w:val="00B21DA8"/>
    <w:rsid w:val="00B22805"/>
    <w:rsid w:val="00B237A3"/>
    <w:rsid w:val="00B237FF"/>
    <w:rsid w:val="00B23EE3"/>
    <w:rsid w:val="00B25C55"/>
    <w:rsid w:val="00B25DBF"/>
    <w:rsid w:val="00B26770"/>
    <w:rsid w:val="00B267C4"/>
    <w:rsid w:val="00B26B10"/>
    <w:rsid w:val="00B27B69"/>
    <w:rsid w:val="00B30825"/>
    <w:rsid w:val="00B30CBC"/>
    <w:rsid w:val="00B31E4B"/>
    <w:rsid w:val="00B32F0A"/>
    <w:rsid w:val="00B33867"/>
    <w:rsid w:val="00B33A2C"/>
    <w:rsid w:val="00B33F08"/>
    <w:rsid w:val="00B40853"/>
    <w:rsid w:val="00B41574"/>
    <w:rsid w:val="00B4270E"/>
    <w:rsid w:val="00B43D36"/>
    <w:rsid w:val="00B43F65"/>
    <w:rsid w:val="00B46493"/>
    <w:rsid w:val="00B47D57"/>
    <w:rsid w:val="00B508DF"/>
    <w:rsid w:val="00B52BAE"/>
    <w:rsid w:val="00B54073"/>
    <w:rsid w:val="00B56DD1"/>
    <w:rsid w:val="00B5725F"/>
    <w:rsid w:val="00B578E5"/>
    <w:rsid w:val="00B602D5"/>
    <w:rsid w:val="00B60AC9"/>
    <w:rsid w:val="00B616DE"/>
    <w:rsid w:val="00B61C71"/>
    <w:rsid w:val="00B62369"/>
    <w:rsid w:val="00B62DD8"/>
    <w:rsid w:val="00B62F61"/>
    <w:rsid w:val="00B63955"/>
    <w:rsid w:val="00B63B5D"/>
    <w:rsid w:val="00B64A5C"/>
    <w:rsid w:val="00B6523F"/>
    <w:rsid w:val="00B67170"/>
    <w:rsid w:val="00B67428"/>
    <w:rsid w:val="00B67A29"/>
    <w:rsid w:val="00B70E3A"/>
    <w:rsid w:val="00B7176E"/>
    <w:rsid w:val="00B72117"/>
    <w:rsid w:val="00B72196"/>
    <w:rsid w:val="00B72753"/>
    <w:rsid w:val="00B73B58"/>
    <w:rsid w:val="00B73F1B"/>
    <w:rsid w:val="00B74CE9"/>
    <w:rsid w:val="00B7558A"/>
    <w:rsid w:val="00B778AB"/>
    <w:rsid w:val="00B804AB"/>
    <w:rsid w:val="00B80F07"/>
    <w:rsid w:val="00B82013"/>
    <w:rsid w:val="00B82C15"/>
    <w:rsid w:val="00B83760"/>
    <w:rsid w:val="00B83EBB"/>
    <w:rsid w:val="00B842DE"/>
    <w:rsid w:val="00B84449"/>
    <w:rsid w:val="00B8598F"/>
    <w:rsid w:val="00B85D07"/>
    <w:rsid w:val="00B86255"/>
    <w:rsid w:val="00B862E6"/>
    <w:rsid w:val="00B871B0"/>
    <w:rsid w:val="00B878A3"/>
    <w:rsid w:val="00B92255"/>
    <w:rsid w:val="00B93723"/>
    <w:rsid w:val="00B93D8C"/>
    <w:rsid w:val="00B953C6"/>
    <w:rsid w:val="00B977F3"/>
    <w:rsid w:val="00BA00B5"/>
    <w:rsid w:val="00BA084B"/>
    <w:rsid w:val="00BA086F"/>
    <w:rsid w:val="00BA22E6"/>
    <w:rsid w:val="00BA3A1A"/>
    <w:rsid w:val="00BA40A3"/>
    <w:rsid w:val="00BA4CD8"/>
    <w:rsid w:val="00BA76BD"/>
    <w:rsid w:val="00BA7A37"/>
    <w:rsid w:val="00BB13FE"/>
    <w:rsid w:val="00BB291F"/>
    <w:rsid w:val="00BB2A4A"/>
    <w:rsid w:val="00BB3A4B"/>
    <w:rsid w:val="00BB4D67"/>
    <w:rsid w:val="00BB5E0D"/>
    <w:rsid w:val="00BB61FB"/>
    <w:rsid w:val="00BB65D8"/>
    <w:rsid w:val="00BB6B43"/>
    <w:rsid w:val="00BB6E77"/>
    <w:rsid w:val="00BC07CE"/>
    <w:rsid w:val="00BC0E73"/>
    <w:rsid w:val="00BC184C"/>
    <w:rsid w:val="00BC1ED7"/>
    <w:rsid w:val="00BC20A1"/>
    <w:rsid w:val="00BC362B"/>
    <w:rsid w:val="00BC3666"/>
    <w:rsid w:val="00BC3AA0"/>
    <w:rsid w:val="00BC413E"/>
    <w:rsid w:val="00BC5395"/>
    <w:rsid w:val="00BC5CBE"/>
    <w:rsid w:val="00BC67CA"/>
    <w:rsid w:val="00BD091F"/>
    <w:rsid w:val="00BD18AD"/>
    <w:rsid w:val="00BD1F20"/>
    <w:rsid w:val="00BD1F3B"/>
    <w:rsid w:val="00BD3E53"/>
    <w:rsid w:val="00BD4230"/>
    <w:rsid w:val="00BD4443"/>
    <w:rsid w:val="00BE0102"/>
    <w:rsid w:val="00BE173D"/>
    <w:rsid w:val="00BE1F34"/>
    <w:rsid w:val="00BE4593"/>
    <w:rsid w:val="00BE4F4F"/>
    <w:rsid w:val="00BE5B32"/>
    <w:rsid w:val="00BE6879"/>
    <w:rsid w:val="00BE7BE2"/>
    <w:rsid w:val="00BF0252"/>
    <w:rsid w:val="00BF0568"/>
    <w:rsid w:val="00BF2F9F"/>
    <w:rsid w:val="00BF50B6"/>
    <w:rsid w:val="00BF6371"/>
    <w:rsid w:val="00BF7A3C"/>
    <w:rsid w:val="00C0176B"/>
    <w:rsid w:val="00C02316"/>
    <w:rsid w:val="00C069CF"/>
    <w:rsid w:val="00C06CD3"/>
    <w:rsid w:val="00C0751E"/>
    <w:rsid w:val="00C07F5A"/>
    <w:rsid w:val="00C10D6E"/>
    <w:rsid w:val="00C1138A"/>
    <w:rsid w:val="00C11E16"/>
    <w:rsid w:val="00C12AC7"/>
    <w:rsid w:val="00C13077"/>
    <w:rsid w:val="00C13111"/>
    <w:rsid w:val="00C13AE0"/>
    <w:rsid w:val="00C14385"/>
    <w:rsid w:val="00C1497A"/>
    <w:rsid w:val="00C14A0B"/>
    <w:rsid w:val="00C14D8D"/>
    <w:rsid w:val="00C16AA7"/>
    <w:rsid w:val="00C17163"/>
    <w:rsid w:val="00C20D2A"/>
    <w:rsid w:val="00C2214D"/>
    <w:rsid w:val="00C231E4"/>
    <w:rsid w:val="00C258F0"/>
    <w:rsid w:val="00C27859"/>
    <w:rsid w:val="00C30555"/>
    <w:rsid w:val="00C309B7"/>
    <w:rsid w:val="00C33C9A"/>
    <w:rsid w:val="00C33CA7"/>
    <w:rsid w:val="00C34A70"/>
    <w:rsid w:val="00C35359"/>
    <w:rsid w:val="00C35725"/>
    <w:rsid w:val="00C37454"/>
    <w:rsid w:val="00C41387"/>
    <w:rsid w:val="00C41869"/>
    <w:rsid w:val="00C41CBF"/>
    <w:rsid w:val="00C42015"/>
    <w:rsid w:val="00C4297D"/>
    <w:rsid w:val="00C42C04"/>
    <w:rsid w:val="00C4318E"/>
    <w:rsid w:val="00C447B6"/>
    <w:rsid w:val="00C45577"/>
    <w:rsid w:val="00C459A6"/>
    <w:rsid w:val="00C4764E"/>
    <w:rsid w:val="00C47995"/>
    <w:rsid w:val="00C47F4E"/>
    <w:rsid w:val="00C55AB0"/>
    <w:rsid w:val="00C61D70"/>
    <w:rsid w:val="00C628B4"/>
    <w:rsid w:val="00C630E5"/>
    <w:rsid w:val="00C6434C"/>
    <w:rsid w:val="00C64383"/>
    <w:rsid w:val="00C649D3"/>
    <w:rsid w:val="00C65B48"/>
    <w:rsid w:val="00C6656F"/>
    <w:rsid w:val="00C6679E"/>
    <w:rsid w:val="00C67214"/>
    <w:rsid w:val="00C67233"/>
    <w:rsid w:val="00C676DD"/>
    <w:rsid w:val="00C70D1F"/>
    <w:rsid w:val="00C721AD"/>
    <w:rsid w:val="00C72900"/>
    <w:rsid w:val="00C73649"/>
    <w:rsid w:val="00C75357"/>
    <w:rsid w:val="00C75DE1"/>
    <w:rsid w:val="00C76EE5"/>
    <w:rsid w:val="00C81110"/>
    <w:rsid w:val="00C8151A"/>
    <w:rsid w:val="00C819B4"/>
    <w:rsid w:val="00C823AC"/>
    <w:rsid w:val="00C831EF"/>
    <w:rsid w:val="00C834D5"/>
    <w:rsid w:val="00C86148"/>
    <w:rsid w:val="00C86AE4"/>
    <w:rsid w:val="00C8770E"/>
    <w:rsid w:val="00C9049F"/>
    <w:rsid w:val="00C9200D"/>
    <w:rsid w:val="00C9263C"/>
    <w:rsid w:val="00C947FB"/>
    <w:rsid w:val="00C94978"/>
    <w:rsid w:val="00CA07C4"/>
    <w:rsid w:val="00CA0ACC"/>
    <w:rsid w:val="00CA1210"/>
    <w:rsid w:val="00CA27D6"/>
    <w:rsid w:val="00CA4735"/>
    <w:rsid w:val="00CA4E6C"/>
    <w:rsid w:val="00CA4E70"/>
    <w:rsid w:val="00CA65E3"/>
    <w:rsid w:val="00CA67CE"/>
    <w:rsid w:val="00CA770C"/>
    <w:rsid w:val="00CA7BBC"/>
    <w:rsid w:val="00CB0D57"/>
    <w:rsid w:val="00CB2D2D"/>
    <w:rsid w:val="00CB30EC"/>
    <w:rsid w:val="00CB3108"/>
    <w:rsid w:val="00CB39C3"/>
    <w:rsid w:val="00CB3E00"/>
    <w:rsid w:val="00CB4450"/>
    <w:rsid w:val="00CC06BE"/>
    <w:rsid w:val="00CC127D"/>
    <w:rsid w:val="00CC1868"/>
    <w:rsid w:val="00CC1D46"/>
    <w:rsid w:val="00CC2B95"/>
    <w:rsid w:val="00CC497C"/>
    <w:rsid w:val="00CC4C9B"/>
    <w:rsid w:val="00CC55BB"/>
    <w:rsid w:val="00CC6F9B"/>
    <w:rsid w:val="00CC7784"/>
    <w:rsid w:val="00CC7865"/>
    <w:rsid w:val="00CC7F2F"/>
    <w:rsid w:val="00CD2F92"/>
    <w:rsid w:val="00CD37FD"/>
    <w:rsid w:val="00CD444D"/>
    <w:rsid w:val="00CD53FC"/>
    <w:rsid w:val="00CD5830"/>
    <w:rsid w:val="00CD791B"/>
    <w:rsid w:val="00CE0686"/>
    <w:rsid w:val="00CE0D56"/>
    <w:rsid w:val="00CE2340"/>
    <w:rsid w:val="00CE3D1A"/>
    <w:rsid w:val="00CE4454"/>
    <w:rsid w:val="00CE59A4"/>
    <w:rsid w:val="00CE5CAE"/>
    <w:rsid w:val="00CF1744"/>
    <w:rsid w:val="00CF1BE7"/>
    <w:rsid w:val="00CF20DC"/>
    <w:rsid w:val="00CF3D31"/>
    <w:rsid w:val="00CF4436"/>
    <w:rsid w:val="00CF5338"/>
    <w:rsid w:val="00CF5644"/>
    <w:rsid w:val="00CF64D6"/>
    <w:rsid w:val="00CF64F8"/>
    <w:rsid w:val="00CF72F8"/>
    <w:rsid w:val="00CF7950"/>
    <w:rsid w:val="00CF7CDA"/>
    <w:rsid w:val="00D00F03"/>
    <w:rsid w:val="00D01555"/>
    <w:rsid w:val="00D03A4A"/>
    <w:rsid w:val="00D03B5B"/>
    <w:rsid w:val="00D03FD6"/>
    <w:rsid w:val="00D043F7"/>
    <w:rsid w:val="00D07798"/>
    <w:rsid w:val="00D10868"/>
    <w:rsid w:val="00D10F0E"/>
    <w:rsid w:val="00D11A95"/>
    <w:rsid w:val="00D11E99"/>
    <w:rsid w:val="00D13963"/>
    <w:rsid w:val="00D13D4C"/>
    <w:rsid w:val="00D14535"/>
    <w:rsid w:val="00D148C7"/>
    <w:rsid w:val="00D14A92"/>
    <w:rsid w:val="00D152BF"/>
    <w:rsid w:val="00D1659F"/>
    <w:rsid w:val="00D2036A"/>
    <w:rsid w:val="00D207C9"/>
    <w:rsid w:val="00D20CA4"/>
    <w:rsid w:val="00D20FCA"/>
    <w:rsid w:val="00D22F21"/>
    <w:rsid w:val="00D24D21"/>
    <w:rsid w:val="00D25903"/>
    <w:rsid w:val="00D2737A"/>
    <w:rsid w:val="00D277A5"/>
    <w:rsid w:val="00D27FCE"/>
    <w:rsid w:val="00D3051C"/>
    <w:rsid w:val="00D30532"/>
    <w:rsid w:val="00D306D6"/>
    <w:rsid w:val="00D31550"/>
    <w:rsid w:val="00D31CC6"/>
    <w:rsid w:val="00D337DE"/>
    <w:rsid w:val="00D3541D"/>
    <w:rsid w:val="00D3661C"/>
    <w:rsid w:val="00D4011D"/>
    <w:rsid w:val="00D411A2"/>
    <w:rsid w:val="00D41685"/>
    <w:rsid w:val="00D4284A"/>
    <w:rsid w:val="00D43005"/>
    <w:rsid w:val="00D430C5"/>
    <w:rsid w:val="00D43685"/>
    <w:rsid w:val="00D44365"/>
    <w:rsid w:val="00D46675"/>
    <w:rsid w:val="00D4762E"/>
    <w:rsid w:val="00D47A93"/>
    <w:rsid w:val="00D50358"/>
    <w:rsid w:val="00D51779"/>
    <w:rsid w:val="00D52549"/>
    <w:rsid w:val="00D53054"/>
    <w:rsid w:val="00D54261"/>
    <w:rsid w:val="00D54B25"/>
    <w:rsid w:val="00D54D9D"/>
    <w:rsid w:val="00D556E6"/>
    <w:rsid w:val="00D5586A"/>
    <w:rsid w:val="00D56397"/>
    <w:rsid w:val="00D60508"/>
    <w:rsid w:val="00D60D5D"/>
    <w:rsid w:val="00D6169C"/>
    <w:rsid w:val="00D6183C"/>
    <w:rsid w:val="00D61AA3"/>
    <w:rsid w:val="00D630A9"/>
    <w:rsid w:val="00D63904"/>
    <w:rsid w:val="00D643A3"/>
    <w:rsid w:val="00D645CD"/>
    <w:rsid w:val="00D667D8"/>
    <w:rsid w:val="00D66855"/>
    <w:rsid w:val="00D66C23"/>
    <w:rsid w:val="00D6735C"/>
    <w:rsid w:val="00D675C3"/>
    <w:rsid w:val="00D7003D"/>
    <w:rsid w:val="00D70697"/>
    <w:rsid w:val="00D710AD"/>
    <w:rsid w:val="00D71313"/>
    <w:rsid w:val="00D71789"/>
    <w:rsid w:val="00D71829"/>
    <w:rsid w:val="00D72109"/>
    <w:rsid w:val="00D724AC"/>
    <w:rsid w:val="00D7339F"/>
    <w:rsid w:val="00D738CE"/>
    <w:rsid w:val="00D74A85"/>
    <w:rsid w:val="00D7523B"/>
    <w:rsid w:val="00D76269"/>
    <w:rsid w:val="00D83C18"/>
    <w:rsid w:val="00D8547D"/>
    <w:rsid w:val="00D91C6E"/>
    <w:rsid w:val="00D925A3"/>
    <w:rsid w:val="00D92D59"/>
    <w:rsid w:val="00D94ACD"/>
    <w:rsid w:val="00D95670"/>
    <w:rsid w:val="00D9622B"/>
    <w:rsid w:val="00D96929"/>
    <w:rsid w:val="00D96F3B"/>
    <w:rsid w:val="00D97C4D"/>
    <w:rsid w:val="00DA0BC6"/>
    <w:rsid w:val="00DA33D3"/>
    <w:rsid w:val="00DA411E"/>
    <w:rsid w:val="00DA64B5"/>
    <w:rsid w:val="00DA65C6"/>
    <w:rsid w:val="00DA6F61"/>
    <w:rsid w:val="00DB10A4"/>
    <w:rsid w:val="00DB24CA"/>
    <w:rsid w:val="00DB294A"/>
    <w:rsid w:val="00DB333A"/>
    <w:rsid w:val="00DB51FD"/>
    <w:rsid w:val="00DB5210"/>
    <w:rsid w:val="00DB54F6"/>
    <w:rsid w:val="00DB5688"/>
    <w:rsid w:val="00DB6361"/>
    <w:rsid w:val="00DB7130"/>
    <w:rsid w:val="00DB73E6"/>
    <w:rsid w:val="00DB777B"/>
    <w:rsid w:val="00DC31AA"/>
    <w:rsid w:val="00DC339B"/>
    <w:rsid w:val="00DC3792"/>
    <w:rsid w:val="00DC5D5F"/>
    <w:rsid w:val="00DC71F0"/>
    <w:rsid w:val="00DD1714"/>
    <w:rsid w:val="00DD1C0D"/>
    <w:rsid w:val="00DD323F"/>
    <w:rsid w:val="00DD4C6A"/>
    <w:rsid w:val="00DD5095"/>
    <w:rsid w:val="00DD53D7"/>
    <w:rsid w:val="00DD7C60"/>
    <w:rsid w:val="00DE25A4"/>
    <w:rsid w:val="00DE2873"/>
    <w:rsid w:val="00DE3794"/>
    <w:rsid w:val="00DE52D1"/>
    <w:rsid w:val="00DE5DD5"/>
    <w:rsid w:val="00DE6075"/>
    <w:rsid w:val="00DE6A1A"/>
    <w:rsid w:val="00DE780B"/>
    <w:rsid w:val="00DE7E22"/>
    <w:rsid w:val="00DF06D1"/>
    <w:rsid w:val="00DF556E"/>
    <w:rsid w:val="00DF6BD1"/>
    <w:rsid w:val="00DF6F35"/>
    <w:rsid w:val="00DF787F"/>
    <w:rsid w:val="00E0135A"/>
    <w:rsid w:val="00E02324"/>
    <w:rsid w:val="00E02624"/>
    <w:rsid w:val="00E03B51"/>
    <w:rsid w:val="00E05D0A"/>
    <w:rsid w:val="00E071AD"/>
    <w:rsid w:val="00E1000A"/>
    <w:rsid w:val="00E11EFC"/>
    <w:rsid w:val="00E1224C"/>
    <w:rsid w:val="00E130F6"/>
    <w:rsid w:val="00E1431B"/>
    <w:rsid w:val="00E1477D"/>
    <w:rsid w:val="00E16C0B"/>
    <w:rsid w:val="00E214A1"/>
    <w:rsid w:val="00E218A0"/>
    <w:rsid w:val="00E224B0"/>
    <w:rsid w:val="00E227FA"/>
    <w:rsid w:val="00E235EB"/>
    <w:rsid w:val="00E23E9C"/>
    <w:rsid w:val="00E2546F"/>
    <w:rsid w:val="00E2595A"/>
    <w:rsid w:val="00E26383"/>
    <w:rsid w:val="00E26E1C"/>
    <w:rsid w:val="00E26E1F"/>
    <w:rsid w:val="00E27018"/>
    <w:rsid w:val="00E27C03"/>
    <w:rsid w:val="00E27C09"/>
    <w:rsid w:val="00E30359"/>
    <w:rsid w:val="00E34C8C"/>
    <w:rsid w:val="00E34C97"/>
    <w:rsid w:val="00E35B30"/>
    <w:rsid w:val="00E35E20"/>
    <w:rsid w:val="00E37A1E"/>
    <w:rsid w:val="00E407F5"/>
    <w:rsid w:val="00E40F84"/>
    <w:rsid w:val="00E40FB5"/>
    <w:rsid w:val="00E42590"/>
    <w:rsid w:val="00E42CEF"/>
    <w:rsid w:val="00E43230"/>
    <w:rsid w:val="00E437A0"/>
    <w:rsid w:val="00E43C53"/>
    <w:rsid w:val="00E43D2D"/>
    <w:rsid w:val="00E44AA7"/>
    <w:rsid w:val="00E453E5"/>
    <w:rsid w:val="00E45C1D"/>
    <w:rsid w:val="00E462B0"/>
    <w:rsid w:val="00E4642D"/>
    <w:rsid w:val="00E46CC7"/>
    <w:rsid w:val="00E47794"/>
    <w:rsid w:val="00E4779E"/>
    <w:rsid w:val="00E5061B"/>
    <w:rsid w:val="00E52864"/>
    <w:rsid w:val="00E531D9"/>
    <w:rsid w:val="00E53AAA"/>
    <w:rsid w:val="00E54084"/>
    <w:rsid w:val="00E54567"/>
    <w:rsid w:val="00E54754"/>
    <w:rsid w:val="00E55A55"/>
    <w:rsid w:val="00E55B94"/>
    <w:rsid w:val="00E577D8"/>
    <w:rsid w:val="00E6023A"/>
    <w:rsid w:val="00E608A3"/>
    <w:rsid w:val="00E60FCB"/>
    <w:rsid w:val="00E6223F"/>
    <w:rsid w:val="00E6229E"/>
    <w:rsid w:val="00E62C42"/>
    <w:rsid w:val="00E62C50"/>
    <w:rsid w:val="00E63232"/>
    <w:rsid w:val="00E63F89"/>
    <w:rsid w:val="00E64ACB"/>
    <w:rsid w:val="00E67F0C"/>
    <w:rsid w:val="00E7072E"/>
    <w:rsid w:val="00E70995"/>
    <w:rsid w:val="00E72C72"/>
    <w:rsid w:val="00E734BD"/>
    <w:rsid w:val="00E73517"/>
    <w:rsid w:val="00E74A42"/>
    <w:rsid w:val="00E750BE"/>
    <w:rsid w:val="00E7538C"/>
    <w:rsid w:val="00E777B0"/>
    <w:rsid w:val="00E7798E"/>
    <w:rsid w:val="00E804A5"/>
    <w:rsid w:val="00E80FFF"/>
    <w:rsid w:val="00E82A2C"/>
    <w:rsid w:val="00E837CE"/>
    <w:rsid w:val="00E84A87"/>
    <w:rsid w:val="00E85EA1"/>
    <w:rsid w:val="00E8676C"/>
    <w:rsid w:val="00E8677B"/>
    <w:rsid w:val="00E87566"/>
    <w:rsid w:val="00E90137"/>
    <w:rsid w:val="00E90EB8"/>
    <w:rsid w:val="00E91389"/>
    <w:rsid w:val="00E9391F"/>
    <w:rsid w:val="00E939A0"/>
    <w:rsid w:val="00E93B83"/>
    <w:rsid w:val="00E959E2"/>
    <w:rsid w:val="00E95BA1"/>
    <w:rsid w:val="00E95C51"/>
    <w:rsid w:val="00E9665E"/>
    <w:rsid w:val="00E9785F"/>
    <w:rsid w:val="00EA0C87"/>
    <w:rsid w:val="00EA2514"/>
    <w:rsid w:val="00EA2563"/>
    <w:rsid w:val="00EA3144"/>
    <w:rsid w:val="00EA32EA"/>
    <w:rsid w:val="00EA343D"/>
    <w:rsid w:val="00EA38CA"/>
    <w:rsid w:val="00EA400C"/>
    <w:rsid w:val="00EA4A7A"/>
    <w:rsid w:val="00EA58E0"/>
    <w:rsid w:val="00EA6387"/>
    <w:rsid w:val="00EA7540"/>
    <w:rsid w:val="00EA78AB"/>
    <w:rsid w:val="00EB0BA9"/>
    <w:rsid w:val="00EB206D"/>
    <w:rsid w:val="00EB25B3"/>
    <w:rsid w:val="00EB3728"/>
    <w:rsid w:val="00EB55C4"/>
    <w:rsid w:val="00EB5901"/>
    <w:rsid w:val="00EB65F1"/>
    <w:rsid w:val="00EB6B55"/>
    <w:rsid w:val="00EB711E"/>
    <w:rsid w:val="00EB7372"/>
    <w:rsid w:val="00EB76A2"/>
    <w:rsid w:val="00EC00F2"/>
    <w:rsid w:val="00EC0432"/>
    <w:rsid w:val="00EC1D46"/>
    <w:rsid w:val="00EC27BF"/>
    <w:rsid w:val="00EC5033"/>
    <w:rsid w:val="00EC50B5"/>
    <w:rsid w:val="00EC52CC"/>
    <w:rsid w:val="00EC6EF9"/>
    <w:rsid w:val="00EC77BF"/>
    <w:rsid w:val="00ED02B7"/>
    <w:rsid w:val="00ED19A4"/>
    <w:rsid w:val="00ED240D"/>
    <w:rsid w:val="00ED26A0"/>
    <w:rsid w:val="00ED2896"/>
    <w:rsid w:val="00ED3703"/>
    <w:rsid w:val="00ED38A7"/>
    <w:rsid w:val="00ED5992"/>
    <w:rsid w:val="00ED6664"/>
    <w:rsid w:val="00ED6BAF"/>
    <w:rsid w:val="00ED74C1"/>
    <w:rsid w:val="00ED798C"/>
    <w:rsid w:val="00EE1B58"/>
    <w:rsid w:val="00EE2168"/>
    <w:rsid w:val="00EE2550"/>
    <w:rsid w:val="00EE2D06"/>
    <w:rsid w:val="00EE3707"/>
    <w:rsid w:val="00EE3C25"/>
    <w:rsid w:val="00EE4619"/>
    <w:rsid w:val="00EE4BDC"/>
    <w:rsid w:val="00EE4D26"/>
    <w:rsid w:val="00EE5BDD"/>
    <w:rsid w:val="00EE7161"/>
    <w:rsid w:val="00EE766E"/>
    <w:rsid w:val="00EE7E10"/>
    <w:rsid w:val="00EF0009"/>
    <w:rsid w:val="00EF12FD"/>
    <w:rsid w:val="00EF1409"/>
    <w:rsid w:val="00EF1ED3"/>
    <w:rsid w:val="00EF2B23"/>
    <w:rsid w:val="00EF3BED"/>
    <w:rsid w:val="00EF41BA"/>
    <w:rsid w:val="00EF6CD2"/>
    <w:rsid w:val="00EF73B7"/>
    <w:rsid w:val="00EF769F"/>
    <w:rsid w:val="00F001F5"/>
    <w:rsid w:val="00F0034F"/>
    <w:rsid w:val="00F003B0"/>
    <w:rsid w:val="00F00795"/>
    <w:rsid w:val="00F00C2D"/>
    <w:rsid w:val="00F032D3"/>
    <w:rsid w:val="00F03AB3"/>
    <w:rsid w:val="00F0600B"/>
    <w:rsid w:val="00F0623A"/>
    <w:rsid w:val="00F06F74"/>
    <w:rsid w:val="00F0737F"/>
    <w:rsid w:val="00F115A3"/>
    <w:rsid w:val="00F12E54"/>
    <w:rsid w:val="00F13002"/>
    <w:rsid w:val="00F132FB"/>
    <w:rsid w:val="00F1340E"/>
    <w:rsid w:val="00F13EB1"/>
    <w:rsid w:val="00F14CB8"/>
    <w:rsid w:val="00F152DF"/>
    <w:rsid w:val="00F17496"/>
    <w:rsid w:val="00F17E4D"/>
    <w:rsid w:val="00F20E70"/>
    <w:rsid w:val="00F20EA4"/>
    <w:rsid w:val="00F22111"/>
    <w:rsid w:val="00F22CFA"/>
    <w:rsid w:val="00F22DEF"/>
    <w:rsid w:val="00F24074"/>
    <w:rsid w:val="00F241B4"/>
    <w:rsid w:val="00F24819"/>
    <w:rsid w:val="00F24CE5"/>
    <w:rsid w:val="00F26E92"/>
    <w:rsid w:val="00F26FD3"/>
    <w:rsid w:val="00F27486"/>
    <w:rsid w:val="00F276F8"/>
    <w:rsid w:val="00F27E6F"/>
    <w:rsid w:val="00F301A5"/>
    <w:rsid w:val="00F30DD7"/>
    <w:rsid w:val="00F31CE4"/>
    <w:rsid w:val="00F32C2B"/>
    <w:rsid w:val="00F3489C"/>
    <w:rsid w:val="00F365F9"/>
    <w:rsid w:val="00F3671A"/>
    <w:rsid w:val="00F370F3"/>
    <w:rsid w:val="00F401DD"/>
    <w:rsid w:val="00F40D58"/>
    <w:rsid w:val="00F43BE2"/>
    <w:rsid w:val="00F44637"/>
    <w:rsid w:val="00F4466C"/>
    <w:rsid w:val="00F4500C"/>
    <w:rsid w:val="00F45A25"/>
    <w:rsid w:val="00F45FF0"/>
    <w:rsid w:val="00F51652"/>
    <w:rsid w:val="00F518C4"/>
    <w:rsid w:val="00F51D66"/>
    <w:rsid w:val="00F52D0C"/>
    <w:rsid w:val="00F530B5"/>
    <w:rsid w:val="00F537D0"/>
    <w:rsid w:val="00F53F99"/>
    <w:rsid w:val="00F54FDD"/>
    <w:rsid w:val="00F55E85"/>
    <w:rsid w:val="00F56B26"/>
    <w:rsid w:val="00F56D72"/>
    <w:rsid w:val="00F5772C"/>
    <w:rsid w:val="00F604FA"/>
    <w:rsid w:val="00F61F28"/>
    <w:rsid w:val="00F62502"/>
    <w:rsid w:val="00F625CA"/>
    <w:rsid w:val="00F62C8B"/>
    <w:rsid w:val="00F62F54"/>
    <w:rsid w:val="00F635CA"/>
    <w:rsid w:val="00F675CA"/>
    <w:rsid w:val="00F679BD"/>
    <w:rsid w:val="00F70507"/>
    <w:rsid w:val="00F70FFA"/>
    <w:rsid w:val="00F71EE6"/>
    <w:rsid w:val="00F72BCF"/>
    <w:rsid w:val="00F7411C"/>
    <w:rsid w:val="00F74492"/>
    <w:rsid w:val="00F75B1A"/>
    <w:rsid w:val="00F75E27"/>
    <w:rsid w:val="00F75EC5"/>
    <w:rsid w:val="00F771C3"/>
    <w:rsid w:val="00F817C5"/>
    <w:rsid w:val="00F82646"/>
    <w:rsid w:val="00F83417"/>
    <w:rsid w:val="00F83570"/>
    <w:rsid w:val="00F835FC"/>
    <w:rsid w:val="00F839EF"/>
    <w:rsid w:val="00F84B19"/>
    <w:rsid w:val="00F854CF"/>
    <w:rsid w:val="00F85B95"/>
    <w:rsid w:val="00F87D4D"/>
    <w:rsid w:val="00F90482"/>
    <w:rsid w:val="00F90856"/>
    <w:rsid w:val="00F923C4"/>
    <w:rsid w:val="00F93152"/>
    <w:rsid w:val="00F93F01"/>
    <w:rsid w:val="00F94617"/>
    <w:rsid w:val="00F9491B"/>
    <w:rsid w:val="00F95866"/>
    <w:rsid w:val="00F95950"/>
    <w:rsid w:val="00F95D7A"/>
    <w:rsid w:val="00F96608"/>
    <w:rsid w:val="00FA0416"/>
    <w:rsid w:val="00FA0693"/>
    <w:rsid w:val="00FA09B2"/>
    <w:rsid w:val="00FA163E"/>
    <w:rsid w:val="00FA1914"/>
    <w:rsid w:val="00FA1B96"/>
    <w:rsid w:val="00FA1E42"/>
    <w:rsid w:val="00FA5EA6"/>
    <w:rsid w:val="00FA63A6"/>
    <w:rsid w:val="00FA777D"/>
    <w:rsid w:val="00FB2BD8"/>
    <w:rsid w:val="00FB7357"/>
    <w:rsid w:val="00FC1160"/>
    <w:rsid w:val="00FC1F1E"/>
    <w:rsid w:val="00FC2173"/>
    <w:rsid w:val="00FC340F"/>
    <w:rsid w:val="00FC621D"/>
    <w:rsid w:val="00FC6BCF"/>
    <w:rsid w:val="00FC7D3D"/>
    <w:rsid w:val="00FD0047"/>
    <w:rsid w:val="00FD1358"/>
    <w:rsid w:val="00FD2731"/>
    <w:rsid w:val="00FD366A"/>
    <w:rsid w:val="00FD4A60"/>
    <w:rsid w:val="00FE0A2E"/>
    <w:rsid w:val="00FE0B84"/>
    <w:rsid w:val="00FE1971"/>
    <w:rsid w:val="00FE2388"/>
    <w:rsid w:val="00FE28AB"/>
    <w:rsid w:val="00FE350D"/>
    <w:rsid w:val="00FE3D3B"/>
    <w:rsid w:val="00FE3E80"/>
    <w:rsid w:val="00FE4F7D"/>
    <w:rsid w:val="00FE5724"/>
    <w:rsid w:val="00FE5930"/>
    <w:rsid w:val="00FE5931"/>
    <w:rsid w:val="00FE5A9F"/>
    <w:rsid w:val="00FE5BB6"/>
    <w:rsid w:val="00FE64CC"/>
    <w:rsid w:val="00FE69C7"/>
    <w:rsid w:val="00FF315E"/>
    <w:rsid w:val="00FF375E"/>
    <w:rsid w:val="00FF4183"/>
    <w:rsid w:val="00FF502F"/>
    <w:rsid w:val="00FF531E"/>
    <w:rsid w:val="00FF6D06"/>
    <w:rsid w:val="00FF6D42"/>
    <w:rsid w:val="06B2A58A"/>
    <w:rsid w:val="09EA464C"/>
    <w:rsid w:val="0CD7E318"/>
    <w:rsid w:val="0D6683EE"/>
    <w:rsid w:val="1045CDDC"/>
    <w:rsid w:val="13BBFC14"/>
    <w:rsid w:val="19809C81"/>
    <w:rsid w:val="1DCE0C48"/>
    <w:rsid w:val="1EF46731"/>
    <w:rsid w:val="224D7383"/>
    <w:rsid w:val="22C69824"/>
    <w:rsid w:val="23D9E325"/>
    <w:rsid w:val="295C4BF9"/>
    <w:rsid w:val="363BC8A3"/>
    <w:rsid w:val="36BB1ADD"/>
    <w:rsid w:val="373C4062"/>
    <w:rsid w:val="39414937"/>
    <w:rsid w:val="3B0F39C6"/>
    <w:rsid w:val="3B6A828C"/>
    <w:rsid w:val="3CEFA707"/>
    <w:rsid w:val="41AA170B"/>
    <w:rsid w:val="45C04D52"/>
    <w:rsid w:val="47D49471"/>
    <w:rsid w:val="480A9A6A"/>
    <w:rsid w:val="497064D2"/>
    <w:rsid w:val="49E6D48F"/>
    <w:rsid w:val="4B169F6B"/>
    <w:rsid w:val="4FE4420D"/>
    <w:rsid w:val="50BA2D7B"/>
    <w:rsid w:val="523C5A7A"/>
    <w:rsid w:val="524FF5C2"/>
    <w:rsid w:val="5805C506"/>
    <w:rsid w:val="58F5CB12"/>
    <w:rsid w:val="58F9504C"/>
    <w:rsid w:val="5B91AA47"/>
    <w:rsid w:val="5C40EF72"/>
    <w:rsid w:val="5F531C6B"/>
    <w:rsid w:val="6CA0D5B7"/>
    <w:rsid w:val="6E2B4667"/>
    <w:rsid w:val="707E99A0"/>
    <w:rsid w:val="7183F553"/>
    <w:rsid w:val="728A4667"/>
    <w:rsid w:val="735CC676"/>
    <w:rsid w:val="7476EB47"/>
    <w:rsid w:val="75932B8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24B8C0"/>
  <w15:docId w15:val="{94A780DD-141E-4D23-A766-BDE77C97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56F"/>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invulveld"/>
    <w:basedOn w:val="Standaard"/>
    <w:uiPriority w:val="1"/>
    <w:qFormat/>
    <w:rsid w:val="009A2028"/>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Onopgelostemelding">
    <w:name w:val="Unresolved Mention"/>
    <w:basedOn w:val="Standaardalinea-lettertype"/>
    <w:uiPriority w:val="99"/>
    <w:unhideWhenUsed/>
    <w:rsid w:val="005C2663"/>
    <w:rPr>
      <w:color w:val="605E5C"/>
      <w:shd w:val="clear" w:color="auto" w:fill="E1DFDD"/>
    </w:rPr>
  </w:style>
  <w:style w:type="character" w:styleId="Vermelding">
    <w:name w:val="Mention"/>
    <w:basedOn w:val="Standaardalinea-lettertype"/>
    <w:uiPriority w:val="99"/>
    <w:unhideWhenUsed/>
    <w:rsid w:val="005C2663"/>
    <w:rPr>
      <w:color w:val="2B579A"/>
      <w:shd w:val="clear" w:color="auto" w:fill="E1DFDD"/>
    </w:rPr>
  </w:style>
  <w:style w:type="character" w:customStyle="1" w:styleId="cf01">
    <w:name w:val="cf01"/>
    <w:basedOn w:val="Standaardalinea-lettertype"/>
    <w:rsid w:val="002805DB"/>
    <w:rPr>
      <w:rFonts w:ascii="Segoe UI" w:hAnsi="Segoe UI" w:cs="Segoe UI" w:hint="default"/>
      <w:sz w:val="18"/>
      <w:szCs w:val="18"/>
    </w:rPr>
  </w:style>
  <w:style w:type="paragraph" w:customStyle="1" w:styleId="leeg">
    <w:name w:val="leeg"/>
    <w:basedOn w:val="Standaard"/>
    <w:qFormat/>
    <w:rsid w:val="00F93F01"/>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70">
      <w:bodyDiv w:val="1"/>
      <w:marLeft w:val="0"/>
      <w:marRight w:val="0"/>
      <w:marTop w:val="0"/>
      <w:marBottom w:val="0"/>
      <w:divBdr>
        <w:top w:val="none" w:sz="0" w:space="0" w:color="auto"/>
        <w:left w:val="none" w:sz="0" w:space="0" w:color="auto"/>
        <w:bottom w:val="none" w:sz="0" w:space="0" w:color="auto"/>
        <w:right w:val="none" w:sz="0" w:space="0" w:color="auto"/>
      </w:divBdr>
    </w:div>
    <w:div w:id="253520181">
      <w:bodyDiv w:val="1"/>
      <w:marLeft w:val="0"/>
      <w:marRight w:val="0"/>
      <w:marTop w:val="0"/>
      <w:marBottom w:val="0"/>
      <w:divBdr>
        <w:top w:val="none" w:sz="0" w:space="0" w:color="auto"/>
        <w:left w:val="none" w:sz="0" w:space="0" w:color="auto"/>
        <w:bottom w:val="none" w:sz="0" w:space="0" w:color="auto"/>
        <w:right w:val="none" w:sz="0" w:space="0" w:color="auto"/>
      </w:divBdr>
    </w:div>
    <w:div w:id="723680428">
      <w:bodyDiv w:val="1"/>
      <w:marLeft w:val="0"/>
      <w:marRight w:val="0"/>
      <w:marTop w:val="0"/>
      <w:marBottom w:val="0"/>
      <w:divBdr>
        <w:top w:val="none" w:sz="0" w:space="0" w:color="auto"/>
        <w:left w:val="none" w:sz="0" w:space="0" w:color="auto"/>
        <w:bottom w:val="none" w:sz="0" w:space="0" w:color="auto"/>
        <w:right w:val="none" w:sz="0" w:space="0" w:color="auto"/>
      </w:divBdr>
    </w:div>
    <w:div w:id="871310782">
      <w:bodyDiv w:val="1"/>
      <w:marLeft w:val="0"/>
      <w:marRight w:val="0"/>
      <w:marTop w:val="0"/>
      <w:marBottom w:val="0"/>
      <w:divBdr>
        <w:top w:val="none" w:sz="0" w:space="0" w:color="auto"/>
        <w:left w:val="none" w:sz="0" w:space="0" w:color="auto"/>
        <w:bottom w:val="none" w:sz="0" w:space="0" w:color="auto"/>
        <w:right w:val="none" w:sz="0" w:space="0" w:color="auto"/>
      </w:divBdr>
    </w:div>
    <w:div w:id="1270625445">
      <w:bodyDiv w:val="1"/>
      <w:marLeft w:val="0"/>
      <w:marRight w:val="0"/>
      <w:marTop w:val="0"/>
      <w:marBottom w:val="0"/>
      <w:divBdr>
        <w:top w:val="none" w:sz="0" w:space="0" w:color="auto"/>
        <w:left w:val="none" w:sz="0" w:space="0" w:color="auto"/>
        <w:bottom w:val="none" w:sz="0" w:space="0" w:color="auto"/>
        <w:right w:val="none" w:sz="0" w:space="0" w:color="auto"/>
      </w:divBdr>
    </w:div>
    <w:div w:id="1679848674">
      <w:bodyDiv w:val="1"/>
      <w:marLeft w:val="0"/>
      <w:marRight w:val="0"/>
      <w:marTop w:val="0"/>
      <w:marBottom w:val="0"/>
      <w:divBdr>
        <w:top w:val="none" w:sz="0" w:space="0" w:color="auto"/>
        <w:left w:val="none" w:sz="0" w:space="0" w:color="auto"/>
        <w:bottom w:val="none" w:sz="0" w:space="0" w:color="auto"/>
        <w:right w:val="none" w:sz="0" w:space="0" w:color="auto"/>
      </w:divBdr>
    </w:div>
    <w:div w:id="199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am.vlaanderen.be/klacht-asbestattes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am.vlaanderen.be/asbestatt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nroerenderfgoed.be/nieuws/het-asbestattest-en-beschermd-erfgo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am.vlaanderen.be/andere-aanleiding-asbestattest" TargetMode="External"/><Relationship Id="rId5" Type="http://schemas.openxmlformats.org/officeDocument/2006/relationships/numbering" Target="numbering.xml"/><Relationship Id="rId15" Type="http://schemas.openxmlformats.org/officeDocument/2006/relationships/hyperlink" Target="https://geo.onroerenderfgoed.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etriek.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20Vandeputte\OneDrive\Bureaublad\20240207_sjabloon_OVAM_opdrachtformulier_opmaak_asbestinventaris_V2.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4e605a-f913-4c81-96ba-4418a802e366" xsi:nil="true"/>
    <lcf76f155ced4ddcb4097134ff3c332f xmlns="cf72c5ba-282d-48fa-b72b-683b462bda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2B8B1AAFD7C40BB92821AD3B6EC6F" ma:contentTypeVersion="17" ma:contentTypeDescription="Een nieuw document maken." ma:contentTypeScope="" ma:versionID="39d45ce2b7ffb8d92682b21ad0894aac">
  <xsd:schema xmlns:xsd="http://www.w3.org/2001/XMLSchema" xmlns:xs="http://www.w3.org/2001/XMLSchema" xmlns:p="http://schemas.microsoft.com/office/2006/metadata/properties" xmlns:ns2="cf72c5ba-282d-48fa-b72b-683b462bdaff" xmlns:ns3="6f4e605a-f913-4c81-96ba-4418a802e366" targetNamespace="http://schemas.microsoft.com/office/2006/metadata/properties" ma:root="true" ma:fieldsID="4a929198a0cda040733251aa63d070c4" ns2:_="" ns3:_="">
    <xsd:import namespace="cf72c5ba-282d-48fa-b72b-683b462bdaff"/>
    <xsd:import namespace="6f4e605a-f913-4c81-96ba-4418a802e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2c5ba-282d-48fa-b72b-683b462bd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4e605a-f913-4c81-96ba-4418a802e36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7327050-c77e-4c31-8787-86cc412c60e8}" ma:internalName="TaxCatchAll" ma:showField="CatchAllData" ma:web="6f4e605a-f913-4c81-96ba-4418a802e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C7E3A-F69E-452C-86D3-4626A51D4578}">
  <ds:schemaRefs>
    <ds:schemaRef ds:uri="http://schemas.microsoft.com/office/2006/metadata/properties"/>
    <ds:schemaRef ds:uri="http://schemas.microsoft.com/office/infopath/2007/PartnerControls"/>
    <ds:schemaRef ds:uri="6f4e605a-f913-4c81-96ba-4418a802e366"/>
    <ds:schemaRef ds:uri="cf72c5ba-282d-48fa-b72b-683b462bdaff"/>
  </ds:schemaRefs>
</ds:datastoreItem>
</file>

<file path=customXml/itemProps2.xml><?xml version="1.0" encoding="utf-8"?>
<ds:datastoreItem xmlns:ds="http://schemas.openxmlformats.org/officeDocument/2006/customXml" ds:itemID="{1DB76014-C9FB-43D5-A7DC-3C579A5B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2c5ba-282d-48fa-b72b-683b462bdaff"/>
    <ds:schemaRef ds:uri="6f4e605a-f913-4c81-96ba-4418a802e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0A07C-20F2-4191-9EC2-39F2A0E7057A}">
  <ds:schemaRefs>
    <ds:schemaRef ds:uri="http://schemas.openxmlformats.org/officeDocument/2006/bibliography"/>
  </ds:schemaRefs>
</ds:datastoreItem>
</file>

<file path=customXml/itemProps4.xml><?xml version="1.0" encoding="utf-8"?>
<ds:datastoreItem xmlns:ds="http://schemas.openxmlformats.org/officeDocument/2006/customXml" ds:itemID="{64286FA6-F243-476B-A9EB-DE5EB1484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20240207_sjabloon_OVAM_opdrachtformulier_opmaak_asbestinventaris_V2</Template>
  <TotalTime>0</TotalTime>
  <Pages>8</Pages>
  <Words>3614</Words>
  <Characters>19878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23446</CharactersWithSpaces>
  <SharedDoc>false</SharedDoc>
  <HLinks>
    <vt:vector size="30" baseType="variant">
      <vt:variant>
        <vt:i4>5308421</vt:i4>
      </vt:variant>
      <vt:variant>
        <vt:i4>141</vt:i4>
      </vt:variant>
      <vt:variant>
        <vt:i4>0</vt:i4>
      </vt:variant>
      <vt:variant>
        <vt:i4>5</vt:i4>
      </vt:variant>
      <vt:variant>
        <vt:lpwstr>https://www.onroerenderfgoed.be/nieuws/het-asbestattest-en-beschermd-erfgoed</vt:lpwstr>
      </vt:variant>
      <vt:variant>
        <vt:lpwstr/>
      </vt:variant>
      <vt:variant>
        <vt:i4>131082</vt:i4>
      </vt:variant>
      <vt:variant>
        <vt:i4>132</vt:i4>
      </vt:variant>
      <vt:variant>
        <vt:i4>0</vt:i4>
      </vt:variant>
      <vt:variant>
        <vt:i4>5</vt:i4>
      </vt:variant>
      <vt:variant>
        <vt:lpwstr>https://geo.onroerenderfgoed.be/</vt:lpwstr>
      </vt:variant>
      <vt:variant>
        <vt:lpwstr/>
      </vt:variant>
      <vt:variant>
        <vt:i4>7340085</vt:i4>
      </vt:variant>
      <vt:variant>
        <vt:i4>6</vt:i4>
      </vt:variant>
      <vt:variant>
        <vt:i4>0</vt:i4>
      </vt:variant>
      <vt:variant>
        <vt:i4>5</vt:i4>
      </vt:variant>
      <vt:variant>
        <vt:lpwstr>https://ovam.vlaanderen.be/klacht-asbestattest</vt:lpwstr>
      </vt:variant>
      <vt:variant>
        <vt:lpwstr/>
      </vt:variant>
      <vt:variant>
        <vt:i4>3014699</vt:i4>
      </vt:variant>
      <vt:variant>
        <vt:i4>3</vt:i4>
      </vt:variant>
      <vt:variant>
        <vt:i4>0</vt:i4>
      </vt:variant>
      <vt:variant>
        <vt:i4>5</vt:i4>
      </vt:variant>
      <vt:variant>
        <vt:lpwstr>https://ovam.vlaanderen.be/asbestattest</vt:lpwstr>
      </vt:variant>
      <vt:variant>
        <vt:lpwstr/>
      </vt:variant>
      <vt:variant>
        <vt:i4>1966088</vt:i4>
      </vt:variant>
      <vt:variant>
        <vt:i4>0</vt:i4>
      </vt:variant>
      <vt:variant>
        <vt:i4>0</vt:i4>
      </vt:variant>
      <vt:variant>
        <vt:i4>5</vt:i4>
      </vt:variant>
      <vt:variant>
        <vt:lpwstr>https://ovam.vlaanderen.be/andere-aanleiding-asbestattest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Vandeputte</dc:creator>
  <cp:keywords/>
  <cp:lastModifiedBy>Vincent Vandeputte</cp:lastModifiedBy>
  <cp:revision>1</cp:revision>
  <cp:lastPrinted>2022-09-10T03:09:00Z</cp:lastPrinted>
  <dcterms:created xsi:type="dcterms:W3CDTF">2024-02-08T10:03:00Z</dcterms:created>
  <dcterms:modified xsi:type="dcterms:W3CDTF">2024-02-08T10:03:00Z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0x010100B2C2B8B1AAFD7C40BB92821AD3B6EC6F</vt:lpwstr>
  </property>
  <property fmtid="{D5CDD505-2E9C-101B-9397-08002B2CF9AE}" pid="3" name="MediaServiceImageTags">
    <vt:lpwstr/>
  </property>
</Properties>
</file>